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4"/>
        <w:gridCol w:w="1320"/>
        <w:gridCol w:w="6132"/>
      </w:tblGrid>
      <w:tr w:rsidR="00430D94" w:rsidRPr="00321112" w:rsidTr="00321112">
        <w:trPr>
          <w:trHeight w:val="708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  <w:rPr>
                <w:sz w:val="36"/>
                <w:szCs w:val="32"/>
              </w:rPr>
            </w:pPr>
            <w:r w:rsidRPr="00321112">
              <w:rPr>
                <w:sz w:val="36"/>
                <w:szCs w:val="32"/>
              </w:rPr>
              <w:t>Fase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  <w:rPr>
                <w:sz w:val="36"/>
                <w:szCs w:val="32"/>
              </w:rPr>
            </w:pPr>
            <w:r w:rsidRPr="00321112">
              <w:rPr>
                <w:sz w:val="36"/>
                <w:szCs w:val="32"/>
              </w:rPr>
              <w:t>Tiempo</w:t>
            </w:r>
          </w:p>
          <w:p w:rsidR="00430D94" w:rsidRPr="00321112" w:rsidRDefault="00430D94" w:rsidP="00321112">
            <w:pPr>
              <w:spacing w:after="0" w:line="240" w:lineRule="auto"/>
              <w:jc w:val="center"/>
              <w:rPr>
                <w:sz w:val="36"/>
                <w:szCs w:val="32"/>
              </w:rPr>
            </w:pPr>
            <w:r w:rsidRPr="00321112">
              <w:rPr>
                <w:sz w:val="36"/>
                <w:szCs w:val="32"/>
              </w:rPr>
              <w:t>(Días)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  <w:rPr>
                <w:sz w:val="36"/>
                <w:szCs w:val="32"/>
              </w:rPr>
            </w:pPr>
            <w:r w:rsidRPr="00321112">
              <w:rPr>
                <w:sz w:val="36"/>
                <w:szCs w:val="32"/>
              </w:rPr>
              <w:t>Descripción</w:t>
            </w:r>
          </w:p>
        </w:tc>
      </w:tr>
      <w:tr w:rsidR="00430D94" w:rsidRPr="00321112" w:rsidTr="00321112">
        <w:trPr>
          <w:trHeight w:val="548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1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1º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Medimos las piezas</w:t>
            </w:r>
          </w:p>
        </w:tc>
      </w:tr>
      <w:tr w:rsidR="00430D94" w:rsidRPr="00321112" w:rsidTr="00321112">
        <w:trPr>
          <w:trHeight w:val="580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2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2º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Cortamos las piezas</w:t>
            </w:r>
          </w:p>
        </w:tc>
      </w:tr>
      <w:tr w:rsidR="00430D94" w:rsidRPr="00321112" w:rsidTr="00321112">
        <w:trPr>
          <w:trHeight w:val="580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3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3º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Pegamos las piezas</w:t>
            </w:r>
          </w:p>
        </w:tc>
      </w:tr>
      <w:tr w:rsidR="00430D94" w:rsidRPr="00321112" w:rsidTr="00321112">
        <w:trPr>
          <w:trHeight w:val="548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4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4º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Unimos la papelera con el recipiente</w:t>
            </w:r>
          </w:p>
        </w:tc>
      </w:tr>
      <w:tr w:rsidR="00430D94" w:rsidRPr="00321112" w:rsidTr="00321112">
        <w:trPr>
          <w:trHeight w:val="548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5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5º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Seguimos uniendo componentes básicos</w:t>
            </w:r>
          </w:p>
        </w:tc>
      </w:tr>
      <w:tr w:rsidR="00430D94" w:rsidRPr="00321112" w:rsidTr="00321112">
        <w:trPr>
          <w:trHeight w:val="580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6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6º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Pintamos y perfeccionamos el recipiente</w:t>
            </w:r>
          </w:p>
        </w:tc>
      </w:tr>
      <w:tr w:rsidR="00430D94" w:rsidRPr="00321112" w:rsidTr="00321112">
        <w:trPr>
          <w:trHeight w:val="580"/>
        </w:trPr>
        <w:tc>
          <w:tcPr>
            <w:tcW w:w="718" w:type="dxa"/>
            <w:tcBorders>
              <w:bottom w:val="single" w:sz="4" w:space="0" w:color="auto"/>
            </w:tcBorders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7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7º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Retoques básicos</w:t>
            </w:r>
          </w:p>
        </w:tc>
      </w:tr>
      <w:tr w:rsidR="00430D94" w:rsidRPr="00321112" w:rsidTr="00321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2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8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8º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Descansamos</w:t>
            </w:r>
          </w:p>
        </w:tc>
      </w:tr>
      <w:tr w:rsidR="00430D94" w:rsidRPr="00321112" w:rsidTr="00321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9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9º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Ayudamos a otros grupos</w:t>
            </w:r>
          </w:p>
        </w:tc>
      </w:tr>
      <w:tr w:rsidR="00430D94" w:rsidRPr="00321112" w:rsidTr="00321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7"/>
        </w:trPr>
        <w:tc>
          <w:tcPr>
            <w:tcW w:w="71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10</w:t>
            </w:r>
          </w:p>
        </w:tc>
        <w:tc>
          <w:tcPr>
            <w:tcW w:w="748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10º</w:t>
            </w:r>
          </w:p>
        </w:tc>
        <w:tc>
          <w:tcPr>
            <w:tcW w:w="6132" w:type="dxa"/>
          </w:tcPr>
          <w:p w:rsidR="00430D94" w:rsidRPr="00321112" w:rsidRDefault="00430D94" w:rsidP="00321112">
            <w:pPr>
              <w:spacing w:after="0" w:line="240" w:lineRule="auto"/>
              <w:jc w:val="center"/>
            </w:pPr>
            <w:r w:rsidRPr="00321112">
              <w:t>Últimos ajustes</w:t>
            </w:r>
          </w:p>
        </w:tc>
      </w:tr>
    </w:tbl>
    <w:p w:rsidR="00430D94" w:rsidRDefault="00430D94" w:rsidP="00396182">
      <w:pPr>
        <w:jc w:val="center"/>
      </w:pPr>
    </w:p>
    <w:p w:rsidR="00430D94" w:rsidRDefault="00430D94" w:rsidP="00396182">
      <w:pPr>
        <w:jc w:val="center"/>
      </w:pPr>
    </w:p>
    <w:p w:rsidR="00430D94" w:rsidRDefault="00430D94" w:rsidP="00396182">
      <w:pPr>
        <w:jc w:val="center"/>
      </w:pPr>
    </w:p>
    <w:p w:rsidR="00430D94" w:rsidRDefault="00430D94" w:rsidP="00396182">
      <w:pPr>
        <w:jc w:val="center"/>
      </w:pPr>
    </w:p>
    <w:p w:rsidR="00430D94" w:rsidRDefault="00430D94" w:rsidP="00396182">
      <w:pPr>
        <w:jc w:val="center"/>
      </w:pPr>
    </w:p>
    <w:p w:rsidR="00430D94" w:rsidRDefault="00430D94" w:rsidP="00396182">
      <w:pPr>
        <w:jc w:val="center"/>
      </w:pPr>
    </w:p>
    <w:sectPr w:rsidR="00430D94" w:rsidSect="00AA2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0F"/>
    <w:rsid w:val="000C636A"/>
    <w:rsid w:val="00321112"/>
    <w:rsid w:val="00321D6F"/>
    <w:rsid w:val="003637C3"/>
    <w:rsid w:val="00382020"/>
    <w:rsid w:val="00396182"/>
    <w:rsid w:val="00430D94"/>
    <w:rsid w:val="00AA2CD6"/>
    <w:rsid w:val="00AF59DC"/>
    <w:rsid w:val="00D73C0F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C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</dc:title>
  <dc:subject/>
  <dc:creator>USUARIO_2</dc:creator>
  <cp:keywords/>
  <dc:description/>
  <cp:lastModifiedBy>silviag</cp:lastModifiedBy>
  <cp:revision>2</cp:revision>
  <dcterms:created xsi:type="dcterms:W3CDTF">2010-06-01T07:07:00Z</dcterms:created>
  <dcterms:modified xsi:type="dcterms:W3CDTF">2010-06-01T07:07:00Z</dcterms:modified>
</cp:coreProperties>
</file>