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26" w:rsidRDefault="00766126" w:rsidP="009B62B5">
      <w:pPr>
        <w:pStyle w:val="BodyText"/>
        <w:rPr>
          <w:rFonts w:ascii="Calibri" w:hAnsi="Calibri" w:cs="Calibri"/>
        </w:rPr>
      </w:pPr>
      <w:r w:rsidRPr="00363960">
        <w:rPr>
          <w:rFonts w:ascii="Calibri" w:hAnsi="Calibri" w:cs="Calibri"/>
        </w:rPr>
        <w:tab/>
      </w:r>
    </w:p>
    <w:p w:rsidR="00766126" w:rsidRDefault="00766126" w:rsidP="009B62B5">
      <w:pPr>
        <w:pStyle w:val="BodyText"/>
        <w:rPr>
          <w:rFonts w:ascii="Calibri" w:hAnsi="Calibri" w:cs="Calibri"/>
          <w:b/>
          <w:bCs/>
          <w:sz w:val="28"/>
          <w:szCs w:val="28"/>
        </w:rPr>
      </w:pPr>
      <w:r w:rsidRPr="00666645">
        <w:rPr>
          <w:rFonts w:ascii="Calibri" w:hAnsi="Calibri" w:cs="Calibri"/>
          <w:b/>
          <w:bCs/>
          <w:sz w:val="28"/>
          <w:szCs w:val="28"/>
        </w:rPr>
        <w:t xml:space="preserve">INFORMACIÓN PROYECTO DE COOPERACIÓN DE FundEO CURSO </w:t>
      </w:r>
      <w:r>
        <w:rPr>
          <w:rFonts w:ascii="Calibri" w:hAnsi="Calibri" w:cs="Calibri"/>
          <w:b/>
          <w:bCs/>
          <w:sz w:val="28"/>
          <w:szCs w:val="28"/>
        </w:rPr>
        <w:t>2014/15</w:t>
      </w:r>
    </w:p>
    <w:p w:rsidR="00766126" w:rsidRPr="00666645" w:rsidRDefault="00766126" w:rsidP="00EE21C4">
      <w:pPr>
        <w:pStyle w:val="BodyText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Colegio Santa Teresa de Jesús – Oviedo</w:t>
      </w:r>
    </w:p>
    <w:p w:rsidR="00766126" w:rsidRPr="00666645" w:rsidRDefault="00766126" w:rsidP="00363960">
      <w:pPr>
        <w:pStyle w:val="BodyText"/>
        <w:rPr>
          <w:rFonts w:ascii="Calibri" w:hAnsi="Calibri" w:cs="Calibri"/>
          <w:i/>
          <w:iCs/>
          <w:lang w:val="es-ES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433"/>
      </w:tblGrid>
      <w:tr w:rsidR="00766126" w:rsidRPr="00666645">
        <w:tc>
          <w:tcPr>
            <w:tcW w:w="4322" w:type="dxa"/>
          </w:tcPr>
          <w:p w:rsidR="00766126" w:rsidRDefault="00766126" w:rsidP="00481D92">
            <w:pPr>
              <w:rPr>
                <w:rFonts w:ascii="Calibri" w:hAnsi="Calibri" w:cs="Calibri"/>
                <w:b/>
                <w:bCs/>
              </w:rPr>
            </w:pPr>
          </w:p>
          <w:p w:rsidR="00766126" w:rsidRPr="00666645" w:rsidRDefault="00766126" w:rsidP="00E332FC">
            <w:pPr>
              <w:rPr>
                <w:rFonts w:ascii="Calibri" w:hAnsi="Calibri" w:cs="Calibri"/>
                <w:b/>
                <w:bCs/>
              </w:rPr>
            </w:pPr>
            <w:r w:rsidRPr="00666645">
              <w:rPr>
                <w:rFonts w:ascii="Calibri" w:hAnsi="Calibri" w:cs="Calibri"/>
                <w:b/>
                <w:bCs/>
              </w:rPr>
              <w:t>Título del Proyecto</w:t>
            </w:r>
            <w:r>
              <w:rPr>
                <w:rFonts w:ascii="Calibri" w:hAnsi="Calibri" w:cs="Calibri"/>
                <w:b/>
                <w:bCs/>
              </w:rPr>
              <w:t xml:space="preserve"> nº 9/14</w:t>
            </w:r>
          </w:p>
        </w:tc>
        <w:tc>
          <w:tcPr>
            <w:tcW w:w="4433" w:type="dxa"/>
          </w:tcPr>
          <w:p w:rsidR="00766126" w:rsidRDefault="00766126" w:rsidP="00012DB3">
            <w:pPr>
              <w:ind w:left="73"/>
              <w:jc w:val="both"/>
              <w:rPr>
                <w:rFonts w:ascii="Calibri" w:hAnsi="Calibri" w:cs="Calibri"/>
              </w:rPr>
            </w:pPr>
          </w:p>
          <w:p w:rsidR="00766126" w:rsidRPr="00012DB3" w:rsidRDefault="00766126" w:rsidP="00E332FC">
            <w:pPr>
              <w:ind w:left="7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Centro de promoción de la mujer. Internados para niñas y para jóvenes en Angolares.</w:t>
            </w:r>
          </w:p>
        </w:tc>
      </w:tr>
      <w:tr w:rsidR="00766126" w:rsidRPr="00666645">
        <w:tc>
          <w:tcPr>
            <w:tcW w:w="4322" w:type="dxa"/>
          </w:tcPr>
          <w:p w:rsidR="00766126" w:rsidRDefault="00766126" w:rsidP="00481D92">
            <w:pPr>
              <w:rPr>
                <w:rFonts w:ascii="Calibri" w:hAnsi="Calibri" w:cs="Calibri"/>
                <w:b/>
                <w:bCs/>
              </w:rPr>
            </w:pPr>
          </w:p>
          <w:p w:rsidR="00766126" w:rsidRPr="00666645" w:rsidRDefault="00766126" w:rsidP="00481D92">
            <w:pPr>
              <w:rPr>
                <w:rFonts w:ascii="Calibri" w:hAnsi="Calibri" w:cs="Calibri"/>
                <w:b/>
                <w:bCs/>
              </w:rPr>
            </w:pPr>
            <w:r w:rsidRPr="00666645">
              <w:rPr>
                <w:rFonts w:ascii="Calibri" w:hAnsi="Calibri" w:cs="Calibri"/>
                <w:b/>
                <w:bCs/>
              </w:rPr>
              <w:t>Localización</w:t>
            </w:r>
          </w:p>
        </w:tc>
        <w:tc>
          <w:tcPr>
            <w:tcW w:w="4433" w:type="dxa"/>
          </w:tcPr>
          <w:p w:rsidR="00766126" w:rsidRDefault="00766126" w:rsidP="00481D92">
            <w:pPr>
              <w:rPr>
                <w:rFonts w:ascii="Calibri" w:hAnsi="Calibri" w:cs="Calibri"/>
              </w:rPr>
            </w:pPr>
          </w:p>
          <w:p w:rsidR="00766126" w:rsidRPr="00666645" w:rsidRDefault="00766126" w:rsidP="00E332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Angolares, São Tomé e Príncipe</w:t>
            </w:r>
          </w:p>
        </w:tc>
      </w:tr>
      <w:tr w:rsidR="00766126" w:rsidRPr="00666645">
        <w:tc>
          <w:tcPr>
            <w:tcW w:w="4322" w:type="dxa"/>
          </w:tcPr>
          <w:p w:rsidR="00766126" w:rsidRPr="00666645" w:rsidRDefault="00766126" w:rsidP="00481D92">
            <w:pPr>
              <w:rPr>
                <w:rFonts w:ascii="Calibri" w:hAnsi="Calibri" w:cs="Calibri"/>
                <w:b/>
                <w:bCs/>
              </w:rPr>
            </w:pPr>
            <w:r w:rsidRPr="00666645">
              <w:rPr>
                <w:rFonts w:ascii="Calibri" w:hAnsi="Calibri" w:cs="Calibri"/>
                <w:b/>
                <w:bCs/>
              </w:rPr>
              <w:t>Objetivo general</w:t>
            </w:r>
          </w:p>
        </w:tc>
        <w:tc>
          <w:tcPr>
            <w:tcW w:w="4433" w:type="dxa"/>
          </w:tcPr>
          <w:p w:rsidR="00766126" w:rsidRDefault="00766126" w:rsidP="00A0003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 a las niñas la oportunidad de un crecimiento humano y espiritual a través de la enseñanza.</w:t>
            </w:r>
          </w:p>
          <w:p w:rsidR="00766126" w:rsidRPr="00FE7A63" w:rsidRDefault="00766126" w:rsidP="00A0003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 a las niñas las habilidades necesarias para su desarrollo personal y su actuación como agentes multiplicadoras en la familia y la sociedad.</w:t>
            </w:r>
          </w:p>
        </w:tc>
      </w:tr>
      <w:tr w:rsidR="00766126" w:rsidRPr="00666645">
        <w:tc>
          <w:tcPr>
            <w:tcW w:w="4322" w:type="dxa"/>
          </w:tcPr>
          <w:p w:rsidR="00766126" w:rsidRPr="00666645" w:rsidRDefault="00766126" w:rsidP="00481D92">
            <w:pPr>
              <w:rPr>
                <w:rFonts w:ascii="Calibri" w:hAnsi="Calibri" w:cs="Calibri"/>
                <w:b/>
                <w:bCs/>
              </w:rPr>
            </w:pPr>
            <w:r w:rsidRPr="00666645">
              <w:rPr>
                <w:rFonts w:ascii="Calibri" w:hAnsi="Calibri" w:cs="Calibri"/>
                <w:b/>
                <w:bCs/>
              </w:rPr>
              <w:t>Actividad</w:t>
            </w:r>
          </w:p>
        </w:tc>
        <w:tc>
          <w:tcPr>
            <w:tcW w:w="4433" w:type="dxa"/>
          </w:tcPr>
          <w:p w:rsidR="00766126" w:rsidRDefault="00766126" w:rsidP="00A0003A">
            <w:pPr>
              <w:pStyle w:val="ListParagraph"/>
              <w:numPr>
                <w:ilvl w:val="0"/>
                <w:numId w:val="3"/>
              </w:numPr>
              <w:ind w:left="356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Gastos de alimentación del Centro educativo.</w:t>
            </w:r>
          </w:p>
          <w:p w:rsidR="00766126" w:rsidRDefault="00766126" w:rsidP="00A0003A">
            <w:pPr>
              <w:pStyle w:val="ListParagraph"/>
              <w:numPr>
                <w:ilvl w:val="0"/>
                <w:numId w:val="3"/>
              </w:numPr>
              <w:ind w:left="356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escolar para las alumnas.</w:t>
            </w:r>
          </w:p>
          <w:p w:rsidR="00766126" w:rsidRDefault="00766126" w:rsidP="00834336">
            <w:pPr>
              <w:pStyle w:val="ListParagraph"/>
              <w:numPr>
                <w:ilvl w:val="0"/>
                <w:numId w:val="3"/>
              </w:numPr>
              <w:ind w:left="356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Ordenadores.</w:t>
            </w:r>
          </w:p>
          <w:p w:rsidR="00766126" w:rsidRPr="00A0003A" w:rsidRDefault="00766126" w:rsidP="00834336">
            <w:pPr>
              <w:pStyle w:val="ListParagraph"/>
              <w:numPr>
                <w:ilvl w:val="0"/>
                <w:numId w:val="3"/>
              </w:numPr>
              <w:ind w:left="356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Medicinas.</w:t>
            </w:r>
          </w:p>
        </w:tc>
      </w:tr>
      <w:tr w:rsidR="00766126" w:rsidRPr="00666645">
        <w:tc>
          <w:tcPr>
            <w:tcW w:w="4322" w:type="dxa"/>
          </w:tcPr>
          <w:p w:rsidR="00766126" w:rsidRDefault="00766126" w:rsidP="00481D92">
            <w:pPr>
              <w:rPr>
                <w:rFonts w:ascii="Calibri" w:hAnsi="Calibri" w:cs="Calibri"/>
                <w:b/>
                <w:bCs/>
              </w:rPr>
            </w:pPr>
          </w:p>
          <w:p w:rsidR="00766126" w:rsidRPr="00666645" w:rsidRDefault="00766126" w:rsidP="00E332FC">
            <w:pPr>
              <w:rPr>
                <w:rFonts w:ascii="Calibri" w:hAnsi="Calibri" w:cs="Calibri"/>
                <w:b/>
                <w:bCs/>
              </w:rPr>
            </w:pPr>
            <w:r w:rsidRPr="00666645">
              <w:rPr>
                <w:rFonts w:ascii="Calibri" w:hAnsi="Calibri" w:cs="Calibri"/>
                <w:b/>
                <w:bCs/>
              </w:rPr>
              <w:t xml:space="preserve">Importe </w:t>
            </w:r>
            <w:r>
              <w:rPr>
                <w:rFonts w:ascii="Calibri" w:hAnsi="Calibri" w:cs="Calibri"/>
                <w:b/>
                <w:bCs/>
              </w:rPr>
              <w:t>aproba</w:t>
            </w:r>
            <w:r w:rsidRPr="00666645">
              <w:rPr>
                <w:rFonts w:ascii="Calibri" w:hAnsi="Calibri" w:cs="Calibri"/>
                <w:b/>
                <w:bCs/>
              </w:rPr>
              <w:t xml:space="preserve">do </w:t>
            </w:r>
            <w:r>
              <w:rPr>
                <w:rFonts w:ascii="Calibri" w:hAnsi="Calibri" w:cs="Calibri"/>
                <w:b/>
                <w:bCs/>
              </w:rPr>
              <w:t>por</w:t>
            </w:r>
            <w:r w:rsidRPr="00666645">
              <w:rPr>
                <w:rFonts w:ascii="Calibri" w:hAnsi="Calibri" w:cs="Calibri"/>
                <w:b/>
                <w:bCs/>
              </w:rPr>
              <w:t xml:space="preserve"> FundEO</w:t>
            </w:r>
          </w:p>
        </w:tc>
        <w:tc>
          <w:tcPr>
            <w:tcW w:w="4433" w:type="dxa"/>
          </w:tcPr>
          <w:p w:rsidR="00766126" w:rsidRDefault="00766126" w:rsidP="00481D92">
            <w:pPr>
              <w:rPr>
                <w:rFonts w:ascii="Calibri" w:hAnsi="Calibri" w:cs="Calibri"/>
              </w:rPr>
            </w:pPr>
          </w:p>
          <w:p w:rsidR="00766126" w:rsidRPr="00666645" w:rsidRDefault="00766126" w:rsidP="00E332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6.150,00 </w:t>
            </w:r>
            <w:r w:rsidRPr="00666645">
              <w:rPr>
                <w:rFonts w:ascii="Calibri" w:hAnsi="Calibri" w:cs="Calibri"/>
              </w:rPr>
              <w:t>€</w:t>
            </w:r>
          </w:p>
        </w:tc>
      </w:tr>
      <w:tr w:rsidR="00766126" w:rsidRPr="00666645">
        <w:tc>
          <w:tcPr>
            <w:tcW w:w="4322" w:type="dxa"/>
          </w:tcPr>
          <w:p w:rsidR="00766126" w:rsidRDefault="00766126" w:rsidP="00481D9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Recursos</w:t>
            </w:r>
          </w:p>
        </w:tc>
        <w:tc>
          <w:tcPr>
            <w:tcW w:w="4433" w:type="dxa"/>
          </w:tcPr>
          <w:p w:rsidR="00766126" w:rsidRDefault="00766126" w:rsidP="00532A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Hoja de ruta de proyectos</w:t>
            </w:r>
          </w:p>
          <w:p w:rsidR="00766126" w:rsidRDefault="00766126" w:rsidP="00532A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Fotos y video</w:t>
            </w:r>
          </w:p>
          <w:p w:rsidR="00766126" w:rsidRPr="00666645" w:rsidRDefault="00766126" w:rsidP="00532A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Anexo información S. Tomé </w:t>
            </w:r>
          </w:p>
        </w:tc>
      </w:tr>
      <w:tr w:rsidR="00766126" w:rsidRPr="00666645">
        <w:tc>
          <w:tcPr>
            <w:tcW w:w="4322" w:type="dxa"/>
          </w:tcPr>
          <w:p w:rsidR="00766126" w:rsidRDefault="00766126" w:rsidP="00481D92">
            <w:pPr>
              <w:rPr>
                <w:rFonts w:ascii="Calibri" w:hAnsi="Calibri" w:cs="Calibri"/>
                <w:b/>
                <w:bCs/>
              </w:rPr>
            </w:pPr>
          </w:p>
          <w:p w:rsidR="00766126" w:rsidRPr="00666645" w:rsidRDefault="00766126" w:rsidP="00481D92">
            <w:pPr>
              <w:rPr>
                <w:rFonts w:ascii="Calibri" w:hAnsi="Calibri" w:cs="Calibri"/>
                <w:b/>
                <w:bCs/>
              </w:rPr>
            </w:pPr>
            <w:r w:rsidRPr="00666645">
              <w:rPr>
                <w:rFonts w:ascii="Calibri" w:hAnsi="Calibri" w:cs="Calibri"/>
                <w:b/>
                <w:bCs/>
              </w:rPr>
              <w:t>Compartido con</w:t>
            </w:r>
          </w:p>
        </w:tc>
        <w:tc>
          <w:tcPr>
            <w:tcW w:w="4433" w:type="dxa"/>
          </w:tcPr>
          <w:p w:rsidR="00766126" w:rsidRPr="00666645" w:rsidRDefault="00766126" w:rsidP="00532AD7">
            <w:pPr>
              <w:rPr>
                <w:rFonts w:ascii="Calibri" w:hAnsi="Calibri" w:cs="Calibri"/>
              </w:rPr>
            </w:pPr>
          </w:p>
        </w:tc>
      </w:tr>
      <w:tr w:rsidR="00766126" w:rsidRPr="00666645">
        <w:tc>
          <w:tcPr>
            <w:tcW w:w="4322" w:type="dxa"/>
          </w:tcPr>
          <w:p w:rsidR="00766126" w:rsidRDefault="00766126" w:rsidP="00481D92">
            <w:pPr>
              <w:rPr>
                <w:rFonts w:ascii="Calibri" w:hAnsi="Calibri" w:cs="Calibri"/>
                <w:b/>
                <w:bCs/>
              </w:rPr>
            </w:pPr>
          </w:p>
          <w:p w:rsidR="00766126" w:rsidRPr="00666645" w:rsidRDefault="00766126" w:rsidP="00481D92">
            <w:pPr>
              <w:rPr>
                <w:rFonts w:ascii="Calibri" w:hAnsi="Calibri" w:cs="Calibri"/>
                <w:b/>
                <w:bCs/>
              </w:rPr>
            </w:pPr>
            <w:r w:rsidRPr="00666645">
              <w:rPr>
                <w:rFonts w:ascii="Calibri" w:hAnsi="Calibri" w:cs="Calibri"/>
                <w:b/>
                <w:bCs/>
              </w:rPr>
              <w:t>Delegada de FundEO</w:t>
            </w:r>
          </w:p>
        </w:tc>
        <w:tc>
          <w:tcPr>
            <w:tcW w:w="4433" w:type="dxa"/>
          </w:tcPr>
          <w:p w:rsidR="00766126" w:rsidRDefault="00766126" w:rsidP="00481D92">
            <w:pPr>
              <w:rPr>
                <w:rFonts w:ascii="Calibri" w:hAnsi="Calibri" w:cs="Calibri"/>
              </w:rPr>
            </w:pPr>
          </w:p>
          <w:p w:rsidR="00766126" w:rsidRPr="00666645" w:rsidRDefault="00766126" w:rsidP="00481D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Carmen Gómez, </w:t>
            </w:r>
            <w:hyperlink r:id="rId7" w:history="1">
              <w:r w:rsidRPr="00480DF6">
                <w:rPr>
                  <w:rStyle w:val="Hyperlink"/>
                  <w:rFonts w:ascii="Calibri" w:hAnsi="Calibri" w:cs="Calibri"/>
                </w:rPr>
                <w:t>fundeoasturias@fundeo.org</w:t>
              </w:r>
            </w:hyperlink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766126" w:rsidRPr="00532AD7">
        <w:tc>
          <w:tcPr>
            <w:tcW w:w="4322" w:type="dxa"/>
          </w:tcPr>
          <w:p w:rsidR="00766126" w:rsidRDefault="00766126" w:rsidP="00481D92">
            <w:pPr>
              <w:rPr>
                <w:rFonts w:ascii="Calibri" w:hAnsi="Calibri" w:cs="Calibri"/>
                <w:b/>
                <w:bCs/>
              </w:rPr>
            </w:pPr>
          </w:p>
          <w:p w:rsidR="00766126" w:rsidRPr="00666645" w:rsidRDefault="00766126" w:rsidP="00481D92">
            <w:pPr>
              <w:rPr>
                <w:rFonts w:ascii="Calibri" w:hAnsi="Calibri" w:cs="Calibri"/>
                <w:b/>
                <w:bCs/>
              </w:rPr>
            </w:pPr>
            <w:r w:rsidRPr="00666645">
              <w:rPr>
                <w:rFonts w:ascii="Calibri" w:hAnsi="Calibri" w:cs="Calibri"/>
                <w:b/>
                <w:bCs/>
              </w:rPr>
              <w:t>Responsable del Proyecto en el país</w:t>
            </w:r>
          </w:p>
        </w:tc>
        <w:tc>
          <w:tcPr>
            <w:tcW w:w="4433" w:type="dxa"/>
          </w:tcPr>
          <w:p w:rsidR="00766126" w:rsidRDefault="00766126" w:rsidP="00BD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Hna. Matilde Vita</w:t>
            </w:r>
          </w:p>
          <w:p w:rsidR="00766126" w:rsidRPr="00532AD7" w:rsidRDefault="00766126" w:rsidP="00BD01FB">
            <w:pPr>
              <w:rPr>
                <w:rFonts w:ascii="Calibri" w:hAnsi="Calibri" w:cs="Calibri"/>
                <w:color w:val="000000"/>
              </w:rPr>
            </w:pPr>
            <w:hyperlink r:id="rId8" w:history="1">
              <w:r w:rsidRPr="00834336">
                <w:rPr>
                  <w:rStyle w:val="Hyperlink"/>
                  <w:rFonts w:ascii="Calibri" w:hAnsi="Calibri" w:cs="Calibri"/>
                </w:rPr>
                <w:t>matilde.vita@yahoo.com.br</w:t>
              </w:r>
            </w:hyperlink>
            <w:r>
              <w:t xml:space="preserve"> </w:t>
            </w:r>
          </w:p>
          <w:p w:rsidR="00766126" w:rsidRDefault="00766126" w:rsidP="00BD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Hna. Delfina Cambunge</w:t>
            </w:r>
          </w:p>
          <w:p w:rsidR="00766126" w:rsidRPr="00532AD7" w:rsidRDefault="00766126" w:rsidP="00BD01FB">
            <w:pPr>
              <w:rPr>
                <w:rFonts w:ascii="Calibri" w:hAnsi="Calibri" w:cs="Calibri"/>
                <w:color w:val="000000"/>
              </w:rPr>
            </w:pPr>
            <w:hyperlink r:id="rId9" w:history="1">
              <w:r w:rsidRPr="00834336">
                <w:rPr>
                  <w:rStyle w:val="Hyperlink"/>
                  <w:rFonts w:ascii="Calibri" w:hAnsi="Calibri" w:cs="Calibri"/>
                </w:rPr>
                <w:t>delfinaraul@hotmail.com</w:t>
              </w:r>
            </w:hyperlink>
          </w:p>
        </w:tc>
      </w:tr>
    </w:tbl>
    <w:p w:rsidR="00766126" w:rsidRPr="00532AD7" w:rsidRDefault="00766126" w:rsidP="00666645">
      <w:pPr>
        <w:rPr>
          <w:rFonts w:ascii="Calibri" w:hAnsi="Calibri" w:cs="Calibri"/>
        </w:rPr>
      </w:pPr>
    </w:p>
    <w:p w:rsidR="00766126" w:rsidRDefault="00766126" w:rsidP="00363960">
      <w:pPr>
        <w:pStyle w:val="BodyText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El importe recaudado para el proyecto se ingresa en la cuenta </w:t>
      </w:r>
      <w:r w:rsidRPr="0045014D">
        <w:rPr>
          <w:rFonts w:ascii="Calibri" w:hAnsi="Calibri" w:cs="Calibri"/>
          <w:lang w:val="es-ES"/>
        </w:rPr>
        <w:t>0049 6734 73 2116256399</w:t>
      </w:r>
      <w:r>
        <w:t xml:space="preserve"> </w:t>
      </w:r>
      <w:r>
        <w:rPr>
          <w:rFonts w:ascii="Calibri" w:hAnsi="Calibri" w:cs="Calibri"/>
          <w:lang w:val="es-ES"/>
        </w:rPr>
        <w:t>indicando el nombre y ciudad del colegio.</w:t>
      </w:r>
    </w:p>
    <w:p w:rsidR="00766126" w:rsidRDefault="00766126" w:rsidP="00363960">
      <w:pPr>
        <w:pStyle w:val="BodyText"/>
        <w:rPr>
          <w:rFonts w:ascii="Calibri" w:hAnsi="Calibri" w:cs="Calibri"/>
          <w:lang w:val="es-ES"/>
        </w:rPr>
      </w:pPr>
    </w:p>
    <w:p w:rsidR="00766126" w:rsidRPr="00C505FF" w:rsidRDefault="00766126" w:rsidP="00C505FF">
      <w:pPr>
        <w:pStyle w:val="BodyText"/>
        <w:jc w:val="center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¡MUCHAS GRACIAS POR VUESTRA COLABORACIÓN!</w:t>
      </w:r>
    </w:p>
    <w:sectPr w:rsidR="00766126" w:rsidRPr="00C505FF" w:rsidSect="00B46F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26" w:rsidRDefault="00766126" w:rsidP="00D65689">
      <w:r>
        <w:separator/>
      </w:r>
    </w:p>
  </w:endnote>
  <w:endnote w:type="continuationSeparator" w:id="0">
    <w:p w:rsidR="00766126" w:rsidRDefault="00766126" w:rsidP="00D65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26" w:rsidRDefault="007661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26" w:rsidRDefault="007661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26" w:rsidRDefault="007661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26" w:rsidRDefault="00766126" w:rsidP="00D65689">
      <w:r>
        <w:separator/>
      </w:r>
    </w:p>
  </w:footnote>
  <w:footnote w:type="continuationSeparator" w:id="0">
    <w:p w:rsidR="00766126" w:rsidRDefault="00766126" w:rsidP="00D65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26" w:rsidRDefault="007661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26" w:rsidRDefault="00766126" w:rsidP="00D65689">
    <w:pPr>
      <w:pStyle w:val="BodyText"/>
      <w:jc w:val="right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alt="logo_Fundeo 2012" style="position:absolute;left:0;text-align:left;margin-left:-10.15pt;margin-top:-10.7pt;width:148.45pt;height:88.5pt;z-index:251660288;visibility:visible">
          <v:imagedata r:id="rId1" o:title=""/>
          <w10:wrap type="square"/>
        </v:shape>
      </w:pict>
    </w:r>
  </w:p>
  <w:p w:rsidR="00766126" w:rsidRPr="00B24149" w:rsidRDefault="00766126" w:rsidP="00D65689">
    <w:pPr>
      <w:pStyle w:val="BodyText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Guzmán el Bueno 135, 4º A</w:t>
    </w:r>
  </w:p>
  <w:p w:rsidR="00766126" w:rsidRPr="00B24149" w:rsidRDefault="00766126" w:rsidP="00D65689">
    <w:pPr>
      <w:jc w:val="right"/>
      <w:rPr>
        <w:rFonts w:ascii="Calibri" w:hAnsi="Calibri" w:cs="Calibri"/>
        <w:i/>
        <w:iCs/>
        <w:sz w:val="20"/>
        <w:szCs w:val="20"/>
      </w:rPr>
    </w:pPr>
    <w:r w:rsidRPr="00B24149">
      <w:rPr>
        <w:rFonts w:ascii="Calibri" w:hAnsi="Calibri" w:cs="Calibri"/>
        <w:i/>
        <w:iCs/>
        <w:sz w:val="20"/>
        <w:szCs w:val="20"/>
      </w:rPr>
      <w:tab/>
    </w:r>
    <w:r w:rsidRPr="00B24149">
      <w:rPr>
        <w:rFonts w:ascii="Calibri" w:hAnsi="Calibri" w:cs="Calibri"/>
        <w:i/>
        <w:iCs/>
        <w:sz w:val="20"/>
        <w:szCs w:val="20"/>
      </w:rPr>
      <w:tab/>
    </w:r>
    <w:r>
      <w:rPr>
        <w:rFonts w:ascii="Calibri" w:hAnsi="Calibri" w:cs="Calibri"/>
        <w:i/>
        <w:iCs/>
        <w:sz w:val="20"/>
        <w:szCs w:val="20"/>
      </w:rPr>
      <w:t>28</w:t>
    </w:r>
    <w:r w:rsidRPr="00B24149">
      <w:rPr>
        <w:rFonts w:ascii="Calibri" w:hAnsi="Calibri" w:cs="Calibri"/>
        <w:i/>
        <w:iCs/>
        <w:sz w:val="20"/>
        <w:szCs w:val="20"/>
      </w:rPr>
      <w:t xml:space="preserve">003 – </w:t>
    </w:r>
    <w:r>
      <w:rPr>
        <w:rFonts w:ascii="Calibri" w:hAnsi="Calibri" w:cs="Calibri"/>
        <w:i/>
        <w:iCs/>
        <w:sz w:val="20"/>
        <w:szCs w:val="20"/>
      </w:rPr>
      <w:t>Madrid</w:t>
    </w:r>
  </w:p>
  <w:p w:rsidR="00766126" w:rsidRPr="00294B24" w:rsidRDefault="00766126" w:rsidP="00D65689">
    <w:pPr>
      <w:jc w:val="right"/>
      <w:rPr>
        <w:rFonts w:ascii="Calibri" w:hAnsi="Calibri" w:cs="Calibri"/>
        <w:i/>
        <w:iCs/>
        <w:sz w:val="20"/>
        <w:szCs w:val="20"/>
        <w:lang w:val="en-US"/>
      </w:rPr>
    </w:pPr>
    <w:r w:rsidRPr="00B24149">
      <w:rPr>
        <w:rFonts w:ascii="Calibri" w:hAnsi="Calibri" w:cs="Calibri"/>
        <w:i/>
        <w:iCs/>
        <w:sz w:val="20"/>
        <w:szCs w:val="20"/>
      </w:rPr>
      <w:tab/>
    </w:r>
    <w:r w:rsidRPr="00B24149">
      <w:rPr>
        <w:rFonts w:ascii="Calibri" w:hAnsi="Calibri" w:cs="Calibri"/>
        <w:i/>
        <w:iCs/>
        <w:sz w:val="20"/>
        <w:szCs w:val="20"/>
      </w:rPr>
      <w:tab/>
    </w:r>
    <w:r w:rsidRPr="00294B24">
      <w:rPr>
        <w:rFonts w:ascii="Calibri" w:hAnsi="Calibri" w:cs="Calibri"/>
        <w:i/>
        <w:iCs/>
        <w:sz w:val="20"/>
        <w:szCs w:val="20"/>
        <w:lang w:val="en-US"/>
      </w:rPr>
      <w:t>Tel. 915333995</w:t>
    </w:r>
  </w:p>
  <w:p w:rsidR="00766126" w:rsidRPr="00B24149" w:rsidRDefault="00766126" w:rsidP="00D65689">
    <w:pPr>
      <w:jc w:val="right"/>
      <w:rPr>
        <w:rFonts w:ascii="Calibri" w:hAnsi="Calibri" w:cs="Calibri"/>
        <w:i/>
        <w:iCs/>
        <w:sz w:val="20"/>
        <w:szCs w:val="20"/>
        <w:lang w:val="fr-FR"/>
      </w:rPr>
    </w:pPr>
    <w:r w:rsidRPr="00294B24">
      <w:rPr>
        <w:rFonts w:ascii="Calibri" w:hAnsi="Calibri" w:cs="Calibri"/>
        <w:i/>
        <w:iCs/>
        <w:sz w:val="20"/>
        <w:szCs w:val="20"/>
        <w:lang w:val="en-US"/>
      </w:rPr>
      <w:t xml:space="preserve"> </w:t>
    </w:r>
    <w:r w:rsidRPr="00294B24">
      <w:rPr>
        <w:rFonts w:ascii="Calibri" w:hAnsi="Calibri" w:cs="Calibri"/>
        <w:i/>
        <w:iCs/>
        <w:sz w:val="20"/>
        <w:szCs w:val="20"/>
        <w:lang w:val="en-US"/>
      </w:rPr>
      <w:tab/>
    </w:r>
    <w:r w:rsidRPr="00B24149">
      <w:rPr>
        <w:rFonts w:ascii="Calibri" w:hAnsi="Calibri" w:cs="Calibri"/>
        <w:i/>
        <w:iCs/>
        <w:sz w:val="20"/>
        <w:szCs w:val="20"/>
        <w:lang w:val="fr-FR"/>
      </w:rPr>
      <w:tab/>
    </w:r>
    <w:r w:rsidRPr="00B24149">
      <w:rPr>
        <w:rFonts w:ascii="Calibri" w:hAnsi="Calibri" w:cs="Calibri"/>
        <w:i/>
        <w:iCs/>
        <w:sz w:val="20"/>
        <w:szCs w:val="20"/>
        <w:lang w:val="fr-FR"/>
      </w:rPr>
      <w:tab/>
      <w:t xml:space="preserve">E.mail : </w:t>
    </w:r>
    <w:hyperlink r:id="rId2" w:history="1">
      <w:r w:rsidRPr="00FC2517">
        <w:rPr>
          <w:rStyle w:val="Hyperlink"/>
          <w:rFonts w:ascii="Calibri" w:hAnsi="Calibri" w:cs="Calibri"/>
          <w:i/>
          <w:iCs/>
          <w:sz w:val="20"/>
          <w:szCs w:val="20"/>
          <w:lang w:val="fr-FR"/>
        </w:rPr>
        <w:t>direccion@fundeo.org</w:t>
      </w:r>
    </w:hyperlink>
    <w:r>
      <w:rPr>
        <w:rFonts w:ascii="Calibri" w:hAnsi="Calibri" w:cs="Calibri"/>
        <w:i/>
        <w:iCs/>
        <w:sz w:val="20"/>
        <w:szCs w:val="20"/>
        <w:lang w:val="fr-FR"/>
      </w:rPr>
      <w:t xml:space="preserve"> </w:t>
    </w:r>
  </w:p>
  <w:p w:rsidR="00766126" w:rsidRPr="002649E3" w:rsidRDefault="00766126" w:rsidP="00CC4049">
    <w:pPr>
      <w:jc w:val="right"/>
      <w:rPr>
        <w:rFonts w:ascii="Calibri" w:hAnsi="Calibri" w:cs="Calibri"/>
        <w:sz w:val="20"/>
        <w:szCs w:val="20"/>
        <w:lang w:val="en-US"/>
      </w:rPr>
    </w:pPr>
    <w:r w:rsidRPr="00B24149">
      <w:rPr>
        <w:rFonts w:ascii="Calibri" w:hAnsi="Calibri" w:cs="Calibri"/>
        <w:i/>
        <w:iCs/>
        <w:sz w:val="20"/>
        <w:szCs w:val="20"/>
        <w:lang w:val="fr-FR"/>
      </w:rPr>
      <w:tab/>
    </w:r>
    <w:r w:rsidRPr="00B24149">
      <w:rPr>
        <w:rFonts w:ascii="Calibri" w:hAnsi="Calibri" w:cs="Calibri"/>
        <w:i/>
        <w:iCs/>
        <w:sz w:val="20"/>
        <w:szCs w:val="20"/>
        <w:lang w:val="fr-FR"/>
      </w:rPr>
      <w:tab/>
    </w:r>
    <w:r w:rsidRPr="00B24149">
      <w:rPr>
        <w:rFonts w:ascii="Calibri" w:hAnsi="Calibri" w:cs="Calibri"/>
        <w:i/>
        <w:iCs/>
        <w:sz w:val="20"/>
        <w:szCs w:val="20"/>
        <w:lang w:val="en-US"/>
      </w:rPr>
      <w:t xml:space="preserve">Web: </w:t>
    </w:r>
    <w:hyperlink r:id="rId3" w:history="1">
      <w:r w:rsidRPr="00FC2517">
        <w:rPr>
          <w:rStyle w:val="Hyperlink"/>
          <w:rFonts w:ascii="Calibri" w:hAnsi="Calibri" w:cs="Calibri"/>
          <w:i/>
          <w:iCs/>
          <w:sz w:val="20"/>
          <w:szCs w:val="20"/>
          <w:lang w:val="en-US"/>
        </w:rPr>
        <w:t>www.fundeo.org</w:t>
      </w:r>
    </w:hyperlink>
    <w:r>
      <w:rPr>
        <w:rFonts w:ascii="Calibri" w:hAnsi="Calibri" w:cs="Calibri"/>
        <w:i/>
        <w:iCs/>
        <w:sz w:val="20"/>
        <w:szCs w:val="20"/>
        <w:lang w:val="en-US"/>
      </w:rPr>
      <w:t xml:space="preserve"> </w:t>
    </w:r>
  </w:p>
  <w:p w:rsidR="00766126" w:rsidRPr="00D65689" w:rsidRDefault="00766126" w:rsidP="00CC4049">
    <w:pPr>
      <w:jc w:val="righ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26" w:rsidRDefault="007661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0189"/>
    <w:multiLevelType w:val="hybridMultilevel"/>
    <w:tmpl w:val="0F72E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2C62B6"/>
    <w:multiLevelType w:val="hybridMultilevel"/>
    <w:tmpl w:val="730272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8AD0A3E"/>
    <w:multiLevelType w:val="hybridMultilevel"/>
    <w:tmpl w:val="D962160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A38"/>
    <w:rsid w:val="00012DB3"/>
    <w:rsid w:val="000863B6"/>
    <w:rsid w:val="000A402D"/>
    <w:rsid w:val="000C32B8"/>
    <w:rsid w:val="000D4D91"/>
    <w:rsid w:val="000E5D48"/>
    <w:rsid w:val="00102E7D"/>
    <w:rsid w:val="00133795"/>
    <w:rsid w:val="00135C2D"/>
    <w:rsid w:val="00165E98"/>
    <w:rsid w:val="00191FAF"/>
    <w:rsid w:val="001B522D"/>
    <w:rsid w:val="001D5C8E"/>
    <w:rsid w:val="002044E1"/>
    <w:rsid w:val="0021274F"/>
    <w:rsid w:val="0023191C"/>
    <w:rsid w:val="0025276B"/>
    <w:rsid w:val="002649E3"/>
    <w:rsid w:val="00270669"/>
    <w:rsid w:val="00294B24"/>
    <w:rsid w:val="002B719C"/>
    <w:rsid w:val="002D5E1B"/>
    <w:rsid w:val="00310A5D"/>
    <w:rsid w:val="00326E19"/>
    <w:rsid w:val="00331E01"/>
    <w:rsid w:val="003405FC"/>
    <w:rsid w:val="00347A8A"/>
    <w:rsid w:val="00363960"/>
    <w:rsid w:val="003639F0"/>
    <w:rsid w:val="00367B2E"/>
    <w:rsid w:val="003D1EBD"/>
    <w:rsid w:val="003D3745"/>
    <w:rsid w:val="003E3545"/>
    <w:rsid w:val="003F529D"/>
    <w:rsid w:val="004159E5"/>
    <w:rsid w:val="00433D8E"/>
    <w:rsid w:val="0045014D"/>
    <w:rsid w:val="004518A1"/>
    <w:rsid w:val="00471E6D"/>
    <w:rsid w:val="00480DF6"/>
    <w:rsid w:val="00481D92"/>
    <w:rsid w:val="004A15C1"/>
    <w:rsid w:val="004C1A7A"/>
    <w:rsid w:val="004E05A8"/>
    <w:rsid w:val="00532AD7"/>
    <w:rsid w:val="00541520"/>
    <w:rsid w:val="005D4DA8"/>
    <w:rsid w:val="00612241"/>
    <w:rsid w:val="00647527"/>
    <w:rsid w:val="00664DAC"/>
    <w:rsid w:val="00666645"/>
    <w:rsid w:val="00670226"/>
    <w:rsid w:val="006C0503"/>
    <w:rsid w:val="006E7FC5"/>
    <w:rsid w:val="00750B05"/>
    <w:rsid w:val="00766126"/>
    <w:rsid w:val="007A5BF3"/>
    <w:rsid w:val="00815FA6"/>
    <w:rsid w:val="00834336"/>
    <w:rsid w:val="00893DD6"/>
    <w:rsid w:val="008A137B"/>
    <w:rsid w:val="00947A2D"/>
    <w:rsid w:val="009820AF"/>
    <w:rsid w:val="009961FB"/>
    <w:rsid w:val="009A39B0"/>
    <w:rsid w:val="009B62B5"/>
    <w:rsid w:val="009C6AE8"/>
    <w:rsid w:val="009D401D"/>
    <w:rsid w:val="00A0003A"/>
    <w:rsid w:val="00A351F2"/>
    <w:rsid w:val="00A355C4"/>
    <w:rsid w:val="00B1102A"/>
    <w:rsid w:val="00B24149"/>
    <w:rsid w:val="00B46FE7"/>
    <w:rsid w:val="00B5242A"/>
    <w:rsid w:val="00B5378B"/>
    <w:rsid w:val="00B700EE"/>
    <w:rsid w:val="00B81F7F"/>
    <w:rsid w:val="00BB21E9"/>
    <w:rsid w:val="00BC2CDD"/>
    <w:rsid w:val="00BD01FB"/>
    <w:rsid w:val="00BD54CC"/>
    <w:rsid w:val="00BF7574"/>
    <w:rsid w:val="00C32E91"/>
    <w:rsid w:val="00C505FF"/>
    <w:rsid w:val="00C6578E"/>
    <w:rsid w:val="00C9764D"/>
    <w:rsid w:val="00CC4049"/>
    <w:rsid w:val="00CE6A38"/>
    <w:rsid w:val="00D27AD2"/>
    <w:rsid w:val="00D51EA7"/>
    <w:rsid w:val="00D65689"/>
    <w:rsid w:val="00D960FF"/>
    <w:rsid w:val="00DF2370"/>
    <w:rsid w:val="00E332FC"/>
    <w:rsid w:val="00EE21C4"/>
    <w:rsid w:val="00EE7034"/>
    <w:rsid w:val="00F1781B"/>
    <w:rsid w:val="00F47688"/>
    <w:rsid w:val="00F54941"/>
    <w:rsid w:val="00F653C4"/>
    <w:rsid w:val="00F67940"/>
    <w:rsid w:val="00F74EDA"/>
    <w:rsid w:val="00FA16F0"/>
    <w:rsid w:val="00FC1BD2"/>
    <w:rsid w:val="00FC2517"/>
    <w:rsid w:val="00FE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C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55C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355C4"/>
    <w:pPr>
      <w:jc w:val="both"/>
    </w:pPr>
    <w:rPr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61F4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D5E1B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D6568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68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6568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68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6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66645"/>
    <w:pPr>
      <w:ind w:left="425" w:firstLine="629"/>
      <w:jc w:val="both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12D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A000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0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0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03A"/>
    <w:rPr>
      <w:b/>
      <w:bCs/>
    </w:rPr>
  </w:style>
  <w:style w:type="paragraph" w:styleId="ListParagraph">
    <w:name w:val="List Paragraph"/>
    <w:basedOn w:val="Normal"/>
    <w:uiPriority w:val="99"/>
    <w:qFormat/>
    <w:rsid w:val="00A00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lde.vita@yahoo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undeoasturias@fundeo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lfinaraul@hot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eo.org" TargetMode="External"/><Relationship Id="rId2" Type="http://schemas.openxmlformats.org/officeDocument/2006/relationships/hyperlink" Target="mailto:direccion@fundeo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196</Words>
  <Characters>1081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Fundeo</dc:creator>
  <cp:keywords/>
  <dc:description/>
  <cp:lastModifiedBy>Aula</cp:lastModifiedBy>
  <cp:revision>2</cp:revision>
  <dcterms:created xsi:type="dcterms:W3CDTF">2015-03-24T12:21:00Z</dcterms:created>
  <dcterms:modified xsi:type="dcterms:W3CDTF">2015-03-24T12:21:00Z</dcterms:modified>
</cp:coreProperties>
</file>