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C7" w:rsidRDefault="00D166C7" w:rsidP="002E1709">
      <w:pPr>
        <w:rPr>
          <w:rFonts w:ascii="Algerian" w:hAnsi="Algerian" w:cs="Algerian"/>
          <w:sz w:val="40"/>
          <w:szCs w:val="40"/>
        </w:rPr>
      </w:pPr>
      <w:r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26" type="#_x0000_t75" alt="Logo CEPLM" style="position:absolute;margin-left:-8.25pt;margin-top:-7.2pt;width:43.7pt;height:58.6pt;z-index:251658240;visibility:visible">
            <v:imagedata r:id="rId7" o:title="" gain="57672f" blacklevel="5898f"/>
          </v:shape>
        </w:pict>
      </w:r>
      <w:r>
        <w:rPr>
          <w:noProof/>
          <w:lang w:val="es-ES" w:eastAsia="es-ES"/>
        </w:rPr>
        <w:pict>
          <v:shape id="Imagen 3" o:spid="_x0000_s1027" type="#_x0000_t75" style="position:absolute;margin-left:568.4pt;margin-top:-7.55pt;width:79.1pt;height:70.1pt;rotation:-189309fd;z-index:-251657216;visibility:visible" wrapcoords="-206 0 -206 21368 21600 21368 21600 0 -206 0">
            <v:imagedata r:id="rId8" o:title=""/>
            <w10:wrap type="tight"/>
          </v:shape>
        </w:pict>
      </w:r>
      <w:r>
        <w:rPr>
          <w:rFonts w:ascii="Algerian" w:hAnsi="Algerian" w:cs="Algerian"/>
          <w:sz w:val="40"/>
          <w:szCs w:val="40"/>
        </w:rPr>
        <w:t xml:space="preserve">               </w:t>
      </w:r>
      <w:r w:rsidRPr="00436134">
        <w:rPr>
          <w:rFonts w:ascii="Algerian" w:hAnsi="Algerian" w:cs="Algerian"/>
          <w:sz w:val="40"/>
          <w:szCs w:val="40"/>
        </w:rPr>
        <w:t>PARROQUIAL “LA MILAGROSA” EDUCATIVE CENTER</w:t>
      </w:r>
    </w:p>
    <w:p w:rsidR="00D166C7" w:rsidRDefault="00D166C7" w:rsidP="005130CA">
      <w:pPr>
        <w:jc w:val="center"/>
        <w:rPr>
          <w:rFonts w:ascii="Algerian" w:hAnsi="Algerian" w:cs="Algerian"/>
        </w:rPr>
      </w:pPr>
      <w:r w:rsidRPr="00D46988">
        <w:rPr>
          <w:rFonts w:ascii="Algerian" w:hAnsi="Algerian" w:cs="Algerian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625.5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28pt;v-text-kern:t" trim="t" fitpath="t" string="PROYECTO “JOVENES EMPRENDEDORES SOCIALES” &#10;(J.E.S.)&#10;"/>
          </v:shape>
        </w:pict>
      </w:r>
    </w:p>
    <w:p w:rsidR="00D166C7" w:rsidRDefault="00D166C7" w:rsidP="003B1589">
      <w:pPr>
        <w:ind w:firstLine="708"/>
        <w:rPr>
          <w:rFonts w:ascii="Algerian" w:hAnsi="Algerian" w:cs="Algerian"/>
          <w:sz w:val="24"/>
          <w:szCs w:val="24"/>
        </w:rPr>
      </w:pPr>
    </w:p>
    <w:p w:rsidR="00D166C7" w:rsidRPr="00284815" w:rsidRDefault="00D166C7" w:rsidP="000C388B">
      <w:pPr>
        <w:spacing w:after="0"/>
        <w:ind w:firstLine="709"/>
        <w:rPr>
          <w:rFonts w:ascii="Algerian" w:hAnsi="Algerian" w:cs="Algerian"/>
          <w:sz w:val="24"/>
          <w:szCs w:val="24"/>
        </w:rPr>
      </w:pPr>
      <w:r w:rsidRPr="00284815">
        <w:rPr>
          <w:rFonts w:ascii="Algerian" w:hAnsi="Algerian" w:cs="Algerian"/>
          <w:sz w:val="24"/>
          <w:szCs w:val="24"/>
        </w:rPr>
        <w:t xml:space="preserve">PARA: </w:t>
      </w:r>
      <w:r w:rsidRPr="00284815">
        <w:rPr>
          <w:rFonts w:ascii="Algerian" w:hAnsi="Algerian" w:cs="Algerian"/>
          <w:sz w:val="24"/>
          <w:szCs w:val="24"/>
        </w:rPr>
        <w:tab/>
      </w:r>
      <w:r w:rsidRPr="00284815">
        <w:rPr>
          <w:rFonts w:ascii="Algerian" w:hAnsi="Algerian" w:cs="Algerian"/>
          <w:sz w:val="24"/>
          <w:szCs w:val="24"/>
        </w:rPr>
        <w:tab/>
      </w:r>
      <w:r w:rsidRPr="00284815">
        <w:rPr>
          <w:rFonts w:ascii="Algerian" w:hAnsi="Algerian" w:cs="Algerian"/>
          <w:sz w:val="24"/>
          <w:szCs w:val="24"/>
        </w:rPr>
        <w:tab/>
        <w:t>PADRE SIMON CORTINA</w:t>
      </w:r>
    </w:p>
    <w:p w:rsidR="00D166C7" w:rsidRPr="00284815" w:rsidRDefault="00D166C7" w:rsidP="000C388B">
      <w:pPr>
        <w:spacing w:after="0"/>
        <w:ind w:left="2832" w:firstLine="709"/>
        <w:rPr>
          <w:rFonts w:ascii="Algerian" w:hAnsi="Algerian" w:cs="Algerian"/>
          <w:sz w:val="24"/>
          <w:szCs w:val="24"/>
        </w:rPr>
      </w:pPr>
      <w:r w:rsidRPr="00284815">
        <w:rPr>
          <w:rFonts w:ascii="Algerian" w:hAnsi="Algerian" w:cs="Algerian"/>
          <w:sz w:val="24"/>
          <w:szCs w:val="24"/>
        </w:rPr>
        <w:t>PROFESOR. PABLO DEL VALLE</w:t>
      </w:r>
    </w:p>
    <w:p w:rsidR="00D166C7" w:rsidRDefault="00D166C7" w:rsidP="000C388B">
      <w:pPr>
        <w:spacing w:after="0"/>
        <w:ind w:left="2832" w:firstLine="709"/>
        <w:rPr>
          <w:rFonts w:ascii="Algerian" w:hAnsi="Algerian" w:cs="Algerian"/>
          <w:sz w:val="24"/>
          <w:szCs w:val="24"/>
        </w:rPr>
      </w:pPr>
      <w:r w:rsidRPr="00284815">
        <w:rPr>
          <w:rFonts w:ascii="Algerian" w:hAnsi="Algerian" w:cs="Algerian"/>
          <w:sz w:val="24"/>
          <w:szCs w:val="24"/>
        </w:rPr>
        <w:t xml:space="preserve">COLEGIO CORAZON DEMARIA </w:t>
      </w:r>
    </w:p>
    <w:p w:rsidR="00D166C7" w:rsidRDefault="00D166C7" w:rsidP="00284815">
      <w:pPr>
        <w:ind w:firstLine="708"/>
        <w:rPr>
          <w:rFonts w:ascii="Algerian" w:hAnsi="Algerian" w:cs="Algerian"/>
          <w:sz w:val="24"/>
          <w:szCs w:val="24"/>
        </w:rPr>
      </w:pPr>
    </w:p>
    <w:p w:rsidR="00D166C7" w:rsidRDefault="00D166C7" w:rsidP="00284815">
      <w:pPr>
        <w:ind w:firstLine="708"/>
        <w:rPr>
          <w:rFonts w:ascii="Algerian" w:hAnsi="Algerian" w:cs="Algerian"/>
          <w:sz w:val="24"/>
          <w:szCs w:val="24"/>
        </w:rPr>
      </w:pPr>
      <w:r w:rsidRPr="00284815">
        <w:rPr>
          <w:rFonts w:ascii="Algerian" w:hAnsi="Algerian" w:cs="Algerian"/>
          <w:sz w:val="24"/>
          <w:szCs w:val="24"/>
        </w:rPr>
        <w:t>LUGAR:</w:t>
      </w:r>
      <w:r>
        <w:rPr>
          <w:rFonts w:ascii="Algerian" w:hAnsi="Algerian" w:cs="Algerian"/>
          <w:sz w:val="24"/>
          <w:szCs w:val="24"/>
        </w:rPr>
        <w:tab/>
      </w:r>
      <w:r>
        <w:rPr>
          <w:rFonts w:ascii="Algerian" w:hAnsi="Algerian" w:cs="Algerian"/>
          <w:sz w:val="24"/>
          <w:szCs w:val="24"/>
        </w:rPr>
        <w:tab/>
      </w:r>
      <w:r>
        <w:rPr>
          <w:rFonts w:ascii="Algerian" w:hAnsi="Algerian" w:cs="Algerian"/>
          <w:sz w:val="24"/>
          <w:szCs w:val="24"/>
        </w:rPr>
        <w:tab/>
      </w:r>
      <w:r w:rsidRPr="00284815">
        <w:rPr>
          <w:rFonts w:ascii="Algerian" w:hAnsi="Algerian" w:cs="Algerian"/>
          <w:sz w:val="24"/>
          <w:szCs w:val="24"/>
        </w:rPr>
        <w:t>GIJON, ESPAÑA</w:t>
      </w:r>
    </w:p>
    <w:p w:rsidR="00D166C7" w:rsidRDefault="00D166C7" w:rsidP="00284815">
      <w:pPr>
        <w:spacing w:after="0"/>
        <w:ind w:firstLine="709"/>
        <w:rPr>
          <w:rFonts w:ascii="Algerian" w:hAnsi="Algerian" w:cs="Algerian"/>
          <w:sz w:val="24"/>
          <w:szCs w:val="24"/>
        </w:rPr>
      </w:pPr>
    </w:p>
    <w:p w:rsidR="00D166C7" w:rsidRDefault="00D166C7" w:rsidP="00284815">
      <w:pPr>
        <w:spacing w:after="0"/>
        <w:ind w:firstLine="709"/>
        <w:rPr>
          <w:rFonts w:ascii="Algerian" w:hAnsi="Algerian" w:cs="Algerian"/>
          <w:sz w:val="24"/>
          <w:szCs w:val="24"/>
        </w:rPr>
      </w:pPr>
      <w:r>
        <w:rPr>
          <w:rFonts w:ascii="Algerian" w:hAnsi="Algerian" w:cs="Algerian"/>
          <w:sz w:val="24"/>
          <w:szCs w:val="24"/>
        </w:rPr>
        <w:t>DE:</w:t>
      </w:r>
      <w:r>
        <w:rPr>
          <w:rFonts w:ascii="Algerian" w:hAnsi="Algerian" w:cs="Algerian"/>
          <w:sz w:val="24"/>
          <w:szCs w:val="24"/>
        </w:rPr>
        <w:tab/>
      </w:r>
      <w:r>
        <w:rPr>
          <w:rFonts w:ascii="Algerian" w:hAnsi="Algerian" w:cs="Algerian"/>
          <w:sz w:val="24"/>
          <w:szCs w:val="24"/>
        </w:rPr>
        <w:tab/>
      </w:r>
      <w:r>
        <w:rPr>
          <w:rFonts w:ascii="Algerian" w:hAnsi="Algerian" w:cs="Algerian"/>
          <w:sz w:val="24"/>
          <w:szCs w:val="24"/>
        </w:rPr>
        <w:tab/>
      </w:r>
      <w:r>
        <w:rPr>
          <w:rFonts w:ascii="Algerian" w:hAnsi="Algerian" w:cs="Algerian"/>
          <w:sz w:val="24"/>
          <w:szCs w:val="24"/>
        </w:rPr>
        <w:tab/>
        <w:t xml:space="preserve">   ALUMNOS RESPONSABLES:</w:t>
      </w:r>
    </w:p>
    <w:p w:rsidR="00D166C7" w:rsidRDefault="00D166C7" w:rsidP="00284815">
      <w:pPr>
        <w:spacing w:after="0"/>
        <w:ind w:left="3539" w:firstLine="2"/>
        <w:rPr>
          <w:rFonts w:ascii="Algerian" w:hAnsi="Algerian" w:cs="Algerian"/>
          <w:sz w:val="24"/>
          <w:szCs w:val="24"/>
        </w:rPr>
      </w:pPr>
      <w:r>
        <w:rPr>
          <w:rFonts w:ascii="Algerian" w:hAnsi="Algerian" w:cs="Algerian"/>
          <w:sz w:val="24"/>
          <w:szCs w:val="24"/>
        </w:rPr>
        <w:t xml:space="preserve">   ALEJANDRA OVIEDO 9º A</w:t>
      </w:r>
    </w:p>
    <w:p w:rsidR="00D166C7" w:rsidRDefault="00D166C7" w:rsidP="00284815">
      <w:pPr>
        <w:spacing w:after="0"/>
        <w:ind w:left="2832" w:firstLine="709"/>
        <w:rPr>
          <w:rFonts w:ascii="Algerian" w:hAnsi="Algerian" w:cs="Algerian"/>
          <w:sz w:val="24"/>
          <w:szCs w:val="24"/>
        </w:rPr>
      </w:pPr>
      <w:r>
        <w:rPr>
          <w:rFonts w:ascii="Algerian" w:hAnsi="Algerian" w:cs="Algerian"/>
          <w:sz w:val="24"/>
          <w:szCs w:val="24"/>
        </w:rPr>
        <w:t xml:space="preserve">   KATHERIN MOLINA 9º B</w:t>
      </w:r>
    </w:p>
    <w:p w:rsidR="00D166C7" w:rsidRPr="00284815" w:rsidRDefault="00D166C7" w:rsidP="00284815">
      <w:pPr>
        <w:spacing w:after="0"/>
        <w:ind w:left="283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Algerian" w:hAnsi="Algerian" w:cs="Algerian"/>
          <w:sz w:val="24"/>
          <w:szCs w:val="24"/>
        </w:rPr>
        <w:t xml:space="preserve">   DIANA GUZMAN   9</w:t>
      </w:r>
      <w:r w:rsidRPr="00284815">
        <w:rPr>
          <w:rFonts w:ascii="Algerian" w:hAnsi="Algerian" w:cs="Algerian"/>
          <w:sz w:val="24"/>
          <w:szCs w:val="24"/>
        </w:rPr>
        <w:t>º C</w:t>
      </w:r>
    </w:p>
    <w:p w:rsidR="00D166C7" w:rsidRDefault="00D166C7" w:rsidP="003B1589">
      <w:pPr>
        <w:ind w:firstLine="708"/>
        <w:rPr>
          <w:rFonts w:ascii="Algerian" w:hAnsi="Algerian" w:cs="Algerian"/>
          <w:sz w:val="24"/>
          <w:szCs w:val="24"/>
        </w:rPr>
      </w:pPr>
      <w:r w:rsidRPr="00284815">
        <w:rPr>
          <w:rFonts w:ascii="Algerian" w:hAnsi="Algerian" w:cs="Algerian"/>
          <w:sz w:val="24"/>
          <w:szCs w:val="24"/>
        </w:rPr>
        <w:tab/>
      </w:r>
      <w:r w:rsidRPr="00284815">
        <w:rPr>
          <w:rFonts w:ascii="Algerian" w:hAnsi="Algerian" w:cs="Algerian"/>
          <w:sz w:val="24"/>
          <w:szCs w:val="24"/>
        </w:rPr>
        <w:tab/>
      </w:r>
      <w:r w:rsidRPr="00284815">
        <w:rPr>
          <w:rFonts w:ascii="Algerian" w:hAnsi="Algerian" w:cs="Algerian"/>
          <w:sz w:val="24"/>
          <w:szCs w:val="24"/>
        </w:rPr>
        <w:tab/>
      </w:r>
      <w:r w:rsidRPr="00284815">
        <w:rPr>
          <w:rFonts w:ascii="Algerian" w:hAnsi="Algerian" w:cs="Algerian"/>
          <w:sz w:val="24"/>
          <w:szCs w:val="24"/>
        </w:rPr>
        <w:tab/>
      </w:r>
      <w:r>
        <w:rPr>
          <w:rFonts w:ascii="Algerian" w:hAnsi="Algerian" w:cs="Algerian"/>
          <w:sz w:val="24"/>
          <w:szCs w:val="24"/>
        </w:rPr>
        <w:t xml:space="preserve">  </w:t>
      </w:r>
      <w:r w:rsidRPr="00284815">
        <w:rPr>
          <w:rFonts w:ascii="Algerian" w:hAnsi="Algerian" w:cs="Algerian"/>
          <w:sz w:val="24"/>
          <w:szCs w:val="24"/>
        </w:rPr>
        <w:t>PROFA. MARIA DEL CARMEN RIVERA CRUZ</w:t>
      </w:r>
    </w:p>
    <w:p w:rsidR="00D166C7" w:rsidRPr="00284815" w:rsidRDefault="00D166C7" w:rsidP="00BC41D3">
      <w:pPr>
        <w:rPr>
          <w:rFonts w:ascii="Algerian" w:hAnsi="Algerian" w:cs="Algerian"/>
          <w:sz w:val="24"/>
          <w:szCs w:val="24"/>
        </w:rPr>
      </w:pPr>
    </w:p>
    <w:p w:rsidR="00D166C7" w:rsidRPr="00284815" w:rsidRDefault="00D166C7" w:rsidP="00284815">
      <w:pPr>
        <w:ind w:left="3540"/>
        <w:rPr>
          <w:rFonts w:ascii="Algerian" w:hAnsi="Algerian" w:cs="Algerian"/>
          <w:sz w:val="24"/>
          <w:szCs w:val="24"/>
        </w:rPr>
      </w:pPr>
      <w:r>
        <w:rPr>
          <w:rFonts w:ascii="Algerian" w:hAnsi="Algerian" w:cs="Algerian"/>
          <w:sz w:val="24"/>
          <w:szCs w:val="24"/>
        </w:rPr>
        <w:t xml:space="preserve"> </w:t>
      </w:r>
      <w:r w:rsidRPr="00284815">
        <w:rPr>
          <w:rFonts w:ascii="Algerian" w:hAnsi="Algerian" w:cs="Algerian"/>
          <w:sz w:val="24"/>
          <w:szCs w:val="24"/>
        </w:rPr>
        <w:t>HONDURAS, TELA 1</w:t>
      </w:r>
      <w:r>
        <w:rPr>
          <w:rFonts w:ascii="Algerian" w:hAnsi="Algerian" w:cs="Algerian"/>
          <w:sz w:val="24"/>
          <w:szCs w:val="24"/>
        </w:rPr>
        <w:t>4</w:t>
      </w:r>
      <w:r w:rsidRPr="00284815">
        <w:rPr>
          <w:rFonts w:ascii="Algerian" w:hAnsi="Algerian" w:cs="Algerian"/>
          <w:sz w:val="24"/>
          <w:szCs w:val="24"/>
        </w:rPr>
        <w:t xml:space="preserve"> DE MARZO DEL 2013</w:t>
      </w:r>
    </w:p>
    <w:p w:rsidR="00D166C7" w:rsidRDefault="00D166C7" w:rsidP="00C9593A">
      <w:pPr>
        <w:jc w:val="both"/>
        <w:rPr>
          <w:rFonts w:ascii="Times New Roman" w:hAnsi="Times New Roman" w:cs="Times New Roman"/>
        </w:rPr>
      </w:pPr>
    </w:p>
    <w:p w:rsidR="00D166C7" w:rsidRDefault="00D166C7" w:rsidP="00C9593A">
      <w:pPr>
        <w:jc w:val="both"/>
        <w:rPr>
          <w:rFonts w:ascii="Times New Roman" w:hAnsi="Times New Roman" w:cs="Times New Roman"/>
        </w:rPr>
      </w:pPr>
    </w:p>
    <w:p w:rsidR="00D166C7" w:rsidRDefault="00D166C7" w:rsidP="007C63F0">
      <w:pPr>
        <w:rPr>
          <w:rFonts w:ascii="Algerian" w:hAnsi="Algerian" w:cs="Algerian"/>
          <w:sz w:val="32"/>
          <w:szCs w:val="32"/>
        </w:rPr>
      </w:pPr>
    </w:p>
    <w:p w:rsidR="00D166C7" w:rsidRDefault="00D166C7" w:rsidP="00F9767E">
      <w:pPr>
        <w:jc w:val="center"/>
        <w:rPr>
          <w:rFonts w:ascii="Algerian" w:hAnsi="Algerian" w:cs="Algerian"/>
          <w:sz w:val="32"/>
          <w:szCs w:val="32"/>
        </w:rPr>
      </w:pPr>
    </w:p>
    <w:p w:rsidR="00D166C7" w:rsidRDefault="00D166C7" w:rsidP="00F9767E">
      <w:pPr>
        <w:jc w:val="center"/>
        <w:rPr>
          <w:rFonts w:ascii="Algerian" w:hAnsi="Algerian" w:cs="Algerian"/>
          <w:sz w:val="32"/>
          <w:szCs w:val="32"/>
        </w:rPr>
      </w:pPr>
    </w:p>
    <w:p w:rsidR="00D166C7" w:rsidRDefault="00D166C7" w:rsidP="00F9767E">
      <w:pPr>
        <w:jc w:val="center"/>
        <w:rPr>
          <w:rFonts w:ascii="Algerian" w:hAnsi="Algerian" w:cs="Algerian"/>
          <w:sz w:val="32"/>
          <w:szCs w:val="32"/>
        </w:rPr>
      </w:pPr>
      <w:r w:rsidRPr="00F9767E">
        <w:rPr>
          <w:rFonts w:ascii="Algerian" w:hAnsi="Algerian" w:cs="Algerian"/>
          <w:sz w:val="32"/>
          <w:szCs w:val="32"/>
        </w:rPr>
        <w:t>DESCRIPCION</w:t>
      </w:r>
    </w:p>
    <w:p w:rsidR="00D166C7" w:rsidRDefault="00D166C7" w:rsidP="00F9767E">
      <w:pPr>
        <w:jc w:val="center"/>
        <w:rPr>
          <w:rFonts w:ascii="Algerian" w:hAnsi="Algerian" w:cs="Algerian"/>
          <w:sz w:val="32"/>
          <w:szCs w:val="32"/>
        </w:rPr>
      </w:pPr>
    </w:p>
    <w:p w:rsidR="00D166C7" w:rsidRDefault="00D166C7" w:rsidP="00F9767E">
      <w:pPr>
        <w:jc w:val="both"/>
        <w:rPr>
          <w:rFonts w:ascii="Times New Roman" w:hAnsi="Times New Roman" w:cs="Times New Roman"/>
        </w:rPr>
      </w:pPr>
      <w:r w:rsidRPr="00F9767E">
        <w:rPr>
          <w:rFonts w:ascii="Times New Roman" w:hAnsi="Times New Roman" w:cs="Times New Roman"/>
        </w:rPr>
        <w:t>EL PROYECTO</w:t>
      </w:r>
      <w:r>
        <w:rPr>
          <w:rFonts w:ascii="Times New Roman" w:hAnsi="Times New Roman" w:cs="Times New Roman"/>
        </w:rPr>
        <w:t xml:space="preserve"> DE COOPERACION</w:t>
      </w:r>
      <w:r w:rsidRPr="00F976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“JOVENES EMPRENDEDORES SOCIALES”; NACE POR INICIATIVA DE PROCLADE CON EL PROPOSITO DE QUE LOS ALUMNOS DE ULTIMO AÑO DEL COLEGIO GIJON SE PROYECTARAN CON CENTROS EDUCATIVOS DE PAISES EN VIAS DE DESARROLLO, Y ES ASI , COMO PARROQUIAL “LA MILAGROSA” ES BENEFICIADO POR DICHO PROYECTO , TOMANDO EN CUENTA QUE DESDE 1994 COMO INSTITUCION CATOLICA - CLARETIANA HEMOS OPTADO POR BRINDAR UNA EDUCACION DE CALIDAD A LOS MENOS FAVORECIDOS Y DESDE EL AÑO 2010 LOGRAMOS QUE LA SECRETARIA DE EDUCACION NOS ACREDITARA NUESTRO ACUERDO COMO CENTRO EDUCATIVO BILINGÜE.  UNA VEZ SOCIALIZADO EL PROYECTO Y CONCLUYENDO EL ANALISIS DE LAS NECESIDADES MAS URGENTES, RAZON POR LA QUE PROPONEMOS QUE EL PROYECTO SE ORIENTE A LA OBTENCION DE TEXTOS PARA LA ENSEÑANZA DEL IDIOMA INGLES; EN VISTA QUE LA POBLACION ESTUDIANTIL NO CUENTA CON LOS RECURSOS ECONOMICOS PARA ADQUIRIRLOS.</w:t>
      </w:r>
    </w:p>
    <w:p w:rsidR="00D166C7" w:rsidRDefault="00D166C7" w:rsidP="00F9767E">
      <w:pPr>
        <w:jc w:val="both"/>
        <w:rPr>
          <w:rFonts w:ascii="Times New Roman" w:hAnsi="Times New Roman" w:cs="Times New Roman"/>
        </w:rPr>
      </w:pPr>
    </w:p>
    <w:p w:rsidR="00D166C7" w:rsidRDefault="00D166C7" w:rsidP="00F9767E">
      <w:pPr>
        <w:jc w:val="both"/>
        <w:rPr>
          <w:rFonts w:ascii="Times New Roman" w:hAnsi="Times New Roman" w:cs="Times New Roman"/>
        </w:rPr>
      </w:pPr>
    </w:p>
    <w:p w:rsidR="00D166C7" w:rsidRDefault="00D166C7" w:rsidP="00F9767E">
      <w:pPr>
        <w:jc w:val="both"/>
        <w:rPr>
          <w:rFonts w:ascii="Times New Roman" w:hAnsi="Times New Roman" w:cs="Times New Roman"/>
        </w:rPr>
      </w:pPr>
    </w:p>
    <w:p w:rsidR="00D166C7" w:rsidRDefault="00D166C7" w:rsidP="00F9767E">
      <w:pPr>
        <w:jc w:val="both"/>
        <w:rPr>
          <w:rFonts w:ascii="Times New Roman" w:hAnsi="Times New Roman" w:cs="Times New Roman"/>
        </w:rPr>
      </w:pPr>
    </w:p>
    <w:p w:rsidR="00D166C7" w:rsidRDefault="00D166C7" w:rsidP="00F9767E">
      <w:pPr>
        <w:jc w:val="both"/>
        <w:rPr>
          <w:rFonts w:ascii="Times New Roman" w:hAnsi="Times New Roman" w:cs="Times New Roman"/>
        </w:rPr>
      </w:pPr>
    </w:p>
    <w:p w:rsidR="00D166C7" w:rsidRDefault="00D166C7" w:rsidP="00F9767E">
      <w:pPr>
        <w:jc w:val="both"/>
        <w:rPr>
          <w:rFonts w:ascii="Times New Roman" w:hAnsi="Times New Roman" w:cs="Times New Roman"/>
        </w:rPr>
      </w:pPr>
    </w:p>
    <w:p w:rsidR="00D166C7" w:rsidRDefault="00D166C7" w:rsidP="00F9767E">
      <w:pPr>
        <w:jc w:val="both"/>
        <w:rPr>
          <w:rFonts w:ascii="Times New Roman" w:hAnsi="Times New Roman" w:cs="Times New Roman"/>
        </w:rPr>
      </w:pPr>
    </w:p>
    <w:p w:rsidR="00D166C7" w:rsidRDefault="00D166C7" w:rsidP="00F9767E">
      <w:pPr>
        <w:jc w:val="both"/>
        <w:rPr>
          <w:rFonts w:ascii="Times New Roman" w:hAnsi="Times New Roman" w:cs="Times New Roman"/>
        </w:rPr>
      </w:pPr>
    </w:p>
    <w:p w:rsidR="00D166C7" w:rsidRDefault="00D166C7" w:rsidP="00F9767E">
      <w:pPr>
        <w:jc w:val="both"/>
        <w:rPr>
          <w:rFonts w:ascii="Times New Roman" w:hAnsi="Times New Roman" w:cs="Times New Roman"/>
        </w:rPr>
      </w:pPr>
    </w:p>
    <w:p w:rsidR="00D166C7" w:rsidRDefault="00D166C7" w:rsidP="00F9767E">
      <w:pPr>
        <w:jc w:val="both"/>
        <w:rPr>
          <w:rFonts w:ascii="Times New Roman" w:hAnsi="Times New Roman" w:cs="Times New Roman"/>
        </w:rPr>
      </w:pPr>
    </w:p>
    <w:p w:rsidR="00D166C7" w:rsidRDefault="00D166C7" w:rsidP="00F9767E">
      <w:pPr>
        <w:jc w:val="both"/>
        <w:rPr>
          <w:rFonts w:ascii="Times New Roman" w:hAnsi="Times New Roman" w:cs="Times New Roman"/>
        </w:rPr>
      </w:pPr>
    </w:p>
    <w:p w:rsidR="00D166C7" w:rsidRDefault="00D166C7" w:rsidP="00F9767E">
      <w:pPr>
        <w:jc w:val="both"/>
        <w:rPr>
          <w:rFonts w:ascii="Times New Roman" w:hAnsi="Times New Roman" w:cs="Times New Roman"/>
        </w:rPr>
      </w:pPr>
    </w:p>
    <w:p w:rsidR="00D166C7" w:rsidRDefault="00D166C7" w:rsidP="00465D12">
      <w:pPr>
        <w:jc w:val="center"/>
        <w:rPr>
          <w:rFonts w:ascii="Algerian" w:hAnsi="Algerian" w:cs="Algerian"/>
          <w:sz w:val="32"/>
          <w:szCs w:val="32"/>
        </w:rPr>
      </w:pPr>
    </w:p>
    <w:p w:rsidR="00D166C7" w:rsidRDefault="00D166C7" w:rsidP="00465D12">
      <w:pPr>
        <w:jc w:val="center"/>
        <w:rPr>
          <w:rFonts w:ascii="Algerian" w:hAnsi="Algerian" w:cs="Algerian"/>
          <w:sz w:val="32"/>
          <w:szCs w:val="32"/>
        </w:rPr>
      </w:pPr>
    </w:p>
    <w:p w:rsidR="00D166C7" w:rsidRDefault="00D166C7" w:rsidP="00465D12">
      <w:pPr>
        <w:jc w:val="center"/>
        <w:rPr>
          <w:rFonts w:ascii="Algerian" w:hAnsi="Algerian" w:cs="Algerian"/>
          <w:sz w:val="32"/>
          <w:szCs w:val="32"/>
        </w:rPr>
      </w:pPr>
      <w:r w:rsidRPr="00465D12">
        <w:rPr>
          <w:rFonts w:ascii="Algerian" w:hAnsi="Algerian" w:cs="Algerian"/>
          <w:sz w:val="32"/>
          <w:szCs w:val="32"/>
        </w:rPr>
        <w:t>OBJETIVO</w:t>
      </w:r>
      <w:r>
        <w:rPr>
          <w:rFonts w:ascii="Algerian" w:hAnsi="Algerian" w:cs="Algerian"/>
          <w:sz w:val="32"/>
          <w:szCs w:val="32"/>
        </w:rPr>
        <w:t>S</w:t>
      </w:r>
      <w:r w:rsidRPr="00465D12">
        <w:rPr>
          <w:rFonts w:ascii="Algerian" w:hAnsi="Algerian" w:cs="Algerian"/>
          <w:sz w:val="32"/>
          <w:szCs w:val="32"/>
        </w:rPr>
        <w:t xml:space="preserve"> </w:t>
      </w:r>
    </w:p>
    <w:p w:rsidR="00D166C7" w:rsidRDefault="00D166C7" w:rsidP="00465D12">
      <w:pPr>
        <w:jc w:val="center"/>
        <w:rPr>
          <w:rFonts w:ascii="Algerian" w:hAnsi="Algerian" w:cs="Algerian"/>
          <w:sz w:val="32"/>
          <w:szCs w:val="32"/>
        </w:rPr>
      </w:pPr>
    </w:p>
    <w:p w:rsidR="00D166C7" w:rsidRDefault="00D166C7" w:rsidP="004341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1.ESTABLECER VINCULOS DE FRATERNIDAD Y COOPERACION SOLIDARIA ENTRE ALUMNOS DEL COLEGIO CORAZON DE MARIA DE GIJON, ESPAÑA Y EL CENTRO EDUCATIVO PARROQUIAL “LA MILAGROSA DE TELA, HONDURAS,PERMITIENDO FORTALECER  NUESTRA IDENTIDAD CLARETIANA, A TRAVES DE LA ONG PROCLADE.</w:t>
      </w:r>
    </w:p>
    <w:p w:rsidR="00D166C7" w:rsidRDefault="00D166C7" w:rsidP="00434100">
      <w:pPr>
        <w:jc w:val="both"/>
        <w:rPr>
          <w:rFonts w:ascii="Times New Roman" w:hAnsi="Times New Roman" w:cs="Times New Roman"/>
        </w:rPr>
      </w:pPr>
    </w:p>
    <w:p w:rsidR="00D166C7" w:rsidRDefault="00D166C7" w:rsidP="004341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ELABORAR EL PLAN DE TRABAJO COMO CENTRO EDUCATIVO BENEFICIADO POR EL PROYECTO DE COOPERACION “JOVENES EMPRENDEDORES SOCIALES. (J.E.S.)</w:t>
      </w:r>
    </w:p>
    <w:p w:rsidR="00D166C7" w:rsidRDefault="00D166C7" w:rsidP="00434100">
      <w:pPr>
        <w:jc w:val="both"/>
        <w:rPr>
          <w:rFonts w:ascii="Times New Roman" w:hAnsi="Times New Roman" w:cs="Times New Roman"/>
        </w:rPr>
      </w:pPr>
    </w:p>
    <w:p w:rsidR="00D166C7" w:rsidRDefault="00D166C7" w:rsidP="004341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BRINDAR UNA EDUCACION BILINGÜE DE CALIDAD, TRABAJANDO EN CONJUNTO PARROQUIAL “LA MILAGROSA” Y EL GRUPO SOCIO DEL COLEGIO CORAZON DE MARIA  PARA LA OBTENCION DE TEXTOS DE INGLES.</w:t>
      </w:r>
    </w:p>
    <w:p w:rsidR="00D166C7" w:rsidRDefault="00D166C7" w:rsidP="00434100">
      <w:pPr>
        <w:jc w:val="both"/>
        <w:rPr>
          <w:rFonts w:ascii="Times New Roman" w:hAnsi="Times New Roman" w:cs="Times New Roman"/>
        </w:rPr>
      </w:pPr>
    </w:p>
    <w:p w:rsidR="00D166C7" w:rsidRDefault="00D166C7" w:rsidP="00434100">
      <w:pPr>
        <w:jc w:val="both"/>
        <w:rPr>
          <w:rFonts w:ascii="Times New Roman" w:hAnsi="Times New Roman" w:cs="Times New Roman"/>
        </w:rPr>
      </w:pPr>
    </w:p>
    <w:p w:rsidR="00D166C7" w:rsidRDefault="00D166C7" w:rsidP="00434100">
      <w:pPr>
        <w:jc w:val="both"/>
        <w:rPr>
          <w:rFonts w:ascii="Times New Roman" w:hAnsi="Times New Roman" w:cs="Times New Roman"/>
        </w:rPr>
      </w:pPr>
    </w:p>
    <w:p w:rsidR="00D166C7" w:rsidRDefault="00D166C7" w:rsidP="00434100">
      <w:pPr>
        <w:jc w:val="both"/>
        <w:rPr>
          <w:rFonts w:ascii="Times New Roman" w:hAnsi="Times New Roman" w:cs="Times New Roman"/>
        </w:rPr>
      </w:pPr>
    </w:p>
    <w:p w:rsidR="00D166C7" w:rsidRDefault="00D166C7" w:rsidP="00434100">
      <w:pPr>
        <w:jc w:val="both"/>
        <w:rPr>
          <w:rFonts w:ascii="Times New Roman" w:hAnsi="Times New Roman" w:cs="Times New Roman"/>
        </w:rPr>
      </w:pPr>
    </w:p>
    <w:p w:rsidR="00D166C7" w:rsidRDefault="00D166C7" w:rsidP="00434100">
      <w:pPr>
        <w:jc w:val="both"/>
        <w:rPr>
          <w:rFonts w:ascii="Times New Roman" w:hAnsi="Times New Roman" w:cs="Times New Roman"/>
        </w:rPr>
      </w:pPr>
    </w:p>
    <w:p w:rsidR="00D166C7" w:rsidRDefault="00D166C7" w:rsidP="00434100">
      <w:pPr>
        <w:jc w:val="both"/>
        <w:rPr>
          <w:rFonts w:ascii="Times New Roman" w:hAnsi="Times New Roman" w:cs="Times New Roman"/>
        </w:rPr>
      </w:pPr>
    </w:p>
    <w:p w:rsidR="00D166C7" w:rsidRDefault="00D166C7" w:rsidP="00434100">
      <w:pPr>
        <w:jc w:val="both"/>
        <w:rPr>
          <w:rFonts w:ascii="Times New Roman" w:hAnsi="Times New Roman" w:cs="Times New Roman"/>
        </w:rPr>
      </w:pPr>
    </w:p>
    <w:p w:rsidR="00D166C7" w:rsidRDefault="00D166C7" w:rsidP="00434100">
      <w:pPr>
        <w:jc w:val="both"/>
        <w:rPr>
          <w:rFonts w:ascii="Times New Roman" w:hAnsi="Times New Roman" w:cs="Times New Roman"/>
        </w:rPr>
      </w:pPr>
    </w:p>
    <w:p w:rsidR="00D166C7" w:rsidRDefault="00D166C7" w:rsidP="00434100">
      <w:pPr>
        <w:jc w:val="both"/>
        <w:rPr>
          <w:rFonts w:ascii="Times New Roman" w:hAnsi="Times New Roman" w:cs="Times New Roman"/>
        </w:rPr>
      </w:pPr>
    </w:p>
    <w:p w:rsidR="00D166C7" w:rsidRDefault="00D166C7" w:rsidP="00434100">
      <w:pPr>
        <w:jc w:val="both"/>
        <w:rPr>
          <w:rFonts w:ascii="Times New Roman" w:hAnsi="Times New Roman" w:cs="Times New Roman"/>
        </w:rPr>
      </w:pPr>
    </w:p>
    <w:p w:rsidR="00D166C7" w:rsidRDefault="00D166C7" w:rsidP="005D1BDA">
      <w:pPr>
        <w:jc w:val="center"/>
        <w:rPr>
          <w:rFonts w:ascii="Algerian" w:hAnsi="Algerian" w:cs="Algerian"/>
          <w:sz w:val="32"/>
          <w:szCs w:val="32"/>
        </w:rPr>
      </w:pPr>
    </w:p>
    <w:p w:rsidR="00D166C7" w:rsidRDefault="00D166C7" w:rsidP="005D1BDA">
      <w:pPr>
        <w:jc w:val="center"/>
        <w:rPr>
          <w:rFonts w:ascii="Algerian" w:hAnsi="Algerian" w:cs="Algerian"/>
          <w:sz w:val="32"/>
          <w:szCs w:val="32"/>
        </w:rPr>
      </w:pPr>
      <w:r>
        <w:rPr>
          <w:rFonts w:ascii="Algerian" w:hAnsi="Algerian" w:cs="Algerian"/>
          <w:sz w:val="32"/>
          <w:szCs w:val="32"/>
        </w:rPr>
        <w:t>METODOLOGIA Y ACTIVIDADES</w:t>
      </w:r>
    </w:p>
    <w:p w:rsidR="00D166C7" w:rsidRDefault="00D166C7" w:rsidP="005D1BDA">
      <w:pPr>
        <w:jc w:val="both"/>
        <w:rPr>
          <w:rFonts w:ascii="Times New Roman" w:hAnsi="Times New Roman" w:cs="Times New Roman"/>
        </w:rPr>
      </w:pPr>
      <w:r w:rsidRPr="005D1BDA">
        <w:rPr>
          <w:rFonts w:ascii="Times New Roman" w:hAnsi="Times New Roman" w:cs="Times New Roman"/>
        </w:rPr>
        <w:t>CON LA</w:t>
      </w:r>
      <w:r>
        <w:rPr>
          <w:rFonts w:ascii="Times New Roman" w:hAnsi="Times New Roman" w:cs="Times New Roman"/>
        </w:rPr>
        <w:t xml:space="preserve"> EJECUCION DE ESTE PROYECTO REALIZAREMOS ACTIVIDADES Y TAREAS INTERACTUANDO LOS RESPONSABLES DE PARROQUIAL “LA MILAGROSA” Y ELGRUPO SOCIOS DEL COLEGIO  CORAZON DE MARIA DE GIJON DE LA SIGUIENTE MANERA:</w:t>
      </w:r>
    </w:p>
    <w:p w:rsidR="00D166C7" w:rsidRPr="00B6112E" w:rsidRDefault="00D166C7" w:rsidP="00B6112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6112E">
        <w:rPr>
          <w:rFonts w:ascii="Times New Roman" w:hAnsi="Times New Roman" w:cs="Times New Roman"/>
        </w:rPr>
        <w:t>SOCIALIZACION DEL PROYECTO CON LOS DOCENTES Y ALUMNOS DE PARROQUIAL “LA MILAGROSA”</w:t>
      </w:r>
    </w:p>
    <w:p w:rsidR="00D166C7" w:rsidRPr="00B6112E" w:rsidRDefault="00D166C7" w:rsidP="00B6112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6112E">
        <w:rPr>
          <w:rFonts w:ascii="Times New Roman" w:hAnsi="Times New Roman" w:cs="Times New Roman"/>
        </w:rPr>
        <w:t>ORIENTACION DEL PROYECTO TOMANDO</w:t>
      </w:r>
      <w:r>
        <w:rPr>
          <w:rFonts w:ascii="Times New Roman" w:hAnsi="Times New Roman" w:cs="Times New Roman"/>
        </w:rPr>
        <w:t xml:space="preserve"> </w:t>
      </w:r>
      <w:r w:rsidRPr="00B6112E">
        <w:rPr>
          <w:rFonts w:ascii="Times New Roman" w:hAnsi="Times New Roman" w:cs="Times New Roman"/>
        </w:rPr>
        <w:t>EN CUENTA LAS NECESIDADES MÁS URGENTES DE LA POBLACION ESTUDIANTIL.</w:t>
      </w:r>
    </w:p>
    <w:p w:rsidR="00D166C7" w:rsidRPr="00B6112E" w:rsidRDefault="00D166C7" w:rsidP="005D1BD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SENS</w:t>
      </w:r>
      <w:r w:rsidRPr="00B6112E">
        <w:rPr>
          <w:rFonts w:ascii="Times New Roman" w:hAnsi="Times New Roman" w:cs="Times New Roman"/>
        </w:rPr>
        <w:t>IB</w:t>
      </w:r>
      <w:r>
        <w:rPr>
          <w:rFonts w:ascii="Times New Roman" w:hAnsi="Times New Roman" w:cs="Times New Roman"/>
        </w:rPr>
        <w:t>ILIZACION DEL ALUMNADO DE 9°</w:t>
      </w:r>
      <w:r w:rsidRPr="00B6112E">
        <w:rPr>
          <w:rFonts w:ascii="Times New Roman" w:hAnsi="Times New Roman" w:cs="Times New Roman"/>
        </w:rPr>
        <w:t xml:space="preserve"> GRADO</w:t>
      </w:r>
    </w:p>
    <w:p w:rsidR="00D166C7" w:rsidRPr="00B6112E" w:rsidRDefault="00D166C7" w:rsidP="005D1BD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6112E">
        <w:rPr>
          <w:rFonts w:ascii="Times New Roman" w:hAnsi="Times New Roman" w:cs="Times New Roman"/>
        </w:rPr>
        <w:t>REDACCION DEL PROYECTO “J.E.S.”</w:t>
      </w:r>
    </w:p>
    <w:p w:rsidR="00D166C7" w:rsidRDefault="00D166C7" w:rsidP="005D1BD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6112E">
        <w:rPr>
          <w:rFonts w:ascii="Times New Roman" w:hAnsi="Times New Roman" w:cs="Times New Roman"/>
        </w:rPr>
        <w:t>TRA</w:t>
      </w:r>
      <w:r>
        <w:rPr>
          <w:rFonts w:ascii="Times New Roman" w:hAnsi="Times New Roman" w:cs="Times New Roman"/>
        </w:rPr>
        <w:t>NSMIS</w:t>
      </w:r>
      <w:r w:rsidRPr="00B6112E">
        <w:rPr>
          <w:rFonts w:ascii="Times New Roman" w:hAnsi="Times New Roman" w:cs="Times New Roman"/>
        </w:rPr>
        <w:t>ION DEL</w:t>
      </w:r>
      <w:r>
        <w:rPr>
          <w:rFonts w:ascii="Times New Roman" w:hAnsi="Times New Roman" w:cs="Times New Roman"/>
        </w:rPr>
        <w:t xml:space="preserve"> P</w:t>
      </w:r>
      <w:r w:rsidRPr="00B6112E">
        <w:rPr>
          <w:rFonts w:ascii="Times New Roman" w:hAnsi="Times New Roman" w:cs="Times New Roman"/>
        </w:rPr>
        <w:t>ROYECTO AL COLEGIO</w:t>
      </w:r>
      <w:r>
        <w:rPr>
          <w:rFonts w:ascii="Times New Roman" w:hAnsi="Times New Roman" w:cs="Times New Roman"/>
        </w:rPr>
        <w:t xml:space="preserve"> CORAZON DE MARIA DE</w:t>
      </w:r>
      <w:r w:rsidRPr="00B6112E">
        <w:rPr>
          <w:rFonts w:ascii="Times New Roman" w:hAnsi="Times New Roman" w:cs="Times New Roman"/>
        </w:rPr>
        <w:t xml:space="preserve"> GIJON</w:t>
      </w:r>
    </w:p>
    <w:p w:rsidR="00D166C7" w:rsidRDefault="00D166C7" w:rsidP="005D1BD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INAUGURACION DEL PROYECTO DE COOPERACION “J.E.S.”</w:t>
      </w:r>
    </w:p>
    <w:p w:rsidR="00D166C7" w:rsidRDefault="00D166C7" w:rsidP="005D1BD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ELABORACION DE UN DISTINTIVO A CADA MIEMBRO QUE FORMA PARTE DEL PROYECTO.</w:t>
      </w:r>
    </w:p>
    <w:p w:rsidR="00D166C7" w:rsidRDefault="00D166C7" w:rsidP="005D1BD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</w:t>
      </w:r>
      <w:r w:rsidRPr="001F4D07">
        <w:rPr>
          <w:rFonts w:ascii="Times New Roman" w:hAnsi="Times New Roman" w:cs="Times New Roman"/>
        </w:rPr>
        <w:t xml:space="preserve">NICACION CONSTANTE Y FLUIDA CON </w:t>
      </w:r>
      <w:r>
        <w:rPr>
          <w:rFonts w:ascii="Times New Roman" w:hAnsi="Times New Roman" w:cs="Times New Roman"/>
        </w:rPr>
        <w:t xml:space="preserve">EL </w:t>
      </w:r>
      <w:r w:rsidRPr="001F4D07">
        <w:rPr>
          <w:rFonts w:ascii="Times New Roman" w:hAnsi="Times New Roman" w:cs="Times New Roman"/>
        </w:rPr>
        <w:t xml:space="preserve">GRUPO SOCIO DEL COLEGIO </w:t>
      </w:r>
      <w:r>
        <w:rPr>
          <w:rFonts w:ascii="Times New Roman" w:hAnsi="Times New Roman" w:cs="Times New Roman"/>
        </w:rPr>
        <w:t xml:space="preserve"> CORAZON DE MARIA DE </w:t>
      </w:r>
      <w:r w:rsidRPr="001F4D07">
        <w:rPr>
          <w:rFonts w:ascii="Times New Roman" w:hAnsi="Times New Roman" w:cs="Times New Roman"/>
        </w:rPr>
        <w:t xml:space="preserve">GIJON. </w:t>
      </w:r>
    </w:p>
    <w:p w:rsidR="00D166C7" w:rsidRPr="001F4D07" w:rsidRDefault="00D166C7" w:rsidP="005D1BD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ELABORACION MENSUAL DE UN BOLETIN INFORMATIVO SOBRE EL PROYECTO  </w:t>
      </w:r>
    </w:p>
    <w:p w:rsidR="00D166C7" w:rsidRPr="00B6112E" w:rsidRDefault="00D166C7" w:rsidP="005D1BD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6112E">
        <w:rPr>
          <w:rFonts w:ascii="Times New Roman" w:hAnsi="Times New Roman" w:cs="Times New Roman"/>
        </w:rPr>
        <w:t>PREPARACION Y REALIZACION DE ACTIVIDADES PARA LA RECAUDACION DE FONDOS ECONOMICOS</w:t>
      </w:r>
      <w:r>
        <w:rPr>
          <w:rFonts w:ascii="Times New Roman" w:hAnsi="Times New Roman" w:cs="Times New Roman"/>
        </w:rPr>
        <w:t>; INTEGRANDO ALUMNOS, EDUCADORES, PADRES DE FAMILIA Y COMUNIDAD CATOLICA TELEÑA</w:t>
      </w:r>
    </w:p>
    <w:p w:rsidR="00D166C7" w:rsidRPr="007801B2" w:rsidRDefault="00D166C7" w:rsidP="007801B2">
      <w:pPr>
        <w:pStyle w:val="ListParagraph"/>
        <w:numPr>
          <w:ilvl w:val="0"/>
          <w:numId w:val="5"/>
        </w:numPr>
        <w:jc w:val="both"/>
        <w:rPr>
          <w:rFonts w:ascii="Algerian" w:hAnsi="Algerian" w:cs="Algerian"/>
        </w:rPr>
      </w:pPr>
      <w:r>
        <w:rPr>
          <w:rFonts w:ascii="Times New Roman" w:hAnsi="Times New Roman" w:cs="Times New Roman"/>
        </w:rPr>
        <w:t>VENTA DE HAMBURGUESAS</w:t>
      </w:r>
    </w:p>
    <w:p w:rsidR="00D166C7" w:rsidRPr="007801B2" w:rsidRDefault="00D166C7" w:rsidP="007801B2">
      <w:pPr>
        <w:pStyle w:val="ListParagraph"/>
        <w:numPr>
          <w:ilvl w:val="0"/>
          <w:numId w:val="5"/>
        </w:numPr>
        <w:jc w:val="both"/>
        <w:rPr>
          <w:rFonts w:ascii="Algerian" w:hAnsi="Algerian" w:cs="Algerian"/>
        </w:rPr>
      </w:pPr>
      <w:r>
        <w:rPr>
          <w:rFonts w:ascii="Times New Roman" w:hAnsi="Times New Roman" w:cs="Times New Roman"/>
        </w:rPr>
        <w:t>DIAS COLORIDOS</w:t>
      </w:r>
    </w:p>
    <w:p w:rsidR="00D166C7" w:rsidRPr="007801B2" w:rsidRDefault="00D166C7" w:rsidP="007801B2">
      <w:pPr>
        <w:pStyle w:val="ListParagraph"/>
        <w:numPr>
          <w:ilvl w:val="0"/>
          <w:numId w:val="5"/>
        </w:numPr>
        <w:jc w:val="both"/>
        <w:rPr>
          <w:rFonts w:ascii="Algerian" w:hAnsi="Algerian" w:cs="Algerian"/>
        </w:rPr>
      </w:pPr>
      <w:r>
        <w:rPr>
          <w:rFonts w:ascii="Times New Roman" w:hAnsi="Times New Roman" w:cs="Times New Roman"/>
        </w:rPr>
        <w:t>VENTA DE GOLOSINAS</w:t>
      </w:r>
    </w:p>
    <w:p w:rsidR="00D166C7" w:rsidRPr="007801B2" w:rsidRDefault="00D166C7" w:rsidP="007801B2">
      <w:pPr>
        <w:pStyle w:val="ListParagraph"/>
        <w:numPr>
          <w:ilvl w:val="0"/>
          <w:numId w:val="5"/>
        </w:numPr>
        <w:jc w:val="both"/>
        <w:rPr>
          <w:rFonts w:ascii="Algerian" w:hAnsi="Algerian" w:cs="Algerian"/>
        </w:rPr>
      </w:pPr>
      <w:r>
        <w:rPr>
          <w:rFonts w:ascii="Times New Roman" w:hAnsi="Times New Roman" w:cs="Times New Roman"/>
        </w:rPr>
        <w:t>MATINE (CINEMA)</w:t>
      </w:r>
    </w:p>
    <w:p w:rsidR="00D166C7" w:rsidRPr="007801B2" w:rsidRDefault="00D166C7" w:rsidP="007801B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801B2">
        <w:rPr>
          <w:rFonts w:ascii="Times New Roman" w:hAnsi="Times New Roman" w:cs="Times New Roman"/>
        </w:rPr>
        <w:t>ENCUENTRO DEPORTIVO</w:t>
      </w:r>
    </w:p>
    <w:p w:rsidR="00D166C7" w:rsidRPr="007801B2" w:rsidRDefault="00D166C7" w:rsidP="007801B2">
      <w:pPr>
        <w:pStyle w:val="ListParagraph"/>
        <w:numPr>
          <w:ilvl w:val="0"/>
          <w:numId w:val="5"/>
        </w:numPr>
        <w:jc w:val="both"/>
        <w:rPr>
          <w:rFonts w:ascii="Algerian" w:hAnsi="Algerian" w:cs="Algerian"/>
        </w:rPr>
      </w:pPr>
      <w:r>
        <w:rPr>
          <w:rFonts w:ascii="Times New Roman" w:hAnsi="Times New Roman" w:cs="Times New Roman"/>
        </w:rPr>
        <w:t>VENTA DE BISUTERIA</w:t>
      </w:r>
    </w:p>
    <w:p w:rsidR="00D166C7" w:rsidRPr="007801B2" w:rsidRDefault="00D166C7" w:rsidP="007801B2">
      <w:pPr>
        <w:pStyle w:val="ListParagraph"/>
        <w:numPr>
          <w:ilvl w:val="0"/>
          <w:numId w:val="5"/>
        </w:numPr>
        <w:jc w:val="both"/>
        <w:rPr>
          <w:rFonts w:ascii="Algerian" w:hAnsi="Algerian" w:cs="Algerian"/>
        </w:rPr>
      </w:pPr>
      <w:r>
        <w:rPr>
          <w:rFonts w:ascii="Times New Roman" w:hAnsi="Times New Roman" w:cs="Times New Roman"/>
        </w:rPr>
        <w:t xml:space="preserve">BOTELLON </w:t>
      </w:r>
    </w:p>
    <w:p w:rsidR="00D166C7" w:rsidRPr="002976F8" w:rsidRDefault="00D166C7" w:rsidP="007801B2">
      <w:pPr>
        <w:pStyle w:val="ListParagraph"/>
        <w:numPr>
          <w:ilvl w:val="0"/>
          <w:numId w:val="5"/>
        </w:numPr>
        <w:jc w:val="both"/>
        <w:rPr>
          <w:rFonts w:ascii="Algerian" w:hAnsi="Algerian" w:cs="Algerian"/>
        </w:rPr>
      </w:pPr>
      <w:r>
        <w:rPr>
          <w:rFonts w:ascii="Times New Roman" w:hAnsi="Times New Roman" w:cs="Times New Roman"/>
        </w:rPr>
        <w:t>BARBACOA</w:t>
      </w:r>
    </w:p>
    <w:p w:rsidR="00D166C7" w:rsidRPr="002976F8" w:rsidRDefault="00D166C7" w:rsidP="002976F8">
      <w:pPr>
        <w:ind w:left="1800"/>
        <w:jc w:val="both"/>
        <w:rPr>
          <w:rFonts w:ascii="Algerian" w:hAnsi="Algerian" w:cs="Algerian"/>
        </w:rPr>
      </w:pPr>
    </w:p>
    <w:p w:rsidR="00D166C7" w:rsidRPr="001F4D07" w:rsidRDefault="00D166C7" w:rsidP="001F4D07">
      <w:pPr>
        <w:jc w:val="both"/>
        <w:rPr>
          <w:rFonts w:ascii="Algerian" w:hAnsi="Algerian" w:cs="Algerian"/>
        </w:rPr>
      </w:pPr>
    </w:p>
    <w:p w:rsidR="00D166C7" w:rsidRDefault="00D166C7" w:rsidP="007801B2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8"/>
        <w:tblW w:w="13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82"/>
        <w:gridCol w:w="1295"/>
        <w:gridCol w:w="1291"/>
        <w:gridCol w:w="1290"/>
        <w:gridCol w:w="1144"/>
      </w:tblGrid>
      <w:tr w:rsidR="00D166C7" w:rsidRPr="00F74D8D">
        <w:trPr>
          <w:trHeight w:val="358"/>
        </w:trPr>
        <w:tc>
          <w:tcPr>
            <w:tcW w:w="8282" w:type="dxa"/>
          </w:tcPr>
          <w:p w:rsidR="00D166C7" w:rsidRPr="00F74D8D" w:rsidRDefault="00D166C7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66C7" w:rsidRPr="00F74D8D" w:rsidRDefault="00D166C7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D8D">
              <w:rPr>
                <w:rFonts w:ascii="Times New Roman" w:hAnsi="Times New Roman" w:cs="Times New Roman"/>
                <w:b/>
                <w:bCs/>
              </w:rPr>
              <w:t>ACTIVIDADES</w:t>
            </w:r>
          </w:p>
        </w:tc>
        <w:tc>
          <w:tcPr>
            <w:tcW w:w="1295" w:type="dxa"/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74D8D">
              <w:rPr>
                <w:rFonts w:ascii="Times New Roman" w:hAnsi="Times New Roman" w:cs="Times New Roman"/>
                <w:b/>
                <w:bCs/>
              </w:rPr>
              <w:t>FEBRERO</w:t>
            </w:r>
          </w:p>
        </w:tc>
        <w:tc>
          <w:tcPr>
            <w:tcW w:w="1291" w:type="dxa"/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74D8D">
              <w:rPr>
                <w:rFonts w:ascii="Times New Roman" w:hAnsi="Times New Roman" w:cs="Times New Roman"/>
                <w:b/>
                <w:bCs/>
              </w:rPr>
              <w:t>MARZO</w:t>
            </w:r>
          </w:p>
        </w:tc>
        <w:tc>
          <w:tcPr>
            <w:tcW w:w="1290" w:type="dxa"/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74D8D">
              <w:rPr>
                <w:rFonts w:ascii="Times New Roman" w:hAnsi="Times New Roman" w:cs="Times New Roman"/>
                <w:b/>
                <w:bCs/>
              </w:rPr>
              <w:t>ABRIL</w:t>
            </w:r>
          </w:p>
        </w:tc>
        <w:tc>
          <w:tcPr>
            <w:tcW w:w="1144" w:type="dxa"/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74D8D">
              <w:rPr>
                <w:rFonts w:ascii="Times New Roman" w:hAnsi="Times New Roman" w:cs="Times New Roman"/>
                <w:b/>
                <w:bCs/>
              </w:rPr>
              <w:t>MAYO</w:t>
            </w:r>
          </w:p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166C7" w:rsidRPr="00F74D8D">
        <w:trPr>
          <w:trHeight w:val="358"/>
        </w:trPr>
        <w:tc>
          <w:tcPr>
            <w:tcW w:w="8282" w:type="dxa"/>
          </w:tcPr>
          <w:p w:rsidR="00D166C7" w:rsidRPr="00F74D8D" w:rsidRDefault="00D166C7" w:rsidP="00F74D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Socialización del Proyecto con los Docentes , Alumnos Y Padres de Familia  de Parroquial “La Milagrosa”</w:t>
            </w:r>
          </w:p>
        </w:tc>
        <w:tc>
          <w:tcPr>
            <w:tcW w:w="1295" w:type="dxa"/>
            <w:shd w:val="clear" w:color="auto" w:fill="DDD9C3"/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DDD9C3"/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66C7" w:rsidRPr="00F74D8D">
        <w:trPr>
          <w:trHeight w:val="717"/>
        </w:trPr>
        <w:tc>
          <w:tcPr>
            <w:tcW w:w="8282" w:type="dxa"/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Orientación del Proyecto tomando en cuenta las necesidades más urgentes de la población     estudiantil</w:t>
            </w:r>
          </w:p>
        </w:tc>
        <w:tc>
          <w:tcPr>
            <w:tcW w:w="1295" w:type="dxa"/>
            <w:shd w:val="clear" w:color="auto" w:fill="DDD9C3"/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66C7" w:rsidRPr="00F74D8D">
        <w:trPr>
          <w:trHeight w:val="358"/>
        </w:trPr>
        <w:tc>
          <w:tcPr>
            <w:tcW w:w="8282" w:type="dxa"/>
          </w:tcPr>
          <w:p w:rsidR="00D166C7" w:rsidRPr="00F74D8D" w:rsidRDefault="00D166C7" w:rsidP="00F74D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Sensibilización del alumnado de 9° grado</w:t>
            </w:r>
          </w:p>
        </w:tc>
        <w:tc>
          <w:tcPr>
            <w:tcW w:w="1295" w:type="dxa"/>
            <w:shd w:val="clear" w:color="auto" w:fill="DDD9C3"/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66C7" w:rsidRPr="00F74D8D">
        <w:trPr>
          <w:trHeight w:val="358"/>
        </w:trPr>
        <w:tc>
          <w:tcPr>
            <w:tcW w:w="8282" w:type="dxa"/>
          </w:tcPr>
          <w:p w:rsidR="00D166C7" w:rsidRPr="00F74D8D" w:rsidRDefault="00D166C7" w:rsidP="00F74D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Redacción del Proyecto “J.E.S.”</w:t>
            </w:r>
          </w:p>
        </w:tc>
        <w:tc>
          <w:tcPr>
            <w:tcW w:w="1295" w:type="dxa"/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DDD9C3"/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66C7" w:rsidRPr="00F74D8D">
        <w:trPr>
          <w:trHeight w:val="358"/>
        </w:trPr>
        <w:tc>
          <w:tcPr>
            <w:tcW w:w="8282" w:type="dxa"/>
          </w:tcPr>
          <w:p w:rsidR="00D166C7" w:rsidRPr="00F74D8D" w:rsidRDefault="00D166C7" w:rsidP="00F74D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Transmisión del Proyecto al colegio GIJÓN</w:t>
            </w:r>
          </w:p>
        </w:tc>
        <w:tc>
          <w:tcPr>
            <w:tcW w:w="1295" w:type="dxa"/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DDD9C3"/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66C7" w:rsidRPr="00F74D8D">
        <w:trPr>
          <w:trHeight w:val="358"/>
        </w:trPr>
        <w:tc>
          <w:tcPr>
            <w:tcW w:w="8282" w:type="dxa"/>
          </w:tcPr>
          <w:p w:rsidR="00D166C7" w:rsidRPr="00F74D8D" w:rsidRDefault="00D166C7" w:rsidP="00F74D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Inauguración del Proyecto de Cooperación “J.E.S.”</w:t>
            </w:r>
          </w:p>
        </w:tc>
        <w:tc>
          <w:tcPr>
            <w:tcW w:w="1295" w:type="dxa"/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DDD9C3"/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66C7" w:rsidRPr="00F74D8D">
        <w:trPr>
          <w:trHeight w:val="358"/>
        </w:trPr>
        <w:tc>
          <w:tcPr>
            <w:tcW w:w="8282" w:type="dxa"/>
          </w:tcPr>
          <w:p w:rsidR="00D166C7" w:rsidRPr="00F74D8D" w:rsidRDefault="00D166C7" w:rsidP="00F74D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Elaboración de un distintivo a cada miembro que forma parte del Proyecto.</w:t>
            </w:r>
          </w:p>
        </w:tc>
        <w:tc>
          <w:tcPr>
            <w:tcW w:w="1295" w:type="dxa"/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DDD9C3"/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66C7" w:rsidRPr="00F74D8D">
        <w:trPr>
          <w:trHeight w:val="358"/>
        </w:trPr>
        <w:tc>
          <w:tcPr>
            <w:tcW w:w="8282" w:type="dxa"/>
          </w:tcPr>
          <w:p w:rsidR="00D166C7" w:rsidRPr="00F74D8D" w:rsidRDefault="00D166C7" w:rsidP="00F74D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Comunicación constante y fluida con el Grupo Socio del Colegio Corazón de María  GIJON</w:t>
            </w:r>
          </w:p>
        </w:tc>
        <w:tc>
          <w:tcPr>
            <w:tcW w:w="1295" w:type="dxa"/>
            <w:shd w:val="clear" w:color="auto" w:fill="DDD9C3"/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DDD9C3"/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DDD9C3"/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DDD9C3"/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66C7" w:rsidRPr="00F74D8D">
        <w:trPr>
          <w:trHeight w:val="358"/>
        </w:trPr>
        <w:tc>
          <w:tcPr>
            <w:tcW w:w="8282" w:type="dxa"/>
          </w:tcPr>
          <w:p w:rsidR="00D166C7" w:rsidRPr="00F74D8D" w:rsidRDefault="00D166C7" w:rsidP="00F74D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Elaboración mensual de un boletín informativo sobre el Proyecto.</w:t>
            </w:r>
          </w:p>
        </w:tc>
        <w:tc>
          <w:tcPr>
            <w:tcW w:w="1295" w:type="dxa"/>
            <w:shd w:val="clear" w:color="auto" w:fill="DDD9C3"/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DDD9C3"/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DDD9C3"/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DDD9C3"/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66C7" w:rsidRPr="00F74D8D">
        <w:trPr>
          <w:trHeight w:val="383"/>
        </w:trPr>
        <w:tc>
          <w:tcPr>
            <w:tcW w:w="8282" w:type="dxa"/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Preparación y realización de actividades para la recaudación de fondos económicos:</w:t>
            </w:r>
          </w:p>
          <w:p w:rsidR="00D166C7" w:rsidRPr="00F74D8D" w:rsidRDefault="00D166C7" w:rsidP="00F74D8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 xml:space="preserve">Venta de hamburguesas </w:t>
            </w:r>
          </w:p>
        </w:tc>
        <w:tc>
          <w:tcPr>
            <w:tcW w:w="1295" w:type="dxa"/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DDD9C3"/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66C7" w:rsidRPr="00F74D8D">
        <w:trPr>
          <w:trHeight w:val="383"/>
        </w:trPr>
        <w:tc>
          <w:tcPr>
            <w:tcW w:w="8282" w:type="dxa"/>
          </w:tcPr>
          <w:p w:rsidR="00D166C7" w:rsidRPr="00F74D8D" w:rsidRDefault="00D166C7" w:rsidP="00F74D8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Venta de golosinas</w:t>
            </w:r>
          </w:p>
        </w:tc>
        <w:tc>
          <w:tcPr>
            <w:tcW w:w="1295" w:type="dxa"/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FFFFFF"/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DDD9C3"/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66C7" w:rsidRPr="00F74D8D">
        <w:trPr>
          <w:trHeight w:val="383"/>
        </w:trPr>
        <w:tc>
          <w:tcPr>
            <w:tcW w:w="8282" w:type="dxa"/>
          </w:tcPr>
          <w:p w:rsidR="00D166C7" w:rsidRPr="00F74D8D" w:rsidRDefault="00D166C7" w:rsidP="00F74D8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Día colorido</w:t>
            </w:r>
          </w:p>
        </w:tc>
        <w:tc>
          <w:tcPr>
            <w:tcW w:w="1295" w:type="dxa"/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FFFFFF"/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DDD9C3"/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DDD9C3"/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66C7" w:rsidRPr="00F74D8D">
        <w:trPr>
          <w:trHeight w:val="383"/>
        </w:trPr>
        <w:tc>
          <w:tcPr>
            <w:tcW w:w="8282" w:type="dxa"/>
          </w:tcPr>
          <w:p w:rsidR="00D166C7" w:rsidRPr="00F74D8D" w:rsidRDefault="00D166C7" w:rsidP="00F74D8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Matiné</w:t>
            </w:r>
          </w:p>
        </w:tc>
        <w:tc>
          <w:tcPr>
            <w:tcW w:w="1295" w:type="dxa"/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FFFFFF"/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66C7" w:rsidRPr="00F74D8D">
        <w:trPr>
          <w:trHeight w:val="383"/>
        </w:trPr>
        <w:tc>
          <w:tcPr>
            <w:tcW w:w="8282" w:type="dxa"/>
          </w:tcPr>
          <w:p w:rsidR="00D166C7" w:rsidRPr="00F74D8D" w:rsidRDefault="00D166C7" w:rsidP="00F74D8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Encuentros deportivos</w:t>
            </w:r>
          </w:p>
        </w:tc>
        <w:tc>
          <w:tcPr>
            <w:tcW w:w="1295" w:type="dxa"/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FFFFFF"/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DDD9C3"/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DDD9C3"/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66C7" w:rsidRPr="00F74D8D">
        <w:trPr>
          <w:trHeight w:val="383"/>
        </w:trPr>
        <w:tc>
          <w:tcPr>
            <w:tcW w:w="8282" w:type="dxa"/>
          </w:tcPr>
          <w:p w:rsidR="00D166C7" w:rsidRPr="00F74D8D" w:rsidRDefault="00D166C7" w:rsidP="00F74D8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 xml:space="preserve">Rifas </w:t>
            </w:r>
          </w:p>
        </w:tc>
        <w:tc>
          <w:tcPr>
            <w:tcW w:w="1295" w:type="dxa"/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DDD9C3"/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66C7" w:rsidRPr="00F74D8D">
        <w:trPr>
          <w:trHeight w:val="383"/>
        </w:trPr>
        <w:tc>
          <w:tcPr>
            <w:tcW w:w="8282" w:type="dxa"/>
          </w:tcPr>
          <w:p w:rsidR="00D166C7" w:rsidRPr="00F74D8D" w:rsidRDefault="00D166C7" w:rsidP="00F74D8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Venta de bisutería</w:t>
            </w:r>
          </w:p>
        </w:tc>
        <w:tc>
          <w:tcPr>
            <w:tcW w:w="1295" w:type="dxa"/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FFFFFF"/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DDD9C3"/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DDD9C3"/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66C7" w:rsidRPr="00F74D8D">
        <w:trPr>
          <w:trHeight w:val="383"/>
        </w:trPr>
        <w:tc>
          <w:tcPr>
            <w:tcW w:w="8282" w:type="dxa"/>
          </w:tcPr>
          <w:p w:rsidR="00D166C7" w:rsidRPr="00F74D8D" w:rsidRDefault="00D166C7" w:rsidP="00F74D8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 xml:space="preserve">Barbacoa </w:t>
            </w:r>
          </w:p>
        </w:tc>
        <w:tc>
          <w:tcPr>
            <w:tcW w:w="1295" w:type="dxa"/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FFFFFF"/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FFFFFF"/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DDD9C3"/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66C7" w:rsidRPr="00F74D8D">
        <w:trPr>
          <w:trHeight w:val="383"/>
        </w:trPr>
        <w:tc>
          <w:tcPr>
            <w:tcW w:w="8282" w:type="dxa"/>
          </w:tcPr>
          <w:p w:rsidR="00D166C7" w:rsidRPr="00F74D8D" w:rsidRDefault="00D166C7" w:rsidP="00F74D8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 xml:space="preserve">Botellón </w:t>
            </w:r>
          </w:p>
        </w:tc>
        <w:tc>
          <w:tcPr>
            <w:tcW w:w="1295" w:type="dxa"/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DDD9C3"/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DDD9C3"/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166C7" w:rsidRDefault="00D166C7" w:rsidP="007801B2">
      <w:pPr>
        <w:rPr>
          <w:rFonts w:ascii="Times New Roman" w:hAnsi="Times New Roman" w:cs="Times New Roman"/>
        </w:rPr>
      </w:pPr>
    </w:p>
    <w:p w:rsidR="00D166C7" w:rsidRDefault="00D166C7" w:rsidP="007801B2">
      <w:pPr>
        <w:rPr>
          <w:rFonts w:ascii="Times New Roman" w:hAnsi="Times New Roman" w:cs="Times New Roman"/>
        </w:rPr>
      </w:pPr>
    </w:p>
    <w:p w:rsidR="00D166C7" w:rsidRDefault="00D166C7" w:rsidP="007801B2">
      <w:pPr>
        <w:rPr>
          <w:rFonts w:ascii="Times New Roman" w:hAnsi="Times New Roman" w:cs="Times New Roman"/>
        </w:rPr>
      </w:pPr>
    </w:p>
    <w:p w:rsidR="00D166C7" w:rsidRDefault="00D166C7" w:rsidP="007801B2">
      <w:pPr>
        <w:rPr>
          <w:rFonts w:ascii="Times New Roman" w:hAnsi="Times New Roman" w:cs="Times New Roman"/>
        </w:rPr>
      </w:pPr>
    </w:p>
    <w:p w:rsidR="00D166C7" w:rsidRDefault="00D166C7" w:rsidP="008629E0">
      <w:pPr>
        <w:jc w:val="center"/>
        <w:rPr>
          <w:rFonts w:ascii="Algerian" w:hAnsi="Algerian" w:cs="Algerian"/>
          <w:sz w:val="32"/>
          <w:szCs w:val="32"/>
        </w:rPr>
      </w:pPr>
      <w:r>
        <w:rPr>
          <w:rFonts w:ascii="Algerian" w:hAnsi="Algerian" w:cs="Algerian"/>
          <w:sz w:val="32"/>
          <w:szCs w:val="32"/>
        </w:rPr>
        <w:t xml:space="preserve">PRESUPUESTO </w:t>
      </w:r>
    </w:p>
    <w:p w:rsidR="00D166C7" w:rsidRPr="00F92B89" w:rsidRDefault="00D166C7" w:rsidP="00107D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 FONDOS SERAN RECAUDADOS POR EL ALUMNADO, PADRES DE FAMILIA  Y DOCENTES DE PARROQUIAL “LA MILAGROSA” Y POR EL COLEGIO CORAZON DE MARIA DE GIJON (AL 50%)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91"/>
        <w:gridCol w:w="3871"/>
        <w:gridCol w:w="2551"/>
        <w:gridCol w:w="1701"/>
        <w:gridCol w:w="1560"/>
        <w:gridCol w:w="1272"/>
      </w:tblGrid>
      <w:tr w:rsidR="00D166C7" w:rsidRPr="00F74D8D">
        <w:tc>
          <w:tcPr>
            <w:tcW w:w="6062" w:type="dxa"/>
            <w:gridSpan w:val="2"/>
          </w:tcPr>
          <w:p w:rsidR="00D166C7" w:rsidRPr="00F74D8D" w:rsidRDefault="00D166C7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 xml:space="preserve">                                           Concepto</w:t>
            </w:r>
          </w:p>
        </w:tc>
        <w:tc>
          <w:tcPr>
            <w:tcW w:w="2551" w:type="dxa"/>
          </w:tcPr>
          <w:p w:rsidR="00D166C7" w:rsidRPr="00F74D8D" w:rsidRDefault="00D166C7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Grado</w:t>
            </w:r>
          </w:p>
        </w:tc>
        <w:tc>
          <w:tcPr>
            <w:tcW w:w="1701" w:type="dxa"/>
          </w:tcPr>
          <w:p w:rsidR="00D166C7" w:rsidRPr="00F74D8D" w:rsidRDefault="00D166C7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Precio por unidad</w:t>
            </w:r>
          </w:p>
        </w:tc>
        <w:tc>
          <w:tcPr>
            <w:tcW w:w="1560" w:type="dxa"/>
          </w:tcPr>
          <w:p w:rsidR="00D166C7" w:rsidRPr="00F74D8D" w:rsidRDefault="00D166C7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Cantidad</w:t>
            </w:r>
          </w:p>
        </w:tc>
        <w:tc>
          <w:tcPr>
            <w:tcW w:w="1272" w:type="dxa"/>
          </w:tcPr>
          <w:p w:rsidR="00D166C7" w:rsidRPr="00F74D8D" w:rsidRDefault="00D166C7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Precio Total</w:t>
            </w:r>
          </w:p>
        </w:tc>
      </w:tr>
      <w:tr w:rsidR="00D166C7" w:rsidRPr="00F74D8D">
        <w:tc>
          <w:tcPr>
            <w:tcW w:w="2191" w:type="dxa"/>
            <w:vMerge w:val="restart"/>
          </w:tcPr>
          <w:p w:rsidR="00D166C7" w:rsidRPr="00F74D8D" w:rsidRDefault="00D166C7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66C7" w:rsidRPr="00F74D8D" w:rsidRDefault="00D166C7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Gastos</w:t>
            </w:r>
          </w:p>
        </w:tc>
        <w:tc>
          <w:tcPr>
            <w:tcW w:w="3871" w:type="dxa"/>
          </w:tcPr>
          <w:p w:rsidR="00D166C7" w:rsidRPr="00F74D8D" w:rsidRDefault="00D166C7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Textos de Inglés</w:t>
            </w:r>
          </w:p>
          <w:p w:rsidR="00D166C7" w:rsidRPr="00F74D8D" w:rsidRDefault="00D166C7" w:rsidP="00F74D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Math Steps Level k</w:t>
            </w:r>
          </w:p>
          <w:p w:rsidR="00D166C7" w:rsidRPr="00F74D8D" w:rsidRDefault="00D166C7" w:rsidP="00F74D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 xml:space="preserve">Reading Level k </w:t>
            </w:r>
          </w:p>
          <w:p w:rsidR="00D166C7" w:rsidRPr="00F74D8D" w:rsidRDefault="00D166C7" w:rsidP="00F74D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Phonics Level A</w:t>
            </w:r>
          </w:p>
          <w:p w:rsidR="00D166C7" w:rsidRPr="00F74D8D" w:rsidRDefault="00D166C7" w:rsidP="00F74D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Everyday Spelling Level A</w:t>
            </w:r>
          </w:p>
          <w:p w:rsidR="00D166C7" w:rsidRPr="00F74D8D" w:rsidRDefault="00D166C7" w:rsidP="00F74D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Reading Triumph Level A</w:t>
            </w:r>
          </w:p>
          <w:p w:rsidR="00D166C7" w:rsidRPr="00F74D8D" w:rsidRDefault="00D166C7" w:rsidP="00F74D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Phonics Level B</w:t>
            </w:r>
          </w:p>
          <w:p w:rsidR="00D166C7" w:rsidRPr="00F74D8D" w:rsidRDefault="00D166C7" w:rsidP="00F74D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Everyday Spelling Level B</w:t>
            </w:r>
          </w:p>
          <w:p w:rsidR="00D166C7" w:rsidRPr="00F74D8D" w:rsidRDefault="00D166C7" w:rsidP="00F74D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74D8D">
              <w:rPr>
                <w:rFonts w:ascii="Times New Roman" w:hAnsi="Times New Roman" w:cs="Times New Roman"/>
                <w:lang w:val="en-US"/>
              </w:rPr>
              <w:t>Reading Triumph Level B</w:t>
            </w:r>
          </w:p>
          <w:p w:rsidR="00D166C7" w:rsidRPr="00F74D8D" w:rsidRDefault="00D166C7" w:rsidP="00F74D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74D8D">
              <w:rPr>
                <w:rFonts w:ascii="Times New Roman" w:hAnsi="Times New Roman" w:cs="Times New Roman"/>
                <w:lang w:val="en-US"/>
              </w:rPr>
              <w:t>Phonics Level C</w:t>
            </w:r>
          </w:p>
          <w:p w:rsidR="00D166C7" w:rsidRPr="00F74D8D" w:rsidRDefault="00D166C7" w:rsidP="00F74D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Everyday Spelling Level C</w:t>
            </w:r>
          </w:p>
          <w:p w:rsidR="00D166C7" w:rsidRPr="00F74D8D" w:rsidRDefault="00D166C7" w:rsidP="00F74D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Reading Triumph Level C</w:t>
            </w:r>
          </w:p>
          <w:p w:rsidR="00D166C7" w:rsidRPr="00F74D8D" w:rsidRDefault="00D166C7" w:rsidP="00F74D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Word StudyLevel  D</w:t>
            </w:r>
          </w:p>
          <w:p w:rsidR="00D166C7" w:rsidRPr="00F74D8D" w:rsidRDefault="00D166C7" w:rsidP="00F74D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Everyday Spelling Level D</w:t>
            </w:r>
          </w:p>
          <w:p w:rsidR="00D166C7" w:rsidRPr="00F74D8D" w:rsidRDefault="00D166C7" w:rsidP="00F74D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Reading Triumph Level D</w:t>
            </w:r>
          </w:p>
          <w:p w:rsidR="00D166C7" w:rsidRPr="00F74D8D" w:rsidRDefault="00D166C7" w:rsidP="00F74D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Word Study Level E</w:t>
            </w:r>
          </w:p>
          <w:p w:rsidR="00D166C7" w:rsidRPr="00F74D8D" w:rsidRDefault="00D166C7" w:rsidP="00F74D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Everyday Spelling Level E</w:t>
            </w:r>
          </w:p>
          <w:p w:rsidR="00D166C7" w:rsidRPr="00F74D8D" w:rsidRDefault="00D166C7" w:rsidP="00F74D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Reading Triumph Level E</w:t>
            </w:r>
          </w:p>
          <w:p w:rsidR="00D166C7" w:rsidRPr="00F74D8D" w:rsidRDefault="00D166C7" w:rsidP="00F74D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Word Study Level F</w:t>
            </w:r>
          </w:p>
          <w:p w:rsidR="00D166C7" w:rsidRPr="00F74D8D" w:rsidRDefault="00D166C7" w:rsidP="00F74D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Everyday Spelling Level F</w:t>
            </w:r>
          </w:p>
          <w:p w:rsidR="00D166C7" w:rsidRPr="00F74D8D" w:rsidRDefault="00D166C7" w:rsidP="00F74D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Reading Triumph Level F</w:t>
            </w:r>
          </w:p>
          <w:p w:rsidR="00D166C7" w:rsidRPr="00F74D8D" w:rsidRDefault="00D166C7" w:rsidP="00F74D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My World 1 Student Book</w:t>
            </w:r>
          </w:p>
          <w:p w:rsidR="00D166C7" w:rsidRPr="00F74D8D" w:rsidRDefault="00D166C7" w:rsidP="00F74D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74D8D">
              <w:rPr>
                <w:rFonts w:ascii="Times New Roman" w:hAnsi="Times New Roman" w:cs="Times New Roman"/>
                <w:lang w:val="en-US"/>
              </w:rPr>
              <w:t xml:space="preserve">My World 1 Workbook </w:t>
            </w:r>
          </w:p>
          <w:p w:rsidR="00D166C7" w:rsidRPr="00F74D8D" w:rsidRDefault="00D166C7" w:rsidP="00F74D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74D8D">
              <w:rPr>
                <w:rFonts w:ascii="Times New Roman" w:hAnsi="Times New Roman" w:cs="Times New Roman"/>
                <w:lang w:val="en-US"/>
              </w:rPr>
              <w:t>My World 2 Student Book</w:t>
            </w:r>
          </w:p>
          <w:p w:rsidR="00D166C7" w:rsidRPr="00F74D8D" w:rsidRDefault="00D166C7" w:rsidP="00F74D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My World 2 Workbook</w:t>
            </w:r>
          </w:p>
          <w:p w:rsidR="00D166C7" w:rsidRPr="00F74D8D" w:rsidRDefault="00D166C7" w:rsidP="00F74D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My World 3 Student Book</w:t>
            </w:r>
          </w:p>
          <w:p w:rsidR="00D166C7" w:rsidRPr="00F74D8D" w:rsidRDefault="00D166C7" w:rsidP="00F74D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My World 3 Workbook</w:t>
            </w:r>
          </w:p>
        </w:tc>
        <w:tc>
          <w:tcPr>
            <w:tcW w:w="2551" w:type="dxa"/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Pre-Escolar</w:t>
            </w:r>
          </w:p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Pre-Escolar</w:t>
            </w:r>
          </w:p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1º Grado</w:t>
            </w:r>
          </w:p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1º Grado</w:t>
            </w:r>
          </w:p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1º  Grado</w:t>
            </w:r>
          </w:p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2º Grado</w:t>
            </w:r>
          </w:p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2º Grado</w:t>
            </w:r>
          </w:p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2º  Grado</w:t>
            </w:r>
          </w:p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3º Grado</w:t>
            </w:r>
          </w:p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3º Grado</w:t>
            </w:r>
          </w:p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3º  Grado</w:t>
            </w:r>
          </w:p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4º Grado</w:t>
            </w:r>
          </w:p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4º Grado</w:t>
            </w:r>
          </w:p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4º  Grado</w:t>
            </w:r>
          </w:p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5º Grado</w:t>
            </w:r>
          </w:p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5º Grado</w:t>
            </w:r>
          </w:p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5º  Grado</w:t>
            </w:r>
          </w:p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6º Grado</w:t>
            </w:r>
          </w:p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6º Grado</w:t>
            </w:r>
          </w:p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6º  Grado</w:t>
            </w:r>
          </w:p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7º Grado</w:t>
            </w:r>
          </w:p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7º Grado</w:t>
            </w:r>
          </w:p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8º Grado</w:t>
            </w:r>
          </w:p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8º Grado</w:t>
            </w:r>
          </w:p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9º Grado</w:t>
            </w:r>
          </w:p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9º Grado</w:t>
            </w:r>
          </w:p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66C7" w:rsidRPr="00F74D8D" w:rsidRDefault="00D166C7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66C7" w:rsidRPr="00F74D8D" w:rsidRDefault="00D166C7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300.00</w:t>
            </w:r>
          </w:p>
          <w:p w:rsidR="00D166C7" w:rsidRPr="00F74D8D" w:rsidRDefault="00D166C7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350.00</w:t>
            </w:r>
          </w:p>
          <w:p w:rsidR="00D166C7" w:rsidRPr="00F74D8D" w:rsidRDefault="00D166C7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300.00</w:t>
            </w:r>
          </w:p>
          <w:p w:rsidR="00D166C7" w:rsidRPr="00F74D8D" w:rsidRDefault="00D166C7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500.00</w:t>
            </w:r>
          </w:p>
          <w:p w:rsidR="00D166C7" w:rsidRPr="00F74D8D" w:rsidRDefault="00D166C7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350.00</w:t>
            </w:r>
          </w:p>
          <w:p w:rsidR="00D166C7" w:rsidRPr="00F74D8D" w:rsidRDefault="00D166C7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300.00</w:t>
            </w:r>
          </w:p>
          <w:p w:rsidR="00D166C7" w:rsidRPr="00F74D8D" w:rsidRDefault="00D166C7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500.00</w:t>
            </w:r>
          </w:p>
          <w:p w:rsidR="00D166C7" w:rsidRPr="00F74D8D" w:rsidRDefault="00D166C7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350.00</w:t>
            </w:r>
          </w:p>
          <w:p w:rsidR="00D166C7" w:rsidRPr="00F74D8D" w:rsidRDefault="00D166C7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300.00</w:t>
            </w:r>
          </w:p>
          <w:p w:rsidR="00D166C7" w:rsidRPr="00F74D8D" w:rsidRDefault="00D166C7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500.00</w:t>
            </w:r>
          </w:p>
          <w:p w:rsidR="00D166C7" w:rsidRPr="00F74D8D" w:rsidRDefault="00D166C7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350.00</w:t>
            </w:r>
          </w:p>
          <w:p w:rsidR="00D166C7" w:rsidRPr="00F74D8D" w:rsidRDefault="00D166C7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300.00</w:t>
            </w:r>
          </w:p>
          <w:p w:rsidR="00D166C7" w:rsidRPr="00F74D8D" w:rsidRDefault="00D166C7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500.00</w:t>
            </w:r>
          </w:p>
          <w:p w:rsidR="00D166C7" w:rsidRPr="00F74D8D" w:rsidRDefault="00D166C7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350.00</w:t>
            </w:r>
          </w:p>
          <w:p w:rsidR="00D166C7" w:rsidRPr="00F74D8D" w:rsidRDefault="00D166C7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300.00</w:t>
            </w:r>
          </w:p>
          <w:p w:rsidR="00D166C7" w:rsidRPr="00F74D8D" w:rsidRDefault="00D166C7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500.00</w:t>
            </w:r>
          </w:p>
          <w:p w:rsidR="00D166C7" w:rsidRPr="00F74D8D" w:rsidRDefault="00D166C7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350.00</w:t>
            </w:r>
          </w:p>
          <w:p w:rsidR="00D166C7" w:rsidRPr="00F74D8D" w:rsidRDefault="00D166C7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300.00</w:t>
            </w:r>
          </w:p>
          <w:p w:rsidR="00D166C7" w:rsidRPr="00F74D8D" w:rsidRDefault="00D166C7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500.00</w:t>
            </w:r>
          </w:p>
          <w:p w:rsidR="00D166C7" w:rsidRPr="00F74D8D" w:rsidRDefault="00D166C7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350.00</w:t>
            </w:r>
          </w:p>
          <w:p w:rsidR="00D166C7" w:rsidRPr="00F74D8D" w:rsidRDefault="00D166C7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300.00</w:t>
            </w:r>
          </w:p>
          <w:p w:rsidR="00D166C7" w:rsidRPr="00F74D8D" w:rsidRDefault="00D166C7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300.00</w:t>
            </w:r>
          </w:p>
          <w:p w:rsidR="00D166C7" w:rsidRPr="00F74D8D" w:rsidRDefault="00D166C7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300.00</w:t>
            </w:r>
          </w:p>
          <w:p w:rsidR="00D166C7" w:rsidRPr="00F74D8D" w:rsidRDefault="00D166C7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300.00</w:t>
            </w:r>
          </w:p>
          <w:p w:rsidR="00D166C7" w:rsidRPr="00F74D8D" w:rsidRDefault="00D166C7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300.00</w:t>
            </w:r>
          </w:p>
          <w:p w:rsidR="00D166C7" w:rsidRPr="00F74D8D" w:rsidRDefault="00D166C7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300.00</w:t>
            </w:r>
          </w:p>
          <w:p w:rsidR="00D166C7" w:rsidRPr="00F74D8D" w:rsidRDefault="00D166C7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66C7" w:rsidRPr="00F74D8D" w:rsidRDefault="00D166C7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</w:t>
            </w:r>
          </w:p>
          <w:p w:rsidR="00D166C7" w:rsidRPr="00F74D8D" w:rsidRDefault="00D166C7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</w:t>
            </w:r>
          </w:p>
          <w:p w:rsidR="00D166C7" w:rsidRPr="00F74D8D" w:rsidRDefault="00D166C7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</w:t>
            </w:r>
          </w:p>
          <w:p w:rsidR="00D166C7" w:rsidRPr="00F74D8D" w:rsidRDefault="00D166C7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</w:t>
            </w:r>
          </w:p>
          <w:p w:rsidR="00D166C7" w:rsidRPr="00F74D8D" w:rsidRDefault="00D166C7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</w:t>
            </w:r>
          </w:p>
          <w:p w:rsidR="00D166C7" w:rsidRPr="00F74D8D" w:rsidRDefault="00D166C7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</w:t>
            </w:r>
          </w:p>
          <w:p w:rsidR="00D166C7" w:rsidRPr="00F74D8D" w:rsidRDefault="00D166C7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</w:t>
            </w:r>
          </w:p>
          <w:p w:rsidR="00D166C7" w:rsidRPr="00F74D8D" w:rsidRDefault="00D166C7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</w:t>
            </w:r>
          </w:p>
          <w:p w:rsidR="00D166C7" w:rsidRPr="00F74D8D" w:rsidRDefault="00D166C7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</w:t>
            </w:r>
          </w:p>
          <w:p w:rsidR="00D166C7" w:rsidRPr="00F74D8D" w:rsidRDefault="00D166C7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</w:t>
            </w:r>
          </w:p>
          <w:p w:rsidR="00D166C7" w:rsidRPr="00F74D8D" w:rsidRDefault="00D166C7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</w:t>
            </w:r>
          </w:p>
          <w:p w:rsidR="00D166C7" w:rsidRPr="00F74D8D" w:rsidRDefault="00D166C7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</w:t>
            </w:r>
          </w:p>
          <w:p w:rsidR="00D166C7" w:rsidRPr="00F74D8D" w:rsidRDefault="00D166C7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</w:t>
            </w:r>
          </w:p>
          <w:p w:rsidR="00D166C7" w:rsidRPr="00F74D8D" w:rsidRDefault="00D166C7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</w:t>
            </w:r>
          </w:p>
          <w:p w:rsidR="00D166C7" w:rsidRPr="00F74D8D" w:rsidRDefault="00D166C7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</w:t>
            </w:r>
          </w:p>
          <w:p w:rsidR="00D166C7" w:rsidRPr="00F74D8D" w:rsidRDefault="00D166C7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</w:t>
            </w:r>
          </w:p>
          <w:p w:rsidR="00D166C7" w:rsidRPr="00F74D8D" w:rsidRDefault="00D166C7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</w:t>
            </w:r>
          </w:p>
          <w:p w:rsidR="00D166C7" w:rsidRPr="00F74D8D" w:rsidRDefault="00D166C7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</w:t>
            </w:r>
          </w:p>
          <w:p w:rsidR="00D166C7" w:rsidRPr="00F74D8D" w:rsidRDefault="00D166C7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</w:t>
            </w:r>
          </w:p>
          <w:p w:rsidR="00D166C7" w:rsidRPr="00F74D8D" w:rsidRDefault="00D166C7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</w:t>
            </w:r>
          </w:p>
          <w:p w:rsidR="00D166C7" w:rsidRPr="00F74D8D" w:rsidRDefault="00D166C7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</w:t>
            </w:r>
          </w:p>
          <w:p w:rsidR="00D166C7" w:rsidRPr="00F74D8D" w:rsidRDefault="00D166C7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</w:t>
            </w:r>
          </w:p>
          <w:p w:rsidR="00D166C7" w:rsidRPr="00F74D8D" w:rsidRDefault="00D166C7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</w:t>
            </w:r>
          </w:p>
          <w:p w:rsidR="00D166C7" w:rsidRPr="00F74D8D" w:rsidRDefault="00D166C7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</w:t>
            </w:r>
          </w:p>
          <w:p w:rsidR="00D166C7" w:rsidRPr="00F74D8D" w:rsidRDefault="00D166C7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</w:t>
            </w:r>
          </w:p>
          <w:p w:rsidR="00D166C7" w:rsidRPr="00F74D8D" w:rsidRDefault="00D166C7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2" w:type="dxa"/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9,000.00</w:t>
            </w:r>
          </w:p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10,500.00</w:t>
            </w:r>
          </w:p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9,000.00</w:t>
            </w:r>
          </w:p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15,000.00</w:t>
            </w:r>
          </w:p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10,500.00</w:t>
            </w:r>
          </w:p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9,000.00</w:t>
            </w:r>
          </w:p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15,000.00</w:t>
            </w:r>
          </w:p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10,500.00</w:t>
            </w:r>
          </w:p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9,000.00</w:t>
            </w:r>
          </w:p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15,000.00</w:t>
            </w:r>
          </w:p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10,500.00</w:t>
            </w:r>
          </w:p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9,000.00</w:t>
            </w:r>
          </w:p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15,000.00</w:t>
            </w:r>
          </w:p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10,500.00</w:t>
            </w:r>
          </w:p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9,000.00</w:t>
            </w:r>
          </w:p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15,000.00</w:t>
            </w:r>
          </w:p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10,500.00</w:t>
            </w:r>
          </w:p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9,000.00</w:t>
            </w:r>
          </w:p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15,000.00</w:t>
            </w:r>
          </w:p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10,500.00</w:t>
            </w:r>
          </w:p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9,000.00</w:t>
            </w:r>
          </w:p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9,000.00</w:t>
            </w:r>
          </w:p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9,000.00</w:t>
            </w:r>
          </w:p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9,000.00</w:t>
            </w:r>
          </w:p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9,000.00</w:t>
            </w:r>
          </w:p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9,000.00</w:t>
            </w:r>
          </w:p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66C7" w:rsidRPr="00F74D8D">
        <w:tc>
          <w:tcPr>
            <w:tcW w:w="2191" w:type="dxa"/>
            <w:vMerge/>
            <w:tcBorders>
              <w:bottom w:val="single" w:sz="4" w:space="0" w:color="auto"/>
            </w:tcBorders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1" w:type="dxa"/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74D8D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Total  Lps. </w:t>
            </w:r>
          </w:p>
        </w:tc>
        <w:tc>
          <w:tcPr>
            <w:tcW w:w="5812" w:type="dxa"/>
            <w:gridSpan w:val="3"/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2" w:type="dxa"/>
          </w:tcPr>
          <w:p w:rsidR="00D166C7" w:rsidRPr="00F74D8D" w:rsidRDefault="00D166C7" w:rsidP="00F74D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74D8D">
              <w:rPr>
                <w:rFonts w:ascii="Times New Roman" w:hAnsi="Times New Roman" w:cs="Times New Roman"/>
                <w:b/>
                <w:bCs/>
              </w:rPr>
              <w:t>270,000.00</w:t>
            </w:r>
          </w:p>
        </w:tc>
      </w:tr>
    </w:tbl>
    <w:p w:rsidR="00D166C7" w:rsidRDefault="00D166C7" w:rsidP="007801B2">
      <w:pPr>
        <w:rPr>
          <w:rFonts w:ascii="Times New Roman" w:hAnsi="Times New Roman" w:cs="Times New Roman"/>
        </w:rPr>
      </w:pPr>
    </w:p>
    <w:p w:rsidR="00D166C7" w:rsidRDefault="00D166C7" w:rsidP="007801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 MONEDA DE HONDURAS ES EL LEMPIRA (Lps). LA EQUIVALENCIA EN EUROS ES DE 1 € = Lps 25.00 Y MONEDA PARA TRANSFERENCIA ES EL DÓLAR.</w:t>
      </w:r>
    </w:p>
    <w:p w:rsidR="00D166C7" w:rsidRDefault="00D166C7" w:rsidP="00FE3342">
      <w:pPr>
        <w:jc w:val="both"/>
        <w:rPr>
          <w:rFonts w:ascii="Algerian" w:hAnsi="Algerian" w:cs="Algerian"/>
        </w:rPr>
      </w:pPr>
    </w:p>
    <w:p w:rsidR="00D166C7" w:rsidRPr="00FE3342" w:rsidRDefault="00D166C7" w:rsidP="00FE3342">
      <w:pPr>
        <w:jc w:val="both"/>
        <w:rPr>
          <w:rFonts w:ascii="Algerian" w:hAnsi="Algerian" w:cs="Algerian"/>
        </w:rPr>
      </w:pPr>
    </w:p>
    <w:p w:rsidR="00D166C7" w:rsidRDefault="00D166C7" w:rsidP="00107D3D">
      <w:pPr>
        <w:jc w:val="center"/>
        <w:rPr>
          <w:rFonts w:ascii="Algerian" w:hAnsi="Algerian" w:cs="Algerian"/>
          <w:sz w:val="32"/>
          <w:szCs w:val="32"/>
        </w:rPr>
      </w:pPr>
      <w:r>
        <w:rPr>
          <w:rFonts w:ascii="Algerian" w:hAnsi="Algerian" w:cs="Algerian"/>
          <w:sz w:val="32"/>
          <w:szCs w:val="32"/>
        </w:rPr>
        <w:t xml:space="preserve">LOCALIZACION </w:t>
      </w:r>
    </w:p>
    <w:p w:rsidR="00D166C7" w:rsidRDefault="00D166C7" w:rsidP="00107D3D">
      <w:pPr>
        <w:jc w:val="both"/>
        <w:rPr>
          <w:rFonts w:ascii="Times New Roman" w:hAnsi="Times New Roman" w:cs="Times New Roman"/>
        </w:rPr>
      </w:pPr>
      <w:r w:rsidRPr="00107D3D">
        <w:rPr>
          <w:rFonts w:ascii="Times New Roman" w:hAnsi="Times New Roman" w:cs="Times New Roman"/>
        </w:rPr>
        <w:t xml:space="preserve">PARROQUIAL </w:t>
      </w:r>
      <w:r>
        <w:rPr>
          <w:rFonts w:ascii="Times New Roman" w:hAnsi="Times New Roman" w:cs="Times New Roman"/>
        </w:rPr>
        <w:t>“LA MILAGROSDA” ES UN CENTRO EDUCATIVO CATOLICO PRIVADO; VIVIENDO EL CARISMA CLARETIANO DESDE 1994, SIN FINES DE LUCRO, QUE FUNCIONA EN LOS NIVELES DE PRE-ESCOLAR, PRIMARIA Y MEDIA. FUNDADO EN EL AÑO DE 1961 POR LOS PADRES PAULES ACOMPAÑADO POR LOS MISIONEROS CLARETIANOS A PARTIR DE 1967.</w:t>
      </w:r>
    </w:p>
    <w:p w:rsidR="00D166C7" w:rsidRDefault="00D166C7" w:rsidP="00107D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SITUADO EN LA COSTA NORTE DE HONDURAS EN EL DEPARTAMENTO DE ATLANTIDA, MUNICIPIO DE TELA, ESPECIFICAMENTE EN BARRIO LOS PROFESORES. </w:t>
      </w:r>
    </w:p>
    <w:p w:rsidR="00D166C7" w:rsidRDefault="00D166C7" w:rsidP="00107D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MAYORIA DE NUESTROS ESTUDIANTES PROVIENEN DE FAMILIAS DE ESCASOS  RECURSOS ECONOMICOS Y UN BUEN NUMERO DE ELLOS GOZAN DEL BENEFICIO EN EL PROGRAMA DE BECAS Y APADRINAMIENTO FINANCIADO POR </w:t>
      </w:r>
      <w:r w:rsidRPr="002C3C4B">
        <w:rPr>
          <w:rFonts w:ascii="Times New Roman" w:hAnsi="Times New Roman" w:cs="Times New Roman"/>
          <w:b/>
          <w:bCs/>
        </w:rPr>
        <w:t>PROCLADE</w:t>
      </w:r>
      <w:r>
        <w:rPr>
          <w:rFonts w:ascii="Times New Roman" w:hAnsi="Times New Roman" w:cs="Times New Roman"/>
        </w:rPr>
        <w:t>.</w:t>
      </w:r>
    </w:p>
    <w:p w:rsidR="00D166C7" w:rsidRDefault="00D166C7" w:rsidP="00107D3D">
      <w:pPr>
        <w:jc w:val="both"/>
        <w:rPr>
          <w:rFonts w:ascii="Times New Roman" w:hAnsi="Times New Roman" w:cs="Times New Roman"/>
        </w:rPr>
      </w:pPr>
    </w:p>
    <w:p w:rsidR="00D166C7" w:rsidRDefault="00D166C7" w:rsidP="002C3C4B">
      <w:pPr>
        <w:jc w:val="center"/>
        <w:rPr>
          <w:rFonts w:ascii="Algerian" w:hAnsi="Algerian" w:cs="Algerian"/>
          <w:sz w:val="32"/>
          <w:szCs w:val="32"/>
        </w:rPr>
      </w:pPr>
    </w:p>
    <w:p w:rsidR="00D166C7" w:rsidRDefault="00D166C7" w:rsidP="002C3C4B">
      <w:pPr>
        <w:jc w:val="center"/>
        <w:rPr>
          <w:rFonts w:ascii="Algerian" w:hAnsi="Algerian" w:cs="Algerian"/>
          <w:sz w:val="32"/>
          <w:szCs w:val="32"/>
        </w:rPr>
      </w:pPr>
    </w:p>
    <w:p w:rsidR="00D166C7" w:rsidRDefault="00D166C7" w:rsidP="002C3C4B">
      <w:pPr>
        <w:jc w:val="center"/>
        <w:rPr>
          <w:rFonts w:ascii="Algerian" w:hAnsi="Algerian" w:cs="Algerian"/>
          <w:sz w:val="32"/>
          <w:szCs w:val="32"/>
        </w:rPr>
      </w:pPr>
    </w:p>
    <w:p w:rsidR="00D166C7" w:rsidRDefault="00D166C7" w:rsidP="002C3C4B">
      <w:pPr>
        <w:jc w:val="center"/>
        <w:rPr>
          <w:rFonts w:ascii="Algerian" w:hAnsi="Algerian" w:cs="Algerian"/>
          <w:sz w:val="32"/>
          <w:szCs w:val="32"/>
        </w:rPr>
      </w:pPr>
    </w:p>
    <w:p w:rsidR="00D166C7" w:rsidRDefault="00D166C7" w:rsidP="002C3C4B">
      <w:pPr>
        <w:jc w:val="center"/>
        <w:rPr>
          <w:rFonts w:ascii="Algerian" w:hAnsi="Algerian" w:cs="Algerian"/>
          <w:sz w:val="32"/>
          <w:szCs w:val="32"/>
        </w:rPr>
      </w:pPr>
    </w:p>
    <w:p w:rsidR="00D166C7" w:rsidRDefault="00D166C7" w:rsidP="002C3C4B">
      <w:pPr>
        <w:jc w:val="center"/>
        <w:rPr>
          <w:rFonts w:ascii="Algerian" w:hAnsi="Algerian" w:cs="Algerian"/>
          <w:sz w:val="32"/>
          <w:szCs w:val="32"/>
        </w:rPr>
      </w:pPr>
    </w:p>
    <w:p w:rsidR="00D166C7" w:rsidRDefault="00D166C7" w:rsidP="002C3C4B">
      <w:pPr>
        <w:jc w:val="center"/>
        <w:rPr>
          <w:rFonts w:ascii="Algerian" w:hAnsi="Algerian" w:cs="Algerian"/>
          <w:sz w:val="32"/>
          <w:szCs w:val="32"/>
        </w:rPr>
      </w:pPr>
    </w:p>
    <w:p w:rsidR="00D166C7" w:rsidRDefault="00D166C7" w:rsidP="002C3C4B">
      <w:pPr>
        <w:jc w:val="center"/>
        <w:rPr>
          <w:rFonts w:ascii="Algerian" w:hAnsi="Algerian" w:cs="Algerian"/>
          <w:sz w:val="32"/>
          <w:szCs w:val="32"/>
        </w:rPr>
      </w:pPr>
    </w:p>
    <w:p w:rsidR="00D166C7" w:rsidRDefault="00D166C7" w:rsidP="002C3C4B">
      <w:pPr>
        <w:jc w:val="center"/>
        <w:rPr>
          <w:rFonts w:ascii="Algerian" w:hAnsi="Algerian" w:cs="Algerian"/>
          <w:sz w:val="32"/>
          <w:szCs w:val="32"/>
        </w:rPr>
      </w:pPr>
    </w:p>
    <w:p w:rsidR="00D166C7" w:rsidRDefault="00D166C7" w:rsidP="002C3C4B">
      <w:pPr>
        <w:jc w:val="center"/>
        <w:rPr>
          <w:rFonts w:ascii="Algerian" w:hAnsi="Algerian" w:cs="Algerian"/>
          <w:sz w:val="32"/>
          <w:szCs w:val="32"/>
        </w:rPr>
      </w:pPr>
      <w:r>
        <w:rPr>
          <w:rFonts w:ascii="Algerian" w:hAnsi="Algerian" w:cs="Algerian"/>
          <w:sz w:val="32"/>
          <w:szCs w:val="32"/>
        </w:rPr>
        <w:t xml:space="preserve">RESULTADOS ESPERADOS </w:t>
      </w:r>
    </w:p>
    <w:p w:rsidR="00D166C7" w:rsidRPr="007B5D86" w:rsidRDefault="00D166C7" w:rsidP="007B5D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Pr="007B5D86">
        <w:rPr>
          <w:rFonts w:ascii="Times New Roman" w:hAnsi="Times New Roman" w:cs="Times New Roman"/>
        </w:rPr>
        <w:t>HABER ESTRECHADO LAZOS DE FRATERNIDAD Y COMPARTIR LA EXPERIENCIA DE SOLIDARIDAD DESDE EL CARISMA CLARETIANO; ENTRE ALUMNOS DE COLEGIO CORAZON DE MARIA Y PARROQUIAL “ LA MILAGROSA”</w:t>
      </w:r>
    </w:p>
    <w:p w:rsidR="00D166C7" w:rsidRDefault="00D166C7" w:rsidP="007B5D86">
      <w:pPr>
        <w:rPr>
          <w:rFonts w:ascii="Times New Roman" w:hAnsi="Times New Roman" w:cs="Times New Roman"/>
        </w:rPr>
      </w:pPr>
    </w:p>
    <w:p w:rsidR="00D166C7" w:rsidRDefault="00D166C7" w:rsidP="007B5D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b)UNA VEZ FINALIZADO EL PROYECTO NUESTROS ALUMNOS DEBEN GOZAR DEL USO DE LIBROS DE TEXTOS QUE FACILITEN EL APRENDIZAJE DEL IDIOMA INGLES.RESPONDIENDO DE ESTA MANERA A LAS EXIGENCIAS Y COMPETENCIAS QUE EXIGE LA  DE LA SOCIEDAD ACTUAL, Y EL AMBIENTE EN EL QUE SE DESENVOLVERAN : COMO CIUDADANOS </w:t>
      </w:r>
    </w:p>
    <w:p w:rsidR="00D166C7" w:rsidRDefault="00D166C7" w:rsidP="007B5D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c)LA ACTITUD DE ASUMIR NUESTRA RESPONSABILIDAD COMO CENTRO BENEFICIADO Y FORTALECER  LA AUTOGESTION PARA DAR MANTENIMIENTO Y CONTINUAIDAD A ESTE PROYECTO.</w:t>
      </w:r>
    </w:p>
    <w:p w:rsidR="00D166C7" w:rsidRDefault="00D166C7" w:rsidP="007B5D86">
      <w:pPr>
        <w:rPr>
          <w:rFonts w:ascii="Times New Roman" w:hAnsi="Times New Roman" w:cs="Times New Roman"/>
        </w:rPr>
      </w:pPr>
    </w:p>
    <w:p w:rsidR="00D166C7" w:rsidRDefault="00D166C7" w:rsidP="007B5D8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 w:rsidRPr="007B5D86">
        <w:rPr>
          <w:rFonts w:ascii="Times New Roman" w:hAnsi="Times New Roman" w:cs="Times New Roman"/>
        </w:rPr>
        <w:t xml:space="preserve"> </w:t>
      </w:r>
      <w:r w:rsidRPr="00BE084B">
        <w:rPr>
          <w:rFonts w:ascii="Times New Roman" w:hAnsi="Times New Roman" w:cs="Times New Roman"/>
        </w:rPr>
        <w:t xml:space="preserve">AL CULMINAR NUESTRO PROYECTO SE </w:t>
      </w:r>
      <w:r>
        <w:rPr>
          <w:rFonts w:ascii="Times New Roman" w:hAnsi="Times New Roman" w:cs="Times New Roman"/>
        </w:rPr>
        <w:t>VERIFICARAN LOS SIGUIENTES INDICADORES</w:t>
      </w:r>
      <w:r w:rsidRPr="00BE084B">
        <w:rPr>
          <w:rFonts w:ascii="Times New Roman" w:hAnsi="Times New Roman" w:cs="Times New Roman"/>
        </w:rPr>
        <w:t>:</w:t>
      </w:r>
    </w:p>
    <w:p w:rsidR="00D166C7" w:rsidRDefault="00D166C7" w:rsidP="00F640A2">
      <w:pPr>
        <w:pStyle w:val="ListParagraph"/>
        <w:numPr>
          <w:ilvl w:val="0"/>
          <w:numId w:val="10"/>
        </w:numPr>
        <w:ind w:left="714" w:hanging="357"/>
        <w:rPr>
          <w:rFonts w:ascii="Times New Roman" w:hAnsi="Times New Roman" w:cs="Times New Roman"/>
        </w:rPr>
      </w:pPr>
      <w:r w:rsidRPr="00F640A2">
        <w:rPr>
          <w:rFonts w:ascii="Times New Roman" w:hAnsi="Times New Roman" w:cs="Times New Roman"/>
        </w:rPr>
        <w:t xml:space="preserve">LOS BENEFICIARIOS DIRECTOS SERAN 50 NIÑOS DE PRE-ESCOLAR, 315 DE PRIMARIA DISTRIBUIDOS DE 1° A 6° GRADO Y 280 JOVENES DE CICLO COMUN REPARTIDOS DE 7° A 9° GRADO; HACIENDO UN TOTAL DE 645 ALUMNOS. </w:t>
      </w:r>
    </w:p>
    <w:p w:rsidR="00D166C7" w:rsidRDefault="00D166C7" w:rsidP="00F640A2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LIBROS DE TEXTOS DE INGLES PARA EL NIVEL DE PREESCOLAR </w:t>
      </w:r>
    </w:p>
    <w:p w:rsidR="00D166C7" w:rsidRDefault="00D166C7" w:rsidP="00F640A2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LIBROS DE TEXTOS DE INGLES DE 1º A 6º GRADO</w:t>
      </w:r>
    </w:p>
    <w:p w:rsidR="00D166C7" w:rsidRDefault="00D166C7" w:rsidP="00F640A2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LIBROS DE TEXTOS DE INGLES DE 7º A 9º GRADO</w:t>
      </w:r>
    </w:p>
    <w:p w:rsidR="00D166C7" w:rsidRPr="00B158A6" w:rsidRDefault="00D166C7" w:rsidP="00F640A2">
      <w:pPr>
        <w:pStyle w:val="NoSpacing"/>
        <w:ind w:left="720"/>
        <w:rPr>
          <w:rFonts w:ascii="Times New Roman" w:hAnsi="Times New Roman" w:cs="Times New Roman"/>
        </w:rPr>
      </w:pPr>
    </w:p>
    <w:p w:rsidR="00D166C7" w:rsidRPr="00F640A2" w:rsidRDefault="00D166C7" w:rsidP="00F640A2">
      <w:pPr>
        <w:pStyle w:val="NoSpacing"/>
        <w:ind w:left="720"/>
        <w:rPr>
          <w:rFonts w:ascii="Times New Roman" w:hAnsi="Times New Roman" w:cs="Times New Roman"/>
        </w:rPr>
      </w:pPr>
    </w:p>
    <w:p w:rsidR="00D166C7" w:rsidRDefault="00D166C7" w:rsidP="00B158A6">
      <w:pPr>
        <w:pStyle w:val="NoSpacing"/>
        <w:rPr>
          <w:rFonts w:ascii="Times New Roman" w:hAnsi="Times New Roman" w:cs="Times New Roman"/>
        </w:rPr>
      </w:pPr>
    </w:p>
    <w:p w:rsidR="00D166C7" w:rsidRDefault="00D166C7" w:rsidP="00B158A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e)SE PRESENTARAN LAS FACTURAS EMITIDAS EN LA COMPRA DE LOS TEXTOS Y LAS FOTOGRAFIAS DE LOS ALUMNOS  UTILIZANDO  EL RECURSO DIDACTICO EN SUS SALONES DE CLASES. CONTEMPLANDO COMO ANEXOS TODO AQUELLO QUE JUSTIFIQUE LA INVERSION Y SU DEBIDA UTILIDAD.</w:t>
      </w:r>
    </w:p>
    <w:p w:rsidR="00D166C7" w:rsidRDefault="00D166C7" w:rsidP="00B158A6">
      <w:pPr>
        <w:pStyle w:val="NoSpacing"/>
        <w:ind w:left="720"/>
        <w:rPr>
          <w:rFonts w:ascii="Times New Roman" w:hAnsi="Times New Roman" w:cs="Times New Roman"/>
        </w:rPr>
      </w:pPr>
    </w:p>
    <w:p w:rsidR="00D166C7" w:rsidRDefault="00D166C7" w:rsidP="00B158A6">
      <w:pPr>
        <w:pStyle w:val="NoSpacing"/>
        <w:ind w:left="720"/>
        <w:rPr>
          <w:rFonts w:ascii="Times New Roman" w:hAnsi="Times New Roman" w:cs="Times New Roman"/>
        </w:rPr>
      </w:pPr>
    </w:p>
    <w:p w:rsidR="00D166C7" w:rsidRPr="00BE084B" w:rsidRDefault="00D166C7" w:rsidP="00B158A6">
      <w:pPr>
        <w:pStyle w:val="NoSpacing"/>
        <w:ind w:left="720"/>
        <w:rPr>
          <w:rFonts w:ascii="Times New Roman" w:hAnsi="Times New Roman" w:cs="Times New Roman"/>
        </w:rPr>
      </w:pPr>
    </w:p>
    <w:p w:rsidR="00D166C7" w:rsidRDefault="00D166C7" w:rsidP="005D1BDA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  <w:lang w:val="es-ES" w:eastAsia="es-ES"/>
        </w:rPr>
        <w:pict>
          <v:shape id="Imagen 1" o:spid="_x0000_s1028" type="#_x0000_t75" style="position:absolute;left:0;text-align:left;margin-left:-51.25pt;margin-top:121.05pt;width:746.85pt;height:433.85pt;z-index:251660288;visibility:visible">
            <v:imagedata r:id="rId9" o:title=""/>
            <w10:wrap type="square"/>
          </v:shape>
        </w:pict>
      </w:r>
    </w:p>
    <w:sectPr w:rsidR="00D166C7" w:rsidSect="002E1709">
      <w:pgSz w:w="15840" w:h="12240" w:orient="landscape" w:code="1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6C7" w:rsidRDefault="00D166C7" w:rsidP="005D1BDA">
      <w:pPr>
        <w:spacing w:after="0" w:line="240" w:lineRule="auto"/>
      </w:pPr>
      <w:r>
        <w:separator/>
      </w:r>
    </w:p>
  </w:endnote>
  <w:endnote w:type="continuationSeparator" w:id="0">
    <w:p w:rsidR="00D166C7" w:rsidRDefault="00D166C7" w:rsidP="005D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6C7" w:rsidRDefault="00D166C7" w:rsidP="005D1BDA">
      <w:pPr>
        <w:spacing w:after="0" w:line="240" w:lineRule="auto"/>
      </w:pPr>
      <w:r>
        <w:separator/>
      </w:r>
    </w:p>
  </w:footnote>
  <w:footnote w:type="continuationSeparator" w:id="0">
    <w:p w:rsidR="00D166C7" w:rsidRDefault="00D166C7" w:rsidP="005D1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361"/>
    <w:multiLevelType w:val="hybridMultilevel"/>
    <w:tmpl w:val="135ACF3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1764"/>
    <w:multiLevelType w:val="hybridMultilevel"/>
    <w:tmpl w:val="9304695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34747"/>
    <w:multiLevelType w:val="hybridMultilevel"/>
    <w:tmpl w:val="F75E60EC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96304"/>
    <w:multiLevelType w:val="hybridMultilevel"/>
    <w:tmpl w:val="DCA2DD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C0A0A95"/>
    <w:multiLevelType w:val="hybridMultilevel"/>
    <w:tmpl w:val="3898A508"/>
    <w:lvl w:ilvl="0" w:tplc="4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0391C4A"/>
    <w:multiLevelType w:val="hybridMultilevel"/>
    <w:tmpl w:val="EC4A8B94"/>
    <w:lvl w:ilvl="0" w:tplc="4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20B5CD9"/>
    <w:multiLevelType w:val="hybridMultilevel"/>
    <w:tmpl w:val="054CAF2A"/>
    <w:lvl w:ilvl="0" w:tplc="4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2F45C83"/>
    <w:multiLevelType w:val="hybridMultilevel"/>
    <w:tmpl w:val="A69E8998"/>
    <w:lvl w:ilvl="0" w:tplc="4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75BD3049"/>
    <w:multiLevelType w:val="hybridMultilevel"/>
    <w:tmpl w:val="14927B2E"/>
    <w:lvl w:ilvl="0" w:tplc="480A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4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4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4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4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4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9">
    <w:nsid w:val="775D7B5C"/>
    <w:multiLevelType w:val="hybridMultilevel"/>
    <w:tmpl w:val="61125CEE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C5A6B"/>
    <w:multiLevelType w:val="hybridMultilevel"/>
    <w:tmpl w:val="4E7A10A4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0CA"/>
    <w:rsid w:val="0000322F"/>
    <w:rsid w:val="00070B4F"/>
    <w:rsid w:val="000C388B"/>
    <w:rsid w:val="00107D3D"/>
    <w:rsid w:val="001C4B57"/>
    <w:rsid w:val="001D0371"/>
    <w:rsid w:val="001E2792"/>
    <w:rsid w:val="001F143F"/>
    <w:rsid w:val="001F4D07"/>
    <w:rsid w:val="00284815"/>
    <w:rsid w:val="002976F8"/>
    <w:rsid w:val="002C2489"/>
    <w:rsid w:val="002C3C4B"/>
    <w:rsid w:val="002E1709"/>
    <w:rsid w:val="002E4554"/>
    <w:rsid w:val="002F5096"/>
    <w:rsid w:val="00314715"/>
    <w:rsid w:val="00325C2F"/>
    <w:rsid w:val="003B0EAD"/>
    <w:rsid w:val="003B1589"/>
    <w:rsid w:val="003E5A0E"/>
    <w:rsid w:val="00434100"/>
    <w:rsid w:val="00436134"/>
    <w:rsid w:val="00450E3A"/>
    <w:rsid w:val="00465D12"/>
    <w:rsid w:val="004810DA"/>
    <w:rsid w:val="004A6A3B"/>
    <w:rsid w:val="004D77A0"/>
    <w:rsid w:val="005130CA"/>
    <w:rsid w:val="00545028"/>
    <w:rsid w:val="005506CA"/>
    <w:rsid w:val="005778AB"/>
    <w:rsid w:val="00595CF1"/>
    <w:rsid w:val="005C4553"/>
    <w:rsid w:val="005C4F13"/>
    <w:rsid w:val="005C767A"/>
    <w:rsid w:val="005D1BDA"/>
    <w:rsid w:val="00612354"/>
    <w:rsid w:val="00623550"/>
    <w:rsid w:val="0063019F"/>
    <w:rsid w:val="006614AD"/>
    <w:rsid w:val="0075022C"/>
    <w:rsid w:val="007801B2"/>
    <w:rsid w:val="00786A5C"/>
    <w:rsid w:val="007A5C43"/>
    <w:rsid w:val="007B5D86"/>
    <w:rsid w:val="007C63F0"/>
    <w:rsid w:val="00857318"/>
    <w:rsid w:val="00857725"/>
    <w:rsid w:val="008629E0"/>
    <w:rsid w:val="008B4BE5"/>
    <w:rsid w:val="008B527B"/>
    <w:rsid w:val="008E54A3"/>
    <w:rsid w:val="00910485"/>
    <w:rsid w:val="00934B81"/>
    <w:rsid w:val="009661DD"/>
    <w:rsid w:val="00981A7D"/>
    <w:rsid w:val="0098525D"/>
    <w:rsid w:val="009C77BC"/>
    <w:rsid w:val="00A04F28"/>
    <w:rsid w:val="00A23F21"/>
    <w:rsid w:val="00A32641"/>
    <w:rsid w:val="00AD20ED"/>
    <w:rsid w:val="00B123A8"/>
    <w:rsid w:val="00B158A6"/>
    <w:rsid w:val="00B422C4"/>
    <w:rsid w:val="00B6112E"/>
    <w:rsid w:val="00BC41D3"/>
    <w:rsid w:val="00BE084B"/>
    <w:rsid w:val="00C25113"/>
    <w:rsid w:val="00C60605"/>
    <w:rsid w:val="00C62223"/>
    <w:rsid w:val="00C9593A"/>
    <w:rsid w:val="00CB32E0"/>
    <w:rsid w:val="00CF3164"/>
    <w:rsid w:val="00D166C7"/>
    <w:rsid w:val="00D46988"/>
    <w:rsid w:val="00D61AB7"/>
    <w:rsid w:val="00DA1D36"/>
    <w:rsid w:val="00DB14BF"/>
    <w:rsid w:val="00DD1FFC"/>
    <w:rsid w:val="00E163AE"/>
    <w:rsid w:val="00E246B1"/>
    <w:rsid w:val="00E376FC"/>
    <w:rsid w:val="00EA68C0"/>
    <w:rsid w:val="00EB1E31"/>
    <w:rsid w:val="00ED4D91"/>
    <w:rsid w:val="00F142C5"/>
    <w:rsid w:val="00F640A2"/>
    <w:rsid w:val="00F74D8D"/>
    <w:rsid w:val="00F80BB8"/>
    <w:rsid w:val="00F92B89"/>
    <w:rsid w:val="00F9767E"/>
    <w:rsid w:val="00F97C60"/>
    <w:rsid w:val="00FB7239"/>
    <w:rsid w:val="00FE3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BE5"/>
    <w:pPr>
      <w:spacing w:after="200" w:line="276" w:lineRule="auto"/>
    </w:pPr>
    <w:rPr>
      <w:rFonts w:cs="Calibri"/>
      <w:lang w:val="es-ES_tradnl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1E31"/>
    <w:pPr>
      <w:ind w:left="720"/>
      <w:contextualSpacing/>
    </w:pPr>
  </w:style>
  <w:style w:type="table" w:styleId="TableGrid">
    <w:name w:val="Table Grid"/>
    <w:basedOn w:val="TableNormal"/>
    <w:uiPriority w:val="99"/>
    <w:rsid w:val="00595CF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5D1BD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1BD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5D1BDA"/>
    <w:rPr>
      <w:vertAlign w:val="superscript"/>
    </w:rPr>
  </w:style>
  <w:style w:type="paragraph" w:styleId="NoSpacing">
    <w:name w:val="No Spacing"/>
    <w:uiPriority w:val="99"/>
    <w:qFormat/>
    <w:rsid w:val="00BE084B"/>
    <w:rPr>
      <w:rFonts w:cs="Calibri"/>
      <w:lang w:val="es-ES_tradnl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A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9</Pages>
  <Words>1197</Words>
  <Characters>6585</Characters>
  <Application>Microsoft Office Outlook</Application>
  <DocSecurity>0</DocSecurity>
  <Lines>0</Lines>
  <Paragraphs>0</Paragraphs>
  <ScaleCrop>false</ScaleCrop>
  <Company>Windows uE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PARROQUIAL “LA MILAGROSA” EDUCATIVE CENTER</dc:title>
  <dc:subject/>
  <dc:creator>WinuE</dc:creator>
  <cp:keywords/>
  <dc:description/>
  <cp:lastModifiedBy>delvap</cp:lastModifiedBy>
  <cp:revision>2</cp:revision>
  <cp:lastPrinted>2013-03-14T17:59:00Z</cp:lastPrinted>
  <dcterms:created xsi:type="dcterms:W3CDTF">2014-01-30T10:29:00Z</dcterms:created>
  <dcterms:modified xsi:type="dcterms:W3CDTF">2014-01-30T10:29:00Z</dcterms:modified>
</cp:coreProperties>
</file>