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0" w:rsidRPr="00E8574E" w:rsidRDefault="005647E0" w:rsidP="000E654D">
      <w:pPr>
        <w:jc w:val="center"/>
        <w:rPr>
          <w:noProof/>
          <w:sz w:val="28"/>
          <w:szCs w:val="28"/>
          <w:lang w:eastAsia="es-ES"/>
        </w:rPr>
      </w:pPr>
      <w:r w:rsidRPr="00E8574E">
        <w:rPr>
          <w:noProof/>
          <w:sz w:val="28"/>
          <w:szCs w:val="28"/>
          <w:lang w:eastAsia="es-ES"/>
        </w:rPr>
        <w:t>1</w:t>
      </w:r>
    </w:p>
    <w:p w:rsidR="005647E0" w:rsidRDefault="005647E0" w:rsidP="000E654D">
      <w:pPr>
        <w:jc w:val="center"/>
        <w:rPr>
          <w:noProof/>
          <w:lang w:eastAsia="es-ES"/>
        </w:rPr>
      </w:pPr>
      <w:r w:rsidRPr="0038456F">
        <w:rPr>
          <w:noProof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192.75pt;height:144.75pt;visibility:visible">
            <v:imagedata r:id="rId4" o:title=""/>
          </v:shape>
        </w:pict>
      </w:r>
      <w:r w:rsidRPr="0038456F">
        <w:rPr>
          <w:noProof/>
          <w:lang w:val="ca-ES" w:eastAsia="ca-ES"/>
        </w:rPr>
        <w:pict>
          <v:shape id="Imagen 4" o:spid="_x0000_i1026" type="#_x0000_t75" style="width:198pt;height:148.5pt;visibility:visible">
            <v:imagedata r:id="rId5" o:title=""/>
          </v:shape>
        </w:pict>
      </w:r>
    </w:p>
    <w:p w:rsidR="005647E0" w:rsidRDefault="005647E0" w:rsidP="008E74ED">
      <w:pPr>
        <w:jc w:val="center"/>
        <w:rPr>
          <w:noProof/>
          <w:lang w:eastAsia="es-ES"/>
        </w:rPr>
      </w:pPr>
      <w:r>
        <w:rPr>
          <w:noProof/>
          <w:lang w:eastAsia="es-ES"/>
        </w:rPr>
        <w:t>Estoig</w:t>
      </w:r>
    </w:p>
    <w:p w:rsidR="005647E0" w:rsidRDefault="005647E0" w:rsidP="008E74ED">
      <w:pPr>
        <w:rPr>
          <w:noProof/>
          <w:lang w:eastAsia="es-ES"/>
        </w:rPr>
      </w:pPr>
      <w:r>
        <w:rPr>
          <w:noProof/>
          <w:lang w:eastAsia="es-ES"/>
        </w:rPr>
        <w:t xml:space="preserve">           </w:t>
      </w:r>
      <w:r w:rsidRPr="00E8574E">
        <w:rPr>
          <w:noProof/>
          <w:sz w:val="28"/>
          <w:szCs w:val="28"/>
          <w:lang w:eastAsia="es-ES"/>
        </w:rPr>
        <w:t>2</w:t>
      </w:r>
      <w:r>
        <w:rPr>
          <w:noProof/>
          <w:lang w:eastAsia="es-ES"/>
        </w:rPr>
        <w:t xml:space="preserve">                                                                             </w:t>
      </w:r>
      <w:r w:rsidRPr="00E8574E">
        <w:rPr>
          <w:noProof/>
          <w:sz w:val="28"/>
          <w:szCs w:val="28"/>
          <w:lang w:eastAsia="es-ES"/>
        </w:rPr>
        <w:t>3</w:t>
      </w:r>
    </w:p>
    <w:p w:rsidR="005647E0" w:rsidRDefault="005647E0" w:rsidP="000E654D">
      <w:pPr>
        <w:jc w:val="center"/>
        <w:rPr>
          <w:noProof/>
          <w:lang w:eastAsia="es-ES"/>
        </w:rPr>
      </w:pPr>
      <w:r w:rsidRPr="0038456F">
        <w:rPr>
          <w:noProof/>
          <w:lang w:val="ca-ES" w:eastAsia="ca-ES"/>
        </w:rPr>
        <w:pict>
          <v:shape id="Imagen 5" o:spid="_x0000_i1027" type="#_x0000_t75" style="width:196.5pt;height:148.5pt;visibility:visible">
            <v:imagedata r:id="rId6" o:title=""/>
          </v:shape>
        </w:pict>
      </w:r>
      <w:r>
        <w:rPr>
          <w:noProof/>
          <w:lang w:val="ca-ES" w:eastAsia="ca-ES"/>
        </w:rPr>
        <w:t xml:space="preserve">   </w:t>
      </w:r>
      <w:r w:rsidRPr="0038456F">
        <w:rPr>
          <w:noProof/>
          <w:lang w:val="ca-ES" w:eastAsia="ca-ES"/>
        </w:rPr>
        <w:pict>
          <v:shape id="Imagen 7" o:spid="_x0000_i1028" type="#_x0000_t75" style="width:196.5pt;height:147pt;visibility:visible">
            <v:imagedata r:id="rId7" o:title=""/>
          </v:shape>
        </w:pict>
      </w:r>
    </w:p>
    <w:p w:rsidR="005647E0" w:rsidRDefault="005647E0" w:rsidP="008E74ED">
      <w:pPr>
        <w:rPr>
          <w:noProof/>
          <w:lang w:eastAsia="es-ES"/>
        </w:rPr>
      </w:pPr>
      <w:r>
        <w:rPr>
          <w:noProof/>
          <w:lang w:eastAsia="es-ES"/>
        </w:rPr>
        <w:t xml:space="preserve">          Subjecta papers amb foto                                               Bolígrafs decorats</w:t>
      </w:r>
    </w:p>
    <w:p w:rsidR="005647E0" w:rsidRDefault="005647E0" w:rsidP="000E654D">
      <w:pPr>
        <w:jc w:val="center"/>
        <w:rPr>
          <w:noProof/>
          <w:lang w:eastAsia="es-ES"/>
        </w:rPr>
      </w:pPr>
    </w:p>
    <w:p w:rsidR="005647E0" w:rsidRPr="00E8574E" w:rsidRDefault="005647E0" w:rsidP="000E654D">
      <w:pPr>
        <w:jc w:val="center"/>
        <w:rPr>
          <w:noProof/>
          <w:sz w:val="28"/>
          <w:szCs w:val="28"/>
          <w:lang w:eastAsia="es-ES"/>
        </w:rPr>
      </w:pPr>
      <w:r w:rsidRPr="00E8574E">
        <w:rPr>
          <w:noProof/>
          <w:sz w:val="28"/>
          <w:szCs w:val="28"/>
          <w:lang w:eastAsia="es-ES"/>
        </w:rPr>
        <w:t>4</w:t>
      </w:r>
    </w:p>
    <w:p w:rsidR="005647E0" w:rsidRDefault="005647E0" w:rsidP="000E654D">
      <w:pPr>
        <w:jc w:val="center"/>
        <w:rPr>
          <w:noProof/>
          <w:lang w:eastAsia="es-ES"/>
        </w:rPr>
      </w:pPr>
      <w:r w:rsidRPr="0038456F">
        <w:rPr>
          <w:noProof/>
          <w:lang w:val="ca-ES" w:eastAsia="ca-ES"/>
        </w:rPr>
        <w:pict>
          <v:shape id="Imagen 1" o:spid="_x0000_i1029" type="#_x0000_t75" style="width:201.75pt;height:150.75pt;visibility:visible">
            <v:imagedata r:id="rId8" o:title=""/>
          </v:shape>
        </w:pict>
      </w:r>
    </w:p>
    <w:p w:rsidR="005647E0" w:rsidRDefault="005647E0" w:rsidP="008E74ED">
      <w:pPr>
        <w:jc w:val="center"/>
        <w:rPr>
          <w:noProof/>
          <w:lang w:eastAsia="es-ES"/>
        </w:rPr>
      </w:pPr>
      <w:r>
        <w:rPr>
          <w:noProof/>
          <w:lang w:eastAsia="es-ES"/>
        </w:rPr>
        <w:t>Pot de llapissos</w:t>
      </w:r>
    </w:p>
    <w:p w:rsidR="005647E0" w:rsidRDefault="005647E0" w:rsidP="006922A7">
      <w:pPr>
        <w:rPr>
          <w:noProof/>
          <w:lang w:eastAsia="es-ES"/>
        </w:rPr>
      </w:pPr>
      <w:bookmarkStart w:id="0" w:name="_GoBack"/>
      <w:bookmarkEnd w:id="0"/>
    </w:p>
    <w:p w:rsidR="005647E0" w:rsidRPr="00E8574E" w:rsidRDefault="005647E0" w:rsidP="000E654D">
      <w:pPr>
        <w:jc w:val="center"/>
        <w:rPr>
          <w:noProof/>
          <w:sz w:val="28"/>
          <w:szCs w:val="28"/>
          <w:lang w:eastAsia="es-ES"/>
        </w:rPr>
      </w:pPr>
      <w:r w:rsidRPr="00E8574E">
        <w:rPr>
          <w:noProof/>
          <w:sz w:val="28"/>
          <w:szCs w:val="28"/>
          <w:lang w:eastAsia="es-ES"/>
        </w:rPr>
        <w:t>5</w:t>
      </w:r>
    </w:p>
    <w:p w:rsidR="005647E0" w:rsidRDefault="005647E0" w:rsidP="000E654D">
      <w:pPr>
        <w:jc w:val="center"/>
        <w:rPr>
          <w:noProof/>
          <w:lang w:eastAsia="es-ES"/>
        </w:rPr>
      </w:pPr>
      <w:r w:rsidRPr="0038456F">
        <w:rPr>
          <w:noProof/>
          <w:lang w:val="ca-ES" w:eastAsia="ca-ES"/>
        </w:rPr>
        <w:pict>
          <v:shape id="Imagen 10" o:spid="_x0000_i1030" type="#_x0000_t75" style="width:201.75pt;height:151.5pt;visibility:visible">
            <v:imagedata r:id="rId9" o:title=""/>
          </v:shape>
        </w:pict>
      </w:r>
      <w:r w:rsidRPr="0038456F">
        <w:rPr>
          <w:noProof/>
          <w:lang w:val="ca-ES" w:eastAsia="ca-ES"/>
        </w:rPr>
        <w:pict>
          <v:shape id="Imagen 9" o:spid="_x0000_i1031" type="#_x0000_t75" style="width:214.5pt;height:162pt;visibility:visible">
            <v:imagedata r:id="rId10" o:title=""/>
          </v:shape>
        </w:pict>
      </w:r>
    </w:p>
    <w:p w:rsidR="005647E0" w:rsidRDefault="005647E0" w:rsidP="000E654D">
      <w:pPr>
        <w:jc w:val="center"/>
        <w:rPr>
          <w:noProof/>
          <w:lang w:eastAsia="es-ES"/>
        </w:rPr>
      </w:pPr>
      <w:r>
        <w:rPr>
          <w:noProof/>
          <w:lang w:eastAsia="es-ES"/>
        </w:rPr>
        <w:t>Punt de llibre de fotos de Vilassar</w:t>
      </w:r>
    </w:p>
    <w:p w:rsidR="005647E0" w:rsidRDefault="005647E0" w:rsidP="000E654D">
      <w:pPr>
        <w:jc w:val="center"/>
        <w:rPr>
          <w:noProof/>
          <w:lang w:eastAsia="es-ES"/>
        </w:rPr>
      </w:pPr>
    </w:p>
    <w:p w:rsidR="005647E0" w:rsidRDefault="005647E0" w:rsidP="008E74ED">
      <w:pPr>
        <w:rPr>
          <w:noProof/>
          <w:lang w:eastAsia="es-ES"/>
        </w:rPr>
      </w:pPr>
      <w:r w:rsidRPr="00E8574E">
        <w:rPr>
          <w:noProof/>
          <w:sz w:val="28"/>
          <w:szCs w:val="28"/>
          <w:lang w:eastAsia="es-ES"/>
        </w:rPr>
        <w:t xml:space="preserve">6  </w:t>
      </w:r>
      <w:r>
        <w:rPr>
          <w:noProof/>
          <w:lang w:eastAsia="es-ES"/>
        </w:rPr>
        <w:t xml:space="preserve">                                                                                                                           </w:t>
      </w:r>
      <w:r w:rsidRPr="00E8574E">
        <w:rPr>
          <w:noProof/>
          <w:sz w:val="28"/>
          <w:szCs w:val="28"/>
          <w:lang w:eastAsia="es-ES"/>
        </w:rPr>
        <w:t xml:space="preserve">7    </w:t>
      </w:r>
      <w:r>
        <w:rPr>
          <w:noProof/>
          <w:lang w:eastAsia="es-ES"/>
        </w:rPr>
        <w:t xml:space="preserve">    </w:t>
      </w:r>
    </w:p>
    <w:p w:rsidR="005647E0" w:rsidRDefault="005647E0" w:rsidP="0070100D">
      <w:pPr>
        <w:rPr>
          <w:noProof/>
          <w:lang w:eastAsia="es-ES"/>
        </w:rPr>
      </w:pPr>
      <w:r w:rsidRPr="0038456F">
        <w:rPr>
          <w:noProof/>
          <w:lang w:val="ca-ES" w:eastAsia="ca-ES"/>
        </w:rPr>
        <w:pict>
          <v:shape id="Imagen 6" o:spid="_x0000_i1032" type="#_x0000_t75" style="width:183pt;height:135.75pt;rotation:90;visibility:visible">
            <v:imagedata r:id="rId11" o:title=""/>
          </v:shape>
        </w:pict>
      </w:r>
      <w:r>
        <w:rPr>
          <w:noProof/>
          <w:lang w:eastAsia="es-ES"/>
        </w:rPr>
        <w:t xml:space="preserve">                                        </w:t>
      </w:r>
      <w:r w:rsidRPr="0038456F">
        <w:rPr>
          <w:noProof/>
          <w:lang w:val="ca-ES" w:eastAsia="ca-ES"/>
        </w:rPr>
        <w:pict>
          <v:shape id="Imagen 8" o:spid="_x0000_i1033" type="#_x0000_t75" style="width:182.25pt;height:136.5pt;visibility:visible">
            <v:imagedata r:id="rId12" o:title=""/>
          </v:shape>
        </w:pict>
      </w:r>
      <w:r>
        <w:rPr>
          <w:noProof/>
          <w:lang w:eastAsia="es-ES"/>
        </w:rPr>
        <w:t xml:space="preserve">                                                 </w:t>
      </w:r>
    </w:p>
    <w:p w:rsidR="005647E0" w:rsidRDefault="005647E0" w:rsidP="0070100D">
      <w:pPr>
        <w:rPr>
          <w:noProof/>
          <w:lang w:eastAsia="es-ES"/>
        </w:rPr>
      </w:pPr>
      <w:r>
        <w:rPr>
          <w:noProof/>
          <w:lang w:eastAsia="es-ES"/>
        </w:rPr>
        <w:t>Iman de fotos de Vilassar                                                                  Iman amb nom</w:t>
      </w:r>
    </w:p>
    <w:p w:rsidR="005647E0" w:rsidRDefault="005647E0" w:rsidP="0070100D">
      <w:pPr>
        <w:rPr>
          <w:noProof/>
          <w:lang w:eastAsia="es-ES"/>
        </w:rPr>
      </w:pPr>
    </w:p>
    <w:p w:rsidR="005647E0" w:rsidRPr="00E8574E" w:rsidRDefault="005647E0" w:rsidP="00E8574E">
      <w:pPr>
        <w:rPr>
          <w:noProof/>
          <w:sz w:val="28"/>
          <w:szCs w:val="28"/>
          <w:lang w:eastAsia="es-ES"/>
        </w:rPr>
      </w:pPr>
      <w:r w:rsidRPr="00E8574E">
        <w:rPr>
          <w:noProof/>
          <w:sz w:val="28"/>
          <w:szCs w:val="28"/>
          <w:lang w:eastAsia="es-ES"/>
        </w:rPr>
        <w:t xml:space="preserve">                                                                 8                                                                     </w:t>
      </w:r>
    </w:p>
    <w:p w:rsidR="005647E0" w:rsidRDefault="005647E0" w:rsidP="006922A7">
      <w:pPr>
        <w:jc w:val="center"/>
        <w:rPr>
          <w:noProof/>
          <w:lang w:eastAsia="es-ES"/>
        </w:rPr>
      </w:pPr>
      <w:r w:rsidRPr="0038456F">
        <w:rPr>
          <w:noProof/>
          <w:lang w:val="ca-ES" w:eastAsia="ca-ES"/>
        </w:rPr>
        <w:pict>
          <v:shape id="Imagen 2" o:spid="_x0000_i1034" type="#_x0000_t75" style="width:149.25pt;height:111.75pt;rotation:180;flip:x;visibility:visible">
            <v:imagedata r:id="rId13" o:title=""/>
          </v:shape>
        </w:pict>
      </w:r>
    </w:p>
    <w:p w:rsidR="005647E0" w:rsidRDefault="005647E0" w:rsidP="006922A7">
      <w:pPr>
        <w:jc w:val="center"/>
        <w:rPr>
          <w:noProof/>
          <w:lang w:eastAsia="es-ES"/>
        </w:rPr>
      </w:pPr>
      <w:r>
        <w:rPr>
          <w:noProof/>
          <w:lang w:eastAsia="es-ES"/>
        </w:rPr>
        <w:t>Marc de fotos magnètic</w:t>
      </w:r>
    </w:p>
    <w:sectPr w:rsidR="005647E0" w:rsidSect="000E2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F5"/>
    <w:rsid w:val="000E28E7"/>
    <w:rsid w:val="000E654D"/>
    <w:rsid w:val="0038456F"/>
    <w:rsid w:val="005647E0"/>
    <w:rsid w:val="006922A7"/>
    <w:rsid w:val="0070100D"/>
    <w:rsid w:val="007548AD"/>
    <w:rsid w:val="008B14E6"/>
    <w:rsid w:val="008E74ED"/>
    <w:rsid w:val="00A44EF5"/>
    <w:rsid w:val="00E8574E"/>
    <w:rsid w:val="00FA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E7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118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*</cp:lastModifiedBy>
  <cp:revision>2</cp:revision>
  <dcterms:created xsi:type="dcterms:W3CDTF">2014-03-06T10:30:00Z</dcterms:created>
  <dcterms:modified xsi:type="dcterms:W3CDTF">2014-03-10T10:16:00Z</dcterms:modified>
</cp:coreProperties>
</file>