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85" w:rsidRDefault="00DD4C85" w:rsidP="00B10F18">
      <w:pPr>
        <w:jc w:val="center"/>
        <w:rPr>
          <w:rFonts w:ascii="Ravie" w:hAnsi="Ravie"/>
          <w:b/>
          <w:sz w:val="52"/>
          <w:szCs w:val="52"/>
        </w:rPr>
      </w:pPr>
      <w:r w:rsidRPr="00267F79">
        <w:rPr>
          <w:rFonts w:ascii="Ravie" w:hAnsi="Ravie"/>
          <w:b/>
          <w:sz w:val="52"/>
          <w:szCs w:val="52"/>
        </w:rPr>
        <w:t>E</w:t>
      </w:r>
      <w:r>
        <w:rPr>
          <w:rFonts w:ascii="Ravie" w:hAnsi="Ravie"/>
          <w:b/>
          <w:sz w:val="52"/>
          <w:szCs w:val="52"/>
        </w:rPr>
        <w:t>STATUTS DE</w:t>
      </w:r>
    </w:p>
    <w:p w:rsidR="00DD4C85" w:rsidRPr="00267F79" w:rsidRDefault="00DD4C85" w:rsidP="00B10F18">
      <w:pPr>
        <w:rPr>
          <w:rFonts w:ascii="Ravie" w:hAnsi="Ravie"/>
          <w:b/>
          <w:sz w:val="52"/>
          <w:szCs w:val="52"/>
        </w:rPr>
      </w:pPr>
      <w:r>
        <w:rPr>
          <w:rFonts w:ascii="Ravie" w:hAnsi="Ravie"/>
          <w:b/>
          <w:sz w:val="52"/>
          <w:szCs w:val="52"/>
        </w:rPr>
        <w:t xml:space="preserve">   LA COOPERATIVA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1. Nom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sz w:val="26"/>
          <w:szCs w:val="26"/>
        </w:rPr>
        <w:t>L’empresa funcionarà amb el nom de “</w:t>
      </w:r>
      <w:r w:rsidRPr="00B10F18">
        <w:rPr>
          <w:b/>
          <w:bCs/>
          <w:sz w:val="26"/>
          <w:szCs w:val="26"/>
        </w:rPr>
        <w:t>Mil i Una Creacions”</w:t>
      </w:r>
      <w:r w:rsidRPr="00B10F18">
        <w:rPr>
          <w:sz w:val="26"/>
          <w:szCs w:val="26"/>
        </w:rPr>
        <w:t>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2. Objecte social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sz w:val="26"/>
          <w:szCs w:val="26"/>
        </w:rPr>
        <w:t xml:space="preserve">La nostra empresa té l’activitat següent: </w:t>
      </w:r>
      <w:r>
        <w:rPr>
          <w:b/>
          <w:bCs/>
          <w:sz w:val="26"/>
          <w:szCs w:val="26"/>
        </w:rPr>
        <w:t>v</w:t>
      </w:r>
      <w:r w:rsidRPr="00B10F18">
        <w:rPr>
          <w:b/>
          <w:bCs/>
          <w:sz w:val="26"/>
          <w:szCs w:val="26"/>
        </w:rPr>
        <w:t>endre manualitats de producció pròpia</w:t>
      </w:r>
      <w:r w:rsidRPr="00B10F18">
        <w:rPr>
          <w:sz w:val="26"/>
          <w:szCs w:val="26"/>
        </w:rPr>
        <w:t>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3. Durada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sz w:val="26"/>
          <w:szCs w:val="26"/>
        </w:rPr>
        <w:t xml:space="preserve">L’empresa es constitueix el dia </w:t>
      </w:r>
      <w:r w:rsidRPr="00B10F18">
        <w:rPr>
          <w:b/>
          <w:bCs/>
          <w:sz w:val="26"/>
          <w:szCs w:val="26"/>
        </w:rPr>
        <w:t xml:space="preserve">5/12/13 </w:t>
      </w:r>
      <w:r w:rsidRPr="00B10F18">
        <w:rPr>
          <w:sz w:val="26"/>
          <w:szCs w:val="26"/>
        </w:rPr>
        <w:t xml:space="preserve">fins al </w:t>
      </w:r>
      <w:r w:rsidRPr="00B10F18">
        <w:rPr>
          <w:b/>
          <w:bCs/>
          <w:sz w:val="26"/>
          <w:szCs w:val="26"/>
        </w:rPr>
        <w:t>20/6/14</w:t>
      </w:r>
      <w:r w:rsidRPr="00B10F18">
        <w:rPr>
          <w:sz w:val="26"/>
          <w:szCs w:val="26"/>
        </w:rPr>
        <w:t>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4. Domicili</w:t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sz w:val="26"/>
          <w:szCs w:val="26"/>
        </w:rPr>
        <w:t xml:space="preserve">El domicili social queda establert a </w:t>
      </w:r>
      <w:r w:rsidRPr="00B10F18">
        <w:rPr>
          <w:b/>
          <w:bCs/>
          <w:sz w:val="26"/>
          <w:szCs w:val="26"/>
        </w:rPr>
        <w:t>Martorell</w:t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sz w:val="26"/>
          <w:szCs w:val="26"/>
        </w:rPr>
        <w:t xml:space="preserve">Carrer </w:t>
      </w:r>
      <w:r w:rsidRPr="00B10F18">
        <w:rPr>
          <w:b/>
          <w:bCs/>
          <w:sz w:val="26"/>
          <w:szCs w:val="26"/>
        </w:rPr>
        <w:t xml:space="preserve">Doctor Fleming </w:t>
      </w:r>
      <w:r w:rsidRPr="00B10F18">
        <w:rPr>
          <w:sz w:val="26"/>
          <w:szCs w:val="26"/>
        </w:rPr>
        <w:t xml:space="preserve"> </w:t>
      </w:r>
      <w:r w:rsidRPr="00B10F18">
        <w:rPr>
          <w:b/>
          <w:bCs/>
          <w:sz w:val="26"/>
          <w:szCs w:val="26"/>
        </w:rPr>
        <w:t>s/n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5. El capital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sz w:val="26"/>
          <w:szCs w:val="26"/>
        </w:rPr>
        <w:t xml:space="preserve">El capital d’inversió es fixa en </w:t>
      </w:r>
      <w:r w:rsidRPr="00B10F18">
        <w:rPr>
          <w:b/>
          <w:bCs/>
          <w:sz w:val="26"/>
          <w:szCs w:val="26"/>
        </w:rPr>
        <w:t xml:space="preserve">75 </w:t>
      </w:r>
      <w:r w:rsidRPr="00B10F18">
        <w:rPr>
          <w:sz w:val="26"/>
          <w:szCs w:val="26"/>
        </w:rPr>
        <w:t>euros. Es divideix en</w:t>
      </w:r>
      <w:r w:rsidRPr="00B10F18">
        <w:rPr>
          <w:b/>
          <w:bCs/>
          <w:sz w:val="26"/>
          <w:szCs w:val="26"/>
        </w:rPr>
        <w:t xml:space="preserve"> 25 </w:t>
      </w:r>
      <w:r w:rsidRPr="00B10F18">
        <w:rPr>
          <w:sz w:val="26"/>
          <w:szCs w:val="26"/>
        </w:rPr>
        <w:t xml:space="preserve">participacions de </w:t>
      </w:r>
      <w:r w:rsidRPr="00B10F18">
        <w:rPr>
          <w:b/>
          <w:bCs/>
          <w:sz w:val="26"/>
          <w:szCs w:val="26"/>
        </w:rPr>
        <w:t>3</w:t>
      </w:r>
      <w:r w:rsidRPr="00B10F18">
        <w:rPr>
          <w:sz w:val="26"/>
          <w:szCs w:val="26"/>
        </w:rPr>
        <w:t xml:space="preserve"> euros per cada soci/a.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6. Els comptes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sz w:val="26"/>
          <w:szCs w:val="26"/>
        </w:rPr>
        <w:t xml:space="preserve">Els informes de comptes s’han de presentar als socis cada </w:t>
      </w:r>
      <w:r w:rsidRPr="00B10F18">
        <w:rPr>
          <w:b/>
          <w:bCs/>
          <w:sz w:val="26"/>
          <w:szCs w:val="26"/>
        </w:rPr>
        <w:t>30</w:t>
      </w:r>
      <w:r w:rsidRPr="00B10F18">
        <w:rPr>
          <w:sz w:val="26"/>
          <w:szCs w:val="26"/>
        </w:rPr>
        <w:t xml:space="preserve"> dies. (L’últim dijous de cada mes).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7. Recuperació de la inversió</w:t>
      </w:r>
    </w:p>
    <w:p w:rsidR="00DD4C85" w:rsidRPr="00B10F18" w:rsidRDefault="00DD4C85" w:rsidP="00B10F18">
      <w:pPr>
        <w:jc w:val="both"/>
        <w:rPr>
          <w:noProof/>
          <w:sz w:val="26"/>
          <w:szCs w:val="26"/>
          <w:u w:val="single"/>
        </w:rPr>
      </w:pPr>
      <w:r w:rsidRPr="00B10F18">
        <w:rPr>
          <w:sz w:val="26"/>
          <w:szCs w:val="26"/>
        </w:rPr>
        <w:t xml:space="preserve">Un cop finalitzada la venda, tots els socis podran </w:t>
      </w:r>
      <w:r w:rsidRPr="00B10F18">
        <w:rPr>
          <w:b/>
          <w:bCs/>
          <w:sz w:val="26"/>
          <w:szCs w:val="26"/>
        </w:rPr>
        <w:t>recuperar els diners invertits</w:t>
      </w:r>
      <w:r w:rsidRPr="00B10F18">
        <w:rPr>
          <w:sz w:val="26"/>
          <w:szCs w:val="26"/>
        </w:rPr>
        <w:t>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8. Utilització dels beneficis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sz w:val="26"/>
          <w:szCs w:val="26"/>
        </w:rPr>
        <w:t xml:space="preserve">Amb els beneficis obtinguts </w:t>
      </w:r>
      <w:r w:rsidRPr="00B10F18">
        <w:rPr>
          <w:b/>
          <w:bCs/>
          <w:sz w:val="26"/>
          <w:szCs w:val="26"/>
        </w:rPr>
        <w:t>volem anar junts al cinema</w:t>
      </w:r>
      <w:r w:rsidRPr="00B10F18">
        <w:rPr>
          <w:sz w:val="26"/>
          <w:szCs w:val="26"/>
        </w:rPr>
        <w:t>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9. Altres disposicions</w:t>
      </w:r>
    </w:p>
    <w:p w:rsidR="00DD4C85" w:rsidRPr="00B10F18" w:rsidRDefault="00DD4C85" w:rsidP="00B10F18">
      <w:pPr>
        <w:jc w:val="both"/>
        <w:rPr>
          <w:sz w:val="26"/>
          <w:szCs w:val="26"/>
        </w:rPr>
      </w:pPr>
      <w:r w:rsidRPr="00B10F18">
        <w:rPr>
          <w:b/>
          <w:bCs/>
          <w:sz w:val="26"/>
          <w:szCs w:val="26"/>
        </w:rPr>
        <w:t>Destinarem un 10% dels beneficis a una obra social</w:t>
      </w:r>
      <w:r w:rsidRPr="00B10F18">
        <w:rPr>
          <w:sz w:val="26"/>
          <w:szCs w:val="26"/>
        </w:rPr>
        <w:t>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10. Participació</w:t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b/>
          <w:bCs/>
          <w:sz w:val="26"/>
          <w:szCs w:val="26"/>
        </w:rPr>
        <w:t>Tots participarem en les activitats que es demanin i posarem interès pel bé de la cooperativa.</w:t>
      </w:r>
    </w:p>
    <w:p w:rsidR="00DD4C85" w:rsidRPr="00B10F18" w:rsidRDefault="00DD4C85" w:rsidP="00B10F18">
      <w:pPr>
        <w:jc w:val="both"/>
        <w:rPr>
          <w:i/>
          <w:iCs/>
          <w:sz w:val="26"/>
          <w:szCs w:val="26"/>
          <w:u w:val="single"/>
        </w:rPr>
      </w:pPr>
      <w:r w:rsidRPr="00B10F18">
        <w:rPr>
          <w:i/>
          <w:iCs/>
          <w:sz w:val="26"/>
          <w:szCs w:val="26"/>
          <w:u w:val="single"/>
        </w:rPr>
        <w:t>Article 11. Votacions</w:t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b/>
          <w:bCs/>
          <w:sz w:val="26"/>
          <w:szCs w:val="26"/>
        </w:rPr>
        <w:t>Serem sincers a les votacions i mirarem pel benefici de la cooperativa.</w:t>
      </w:r>
      <w:bookmarkStart w:id="0" w:name="_GoBack"/>
      <w:bookmarkEnd w:id="0"/>
    </w:p>
    <w:p w:rsidR="00DD4C85" w:rsidRDefault="00DD4C85" w:rsidP="00B10F18">
      <w:pPr>
        <w:spacing w:line="240" w:lineRule="auto"/>
        <w:jc w:val="both"/>
        <w:rPr>
          <w:bCs/>
          <w:i/>
          <w:sz w:val="26"/>
          <w:szCs w:val="26"/>
        </w:rPr>
      </w:pPr>
    </w:p>
    <w:p w:rsidR="00DD4C85" w:rsidRPr="00B10F18" w:rsidRDefault="00DD4C85" w:rsidP="00B10F18">
      <w:pPr>
        <w:spacing w:line="240" w:lineRule="auto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 xml:space="preserve">· </w:t>
      </w:r>
      <w:r w:rsidRPr="00B10F18">
        <w:rPr>
          <w:bCs/>
          <w:i/>
          <w:sz w:val="26"/>
          <w:szCs w:val="26"/>
        </w:rPr>
        <w:t>I perquè així consti, tots i totes els/les socis/sòcies signem aquest document en el dia i la data assen</w:t>
      </w:r>
      <w:r>
        <w:rPr>
          <w:bCs/>
          <w:i/>
          <w:sz w:val="26"/>
          <w:szCs w:val="26"/>
        </w:rPr>
        <w:t>yalat al principi del document.</w:t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b/>
          <w:bCs/>
          <w:sz w:val="26"/>
          <w:szCs w:val="26"/>
        </w:rPr>
        <w:t>Sara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Javier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Biel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Tania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b/>
          <w:bCs/>
          <w:sz w:val="26"/>
          <w:szCs w:val="26"/>
        </w:rPr>
        <w:t>Ilyass</w:t>
      </w:r>
      <w:r w:rsidRPr="00B10F18">
        <w:rPr>
          <w:b/>
          <w:bCs/>
          <w:sz w:val="26"/>
          <w:szCs w:val="26"/>
        </w:rPr>
        <w:tab/>
        <w:t>Ben.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Ilyass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María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Paula</w:t>
      </w:r>
      <w:r w:rsidRPr="00B10F18">
        <w:rPr>
          <w:b/>
          <w:bCs/>
          <w:sz w:val="26"/>
          <w:szCs w:val="26"/>
        </w:rPr>
        <w:tab/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b/>
          <w:bCs/>
          <w:sz w:val="26"/>
          <w:szCs w:val="26"/>
        </w:rPr>
        <w:t>Fatima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Abdelrazak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 xml:space="preserve">Adrián 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Judith</w:t>
      </w: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</w:p>
    <w:p w:rsidR="00DD4C85" w:rsidRPr="00B10F18" w:rsidRDefault="00DD4C85" w:rsidP="00B10F18">
      <w:pPr>
        <w:jc w:val="both"/>
        <w:rPr>
          <w:b/>
          <w:bCs/>
          <w:sz w:val="26"/>
          <w:szCs w:val="26"/>
        </w:rPr>
      </w:pPr>
      <w:r w:rsidRPr="00B10F18">
        <w:rPr>
          <w:b/>
          <w:bCs/>
          <w:sz w:val="26"/>
          <w:szCs w:val="26"/>
        </w:rPr>
        <w:t>Mario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Alejandro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Faruq</w:t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</w:r>
      <w:r w:rsidRPr="00B10F18">
        <w:rPr>
          <w:b/>
          <w:bCs/>
          <w:sz w:val="26"/>
          <w:szCs w:val="26"/>
        </w:rPr>
        <w:tab/>
        <w:t>Carlos</w:t>
      </w:r>
    </w:p>
    <w:p w:rsidR="00DD4C85" w:rsidRDefault="00DD4C85" w:rsidP="00B10F18">
      <w:pPr>
        <w:jc w:val="both"/>
        <w:rPr>
          <w:b/>
          <w:bCs/>
          <w:sz w:val="24"/>
          <w:szCs w:val="24"/>
        </w:rPr>
      </w:pPr>
    </w:p>
    <w:p w:rsidR="00DD4C85" w:rsidRDefault="00DD4C85" w:rsidP="00B10F18">
      <w:pPr>
        <w:jc w:val="both"/>
        <w:rPr>
          <w:b/>
          <w:bCs/>
          <w:sz w:val="24"/>
          <w:szCs w:val="24"/>
        </w:rPr>
      </w:pPr>
    </w:p>
    <w:p w:rsidR="00DD4C85" w:rsidRDefault="00DD4C85" w:rsidP="00B10F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Alba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Laiba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Yamil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Ayman</w:t>
      </w:r>
    </w:p>
    <w:p w:rsidR="00DD4C85" w:rsidRDefault="00DD4C85" w:rsidP="00B10F18">
      <w:pPr>
        <w:jc w:val="both"/>
        <w:rPr>
          <w:b/>
          <w:bCs/>
          <w:sz w:val="24"/>
          <w:szCs w:val="24"/>
        </w:rPr>
      </w:pPr>
    </w:p>
    <w:p w:rsidR="00DD4C85" w:rsidRDefault="00DD4C85" w:rsidP="00B10F18">
      <w:pPr>
        <w:jc w:val="both"/>
        <w:rPr>
          <w:b/>
          <w:bCs/>
          <w:sz w:val="24"/>
          <w:szCs w:val="24"/>
        </w:rPr>
      </w:pPr>
    </w:p>
    <w:p w:rsidR="00DD4C85" w:rsidRPr="005F168C" w:rsidRDefault="00DD4C85" w:rsidP="00B10F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Yisenia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Kevin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Marina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Silvia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Víctor</w:t>
      </w:r>
    </w:p>
    <w:sectPr w:rsidR="00DD4C85" w:rsidRPr="005F168C" w:rsidSect="005259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85" w:rsidRDefault="00DD4C85" w:rsidP="0084360D">
      <w:pPr>
        <w:spacing w:after="0" w:line="240" w:lineRule="auto"/>
      </w:pPr>
      <w:r>
        <w:separator/>
      </w:r>
    </w:p>
  </w:endnote>
  <w:endnote w:type="continuationSeparator" w:id="0">
    <w:p w:rsidR="00DD4C85" w:rsidRDefault="00DD4C85" w:rsidP="0084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85" w:rsidRDefault="00DD4C85" w:rsidP="0084360D">
      <w:pPr>
        <w:spacing w:after="0" w:line="240" w:lineRule="auto"/>
      </w:pPr>
      <w:r>
        <w:separator/>
      </w:r>
    </w:p>
  </w:footnote>
  <w:footnote w:type="continuationSeparator" w:id="0">
    <w:p w:rsidR="00DD4C85" w:rsidRDefault="00DD4C85" w:rsidP="0084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85" w:rsidRDefault="00DD4C85" w:rsidP="009E42E0">
    <w:pPr>
      <w:pStyle w:val="Header"/>
      <w:jc w:val="both"/>
      <w:rPr>
        <w:sz w:val="28"/>
        <w:szCs w:val="28"/>
        <w:lang w:val="es-ES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left:0;text-align:left;margin-left:362.1pt;margin-top:-59.2pt;width:90.7pt;height:60.05pt;z-index:251660288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DD4C85" w:rsidRPr="009E42E0" w:rsidRDefault="00DD4C85" w:rsidP="009E42E0">
    <w:pPr>
      <w:pStyle w:val="Header"/>
      <w:jc w:val="both"/>
      <w:rPr>
        <w:b/>
        <w:sz w:val="36"/>
        <w:szCs w:val="36"/>
        <w:lang w:val="es-ES"/>
      </w:rPr>
    </w:pPr>
    <w:r w:rsidRPr="000C4001">
      <w:rPr>
        <w:sz w:val="28"/>
        <w:szCs w:val="28"/>
        <w:lang w:val="es-ES"/>
      </w:rPr>
      <w:t>Martorell</w:t>
    </w:r>
    <w:r>
      <w:rPr>
        <w:sz w:val="28"/>
        <w:szCs w:val="28"/>
        <w:lang w:val="es-ES"/>
      </w:rPr>
      <w:t>, 12</w:t>
    </w:r>
    <w:r w:rsidRPr="000C4001">
      <w:rPr>
        <w:sz w:val="28"/>
        <w:szCs w:val="28"/>
        <w:lang w:val="es-ES"/>
      </w:rPr>
      <w:t xml:space="preserve"> de </w:t>
    </w:r>
    <w:r>
      <w:rPr>
        <w:sz w:val="28"/>
        <w:szCs w:val="28"/>
        <w:lang w:val="es-ES"/>
      </w:rPr>
      <w:t xml:space="preserve">desembre </w:t>
    </w:r>
    <w:r w:rsidRPr="000C4001">
      <w:rPr>
        <w:sz w:val="28"/>
        <w:szCs w:val="28"/>
        <w:lang w:val="es-ES"/>
      </w:rPr>
      <w:t>de 2013</w:t>
    </w:r>
    <w:r>
      <w:rPr>
        <w:sz w:val="28"/>
        <w:szCs w:val="28"/>
        <w:lang w:val="es-ES"/>
      </w:rPr>
      <w:t xml:space="preserve"> </w:t>
    </w:r>
    <w:r>
      <w:rPr>
        <w:sz w:val="28"/>
        <w:szCs w:val="28"/>
        <w:lang w:val="es-ES"/>
      </w:rPr>
      <w:tab/>
    </w:r>
    <w:r>
      <w:rPr>
        <w:sz w:val="28"/>
        <w:szCs w:val="28"/>
        <w:lang w:val="es-ES"/>
      </w:rPr>
      <w:tab/>
    </w:r>
    <w:r>
      <w:rPr>
        <w:sz w:val="28"/>
        <w:szCs w:val="28"/>
        <w:lang w:val="es-ES"/>
      </w:rPr>
      <w:tab/>
    </w:r>
  </w:p>
  <w:p w:rsidR="00DD4C85" w:rsidRPr="0084360D" w:rsidRDefault="00DD4C85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A59"/>
    <w:multiLevelType w:val="hybridMultilevel"/>
    <w:tmpl w:val="1F86C66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5D9"/>
    <w:rsid w:val="000C4001"/>
    <w:rsid w:val="00102706"/>
    <w:rsid w:val="001705D9"/>
    <w:rsid w:val="00267F79"/>
    <w:rsid w:val="00305AE7"/>
    <w:rsid w:val="00425485"/>
    <w:rsid w:val="004F078E"/>
    <w:rsid w:val="00507545"/>
    <w:rsid w:val="005259FF"/>
    <w:rsid w:val="005D5F1E"/>
    <w:rsid w:val="005F168C"/>
    <w:rsid w:val="005F322E"/>
    <w:rsid w:val="0062398D"/>
    <w:rsid w:val="0067667A"/>
    <w:rsid w:val="0084360D"/>
    <w:rsid w:val="0086488F"/>
    <w:rsid w:val="00941117"/>
    <w:rsid w:val="009E42E0"/>
    <w:rsid w:val="00A4047A"/>
    <w:rsid w:val="00AC7E9F"/>
    <w:rsid w:val="00B10F18"/>
    <w:rsid w:val="00BC3414"/>
    <w:rsid w:val="00C52681"/>
    <w:rsid w:val="00D12FD3"/>
    <w:rsid w:val="00D41975"/>
    <w:rsid w:val="00D557F8"/>
    <w:rsid w:val="00D66555"/>
    <w:rsid w:val="00D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FF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43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360D"/>
    <w:rPr>
      <w:rFonts w:cs="Times New Roman"/>
      <w:lang w:val="ca-ES"/>
    </w:rPr>
  </w:style>
  <w:style w:type="paragraph" w:styleId="Footer">
    <w:name w:val="footer"/>
    <w:basedOn w:val="Normal"/>
    <w:link w:val="FooterChar"/>
    <w:uiPriority w:val="99"/>
    <w:semiHidden/>
    <w:rsid w:val="00843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360D"/>
    <w:rPr>
      <w:rFonts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A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47A"/>
    <w:rPr>
      <w:rFonts w:ascii="Tahoma" w:hAnsi="Tahoma" w:cs="Tahoma"/>
      <w:sz w:val="16"/>
      <w:szCs w:val="16"/>
      <w:lang w:val="ca-ES"/>
    </w:rPr>
  </w:style>
  <w:style w:type="paragraph" w:styleId="ListParagraph">
    <w:name w:val="List Paragraph"/>
    <w:basedOn w:val="Normal"/>
    <w:uiPriority w:val="99"/>
    <w:qFormat/>
    <w:rsid w:val="005F1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230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Prof</cp:lastModifiedBy>
  <cp:revision>10</cp:revision>
  <dcterms:created xsi:type="dcterms:W3CDTF">2014-02-16T20:33:00Z</dcterms:created>
  <dcterms:modified xsi:type="dcterms:W3CDTF">2014-02-18T08:25:00Z</dcterms:modified>
</cp:coreProperties>
</file>