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31" w:rsidRPr="00C12731" w:rsidRDefault="00C12731" w:rsidP="00C12731">
      <w:pPr>
        <w:spacing w:before="0" w:after="0" w:line="240" w:lineRule="auto"/>
        <w:ind w:left="0"/>
        <w:jc w:val="center"/>
        <w:rPr>
          <w:rFonts w:ascii="Bell MT" w:eastAsia="Times New Roman" w:hAnsi="Bell MT" w:cs="Calibri"/>
          <w:b/>
          <w:bCs/>
          <w:iCs/>
          <w:color w:val="000000"/>
          <w:kern w:val="0"/>
          <w:sz w:val="28"/>
          <w:szCs w:val="28"/>
          <w:lang w:val="es-EC" w:eastAsia="es-EC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26FF9A" wp14:editId="5428913C">
                <wp:simplePos x="0" y="0"/>
                <wp:positionH relativeFrom="margin">
                  <wp:posOffset>135799</wp:posOffset>
                </wp:positionH>
                <wp:positionV relativeFrom="topMargin">
                  <wp:posOffset>514985</wp:posOffset>
                </wp:positionV>
                <wp:extent cx="6200775" cy="1102995"/>
                <wp:effectExtent l="0" t="0" r="9525" b="1905"/>
                <wp:wrapTopAndBottom/>
                <wp:docPr id="2" name="Cuadro de texto 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8"/>
                              <w:gridCol w:w="2506"/>
                            </w:tblGrid>
                            <w:tr w:rsidR="007E0B69" w:rsidTr="00744C8C">
                              <w:tc>
                                <w:tcPr>
                                  <w:tcW w:w="3710" w:type="pct"/>
                                </w:tcPr>
                                <w:p w:rsidR="00173BB0" w:rsidRPr="004A30C7" w:rsidRDefault="00504B01" w:rsidP="000D0D24">
                                  <w:pPr>
                                    <w:pStyle w:val="Encabezado"/>
                                    <w:rPr>
                                      <w:rFonts w:ascii="Tahoma" w:eastAsia="DotumChe" w:hAnsi="Tahoma" w:cs="Tahoma"/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es-CO"/>
                                    </w:rPr>
                                  </w:pPr>
                                  <w:r w:rsidRPr="004A30C7">
                                    <w:rPr>
                                      <w:rFonts w:ascii="Tahoma" w:eastAsia="DotumChe" w:hAnsi="Tahoma" w:cs="Tahoma"/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es-CO"/>
                                    </w:rPr>
                                    <w:t>Saddy</w:t>
                                  </w:r>
                                  <w:r w:rsidR="00F81AB5" w:rsidRPr="004A30C7">
                                    <w:rPr>
                                      <w:rFonts w:ascii="Tahoma" w:eastAsia="DotumChe" w:hAnsi="Tahoma" w:cs="Tahoma"/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es-CO"/>
                                    </w:rPr>
                                    <w:t>™</w:t>
                                  </w:r>
                                </w:p>
                                <w:p w:rsidR="007E0B69" w:rsidRPr="004A30C7" w:rsidRDefault="00980742" w:rsidP="000D0D24">
                                  <w:pPr>
                                    <w:pStyle w:val="Encabezado"/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CO"/>
                                    </w:rPr>
                                    <w:t>Rafael Arellano 1853 y García Moreno</w:t>
                                  </w:r>
                                  <w:r w:rsidR="00173BB0"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CO"/>
                                    </w:rPr>
                                    <w:t>.</w:t>
                                  </w:r>
                                </w:p>
                                <w:p w:rsidR="007E0B69" w:rsidRPr="004A30C7" w:rsidRDefault="004624A0" w:rsidP="000D0D24">
                                  <w:pPr>
                                    <w:pStyle w:val="Encabezado"/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Tel. </w:t>
                                  </w:r>
                                  <w:r w:rsidR="00980742"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0959572314 - </w:t>
                                  </w:r>
                                  <w:r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S"/>
                                    </w:rPr>
                                    <w:t> </w:t>
                                  </w:r>
                                  <w:r w:rsidR="00307E17"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C"/>
                                    </w:rPr>
                                    <w:t>0982285904</w:t>
                                  </w:r>
                                </w:p>
                                <w:p w:rsidR="007E0B69" w:rsidRPr="004A30C7" w:rsidRDefault="00980742" w:rsidP="000D0D24">
                                  <w:pPr>
                                    <w:pStyle w:val="Encabezado"/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CO"/>
                                    </w:rPr>
                                    <w:t>empresasaddyemprende@gmail.com</w:t>
                                  </w:r>
                                </w:p>
                                <w:p w:rsidR="007E0B69" w:rsidRPr="00980742" w:rsidRDefault="00980742" w:rsidP="000D0D24">
                                  <w:pPr>
                                    <w:pStyle w:val="Encabezado"/>
                                    <w:rPr>
                                      <w:lang w:val="es-CO"/>
                                    </w:rPr>
                                  </w:pPr>
                                  <w:r w:rsidRPr="004A30C7">
                                    <w:rPr>
                                      <w:rFonts w:ascii="Tahoma" w:eastAsia="DotumChe" w:hAnsi="Tahoma" w:cs="Tahoma"/>
                                      <w:color w:val="C06000"/>
                                      <w:sz w:val="22"/>
                                      <w:szCs w:val="22"/>
                                      <w:lang w:val="es-CO"/>
                                    </w:rPr>
                                    <w:t>Tulcán, Carchi, Ecuador</w:t>
                                  </w:r>
                                </w:p>
                              </w:tc>
                              <w:tc>
                                <w:tcPr>
                                  <w:tcW w:w="1290" w:type="pct"/>
                                </w:tcPr>
                                <w:p w:rsidR="007E0B69" w:rsidRDefault="00504B01">
                                  <w:pPr>
                                    <w:pStyle w:val="Encabezado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s-EC" w:eastAsia="es-EC"/>
                                    </w:rPr>
                                    <w:drawing>
                                      <wp:inline distT="0" distB="0" distL="0" distR="0" wp14:anchorId="19CBFC05" wp14:editId="41900450">
                                        <wp:extent cx="1181098" cy="1250731"/>
                                        <wp:effectExtent l="0" t="0" r="635" b="6985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00A334.tmp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31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1384" cy="12616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36D83" w:rsidTr="00744C8C">
                              <w:tc>
                                <w:tcPr>
                                  <w:tcW w:w="3710" w:type="pct"/>
                                </w:tcPr>
                                <w:p w:rsidR="00F36D83" w:rsidRPr="00173BB0" w:rsidRDefault="00F36D83" w:rsidP="00173BB0">
                                  <w:pPr>
                                    <w:pStyle w:val="Encabezado"/>
                                    <w:jc w:val="center"/>
                                    <w:rPr>
                                      <w:rFonts w:ascii="Tahoma" w:eastAsia="DotumChe" w:hAnsi="Tahoma" w:cs="Tahoma"/>
                                      <w:b/>
                                      <w:sz w:val="36"/>
                                      <w:szCs w:val="3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pct"/>
                                </w:tcPr>
                                <w:p w:rsidR="00F36D83" w:rsidRDefault="00F36D83">
                                  <w:pPr>
                                    <w:pStyle w:val="Encabezado"/>
                                    <w:jc w:val="right"/>
                                    <w:rPr>
                                      <w:noProof/>
                                      <w:lang w:val="es-EC" w:eastAsia="es-EC"/>
                                    </w:rPr>
                                  </w:pPr>
                                </w:p>
                              </w:tc>
                            </w:tr>
                            <w:tr w:rsidR="00F36D83" w:rsidTr="00744C8C">
                              <w:tc>
                                <w:tcPr>
                                  <w:tcW w:w="3710" w:type="pct"/>
                                </w:tcPr>
                                <w:p w:rsidR="00F36D83" w:rsidRPr="00173BB0" w:rsidRDefault="00F36D83" w:rsidP="00173BB0">
                                  <w:pPr>
                                    <w:pStyle w:val="Encabezado"/>
                                    <w:jc w:val="center"/>
                                    <w:rPr>
                                      <w:rFonts w:ascii="Tahoma" w:eastAsia="DotumChe" w:hAnsi="Tahoma" w:cs="Tahoma"/>
                                      <w:b/>
                                      <w:sz w:val="36"/>
                                      <w:szCs w:val="3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pct"/>
                                </w:tcPr>
                                <w:p w:rsidR="00F36D83" w:rsidRDefault="00F36D83">
                                  <w:pPr>
                                    <w:pStyle w:val="Encabezado"/>
                                    <w:jc w:val="right"/>
                                    <w:rPr>
                                      <w:noProof/>
                                      <w:lang w:val="es-EC" w:eastAsia="es-E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B69" w:rsidRDefault="007E0B6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FF9A" id="_x0000_t202" coordsize="21600,21600" o:spt="202" path="m,l,21600r21600,l21600,xe">
                <v:stroke joinstyle="miter"/>
                <v:path gradientshapeok="t" o:connecttype="rect"/>
              </v:shapetype>
              <v:shape id="Cuadro de texto  2" o:spid="_x0000_s1026" type="#_x0000_t202" style="position:absolute;left:0;text-align:left;margin-left:10.7pt;margin-top:40.55pt;width:488.2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" o:allowoverlap="f" filled="f" stroked="f" strokeweight=".5pt">
                <v:textbox inset="0,0,0,0">
                  <w:txbxContent>
                    <w:tbl>
                      <w:tblPr>
                        <w:tblW w:w="4979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8"/>
                        <w:gridCol w:w="2506"/>
                      </w:tblGrid>
                      <w:tr w:rsidR="007E0B69" w:rsidTr="00744C8C">
                        <w:tc>
                          <w:tcPr>
                            <w:tcW w:w="3710" w:type="pct"/>
                          </w:tcPr>
                          <w:p w:rsidR="00173BB0" w:rsidRPr="004A30C7" w:rsidRDefault="00504B01" w:rsidP="000D0D24">
                            <w:pPr>
                              <w:pStyle w:val="Encabezado"/>
                              <w:rPr>
                                <w:rFonts w:ascii="Tahoma" w:eastAsia="DotumChe" w:hAnsi="Tahoma" w:cs="Tahoma"/>
                                <w:b/>
                                <w:color w:val="C00000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4A30C7">
                              <w:rPr>
                                <w:rFonts w:ascii="Tahoma" w:eastAsia="DotumChe" w:hAnsi="Tahoma" w:cs="Tahoma"/>
                                <w:b/>
                                <w:color w:val="C00000"/>
                                <w:sz w:val="32"/>
                                <w:szCs w:val="32"/>
                                <w:lang w:val="es-CO"/>
                              </w:rPr>
                              <w:t>Saddy</w:t>
                            </w:r>
                            <w:r w:rsidR="00F81AB5" w:rsidRPr="004A30C7">
                              <w:rPr>
                                <w:rFonts w:ascii="Tahoma" w:eastAsia="DotumChe" w:hAnsi="Tahoma" w:cs="Tahoma"/>
                                <w:b/>
                                <w:color w:val="C00000"/>
                                <w:sz w:val="32"/>
                                <w:szCs w:val="32"/>
                                <w:lang w:val="es-CO"/>
                              </w:rPr>
                              <w:t>™</w:t>
                            </w:r>
                          </w:p>
                          <w:p w:rsidR="007E0B69" w:rsidRPr="004A30C7" w:rsidRDefault="00980742" w:rsidP="000D0D24">
                            <w:pPr>
                              <w:pStyle w:val="Encabezado"/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CO"/>
                              </w:rPr>
                              <w:t>Rafael Arellano 1853 y García Moreno</w:t>
                            </w:r>
                            <w:r w:rsidR="00173BB0"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:rsidR="007E0B69" w:rsidRPr="004A30C7" w:rsidRDefault="004624A0" w:rsidP="000D0D24">
                            <w:pPr>
                              <w:pStyle w:val="Encabezado"/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S"/>
                              </w:rPr>
                              <w:t xml:space="preserve">Tel. </w:t>
                            </w:r>
                            <w:r w:rsidR="00980742"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CO"/>
                              </w:rPr>
                              <w:t xml:space="preserve">0959572314 - </w:t>
                            </w:r>
                            <w:r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S"/>
                              </w:rPr>
                              <w:t> </w:t>
                            </w:r>
                            <w:r w:rsidR="00307E17"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C"/>
                              </w:rPr>
                              <w:t>0982285904</w:t>
                            </w:r>
                          </w:p>
                          <w:p w:rsidR="007E0B69" w:rsidRPr="004A30C7" w:rsidRDefault="00980742" w:rsidP="000D0D24">
                            <w:pPr>
                              <w:pStyle w:val="Encabezado"/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CO"/>
                              </w:rPr>
                              <w:t>empresasaddyemprende@gmail.com</w:t>
                            </w:r>
                          </w:p>
                          <w:p w:rsidR="007E0B69" w:rsidRPr="00980742" w:rsidRDefault="00980742" w:rsidP="000D0D24">
                            <w:pPr>
                              <w:pStyle w:val="Encabezado"/>
                              <w:rPr>
                                <w:lang w:val="es-CO"/>
                              </w:rPr>
                            </w:pPr>
                            <w:r w:rsidRPr="004A30C7">
                              <w:rPr>
                                <w:rFonts w:ascii="Tahoma" w:eastAsia="DotumChe" w:hAnsi="Tahoma" w:cs="Tahoma"/>
                                <w:color w:val="C06000"/>
                                <w:sz w:val="22"/>
                                <w:szCs w:val="22"/>
                                <w:lang w:val="es-CO"/>
                              </w:rPr>
                              <w:t>Tulcán, Carchi, Ecuador</w:t>
                            </w:r>
                          </w:p>
                        </w:tc>
                        <w:tc>
                          <w:tcPr>
                            <w:tcW w:w="1290" w:type="pct"/>
                          </w:tcPr>
                          <w:p w:rsidR="007E0B69" w:rsidRDefault="00504B01">
                            <w:pPr>
                              <w:pStyle w:val="Encabezado"/>
                              <w:jc w:val="right"/>
                            </w:pPr>
                            <w:r>
                              <w:rPr>
                                <w:noProof/>
                                <w:lang w:val="es-EC" w:eastAsia="es-EC"/>
                              </w:rPr>
                              <w:drawing>
                                <wp:inline distT="0" distB="0" distL="0" distR="0" wp14:anchorId="19CBFC05" wp14:editId="41900450">
                                  <wp:extent cx="1181098" cy="1250731"/>
                                  <wp:effectExtent l="0" t="0" r="635" b="698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00A334.tmp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384" cy="126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36D83" w:rsidTr="00744C8C">
                        <w:tc>
                          <w:tcPr>
                            <w:tcW w:w="3710" w:type="pct"/>
                          </w:tcPr>
                          <w:p w:rsidR="00F36D83" w:rsidRPr="00173BB0" w:rsidRDefault="00F36D83" w:rsidP="00173BB0">
                            <w:pPr>
                              <w:pStyle w:val="Encabezado"/>
                              <w:jc w:val="center"/>
                              <w:rPr>
                                <w:rFonts w:ascii="Tahoma" w:eastAsia="DotumChe" w:hAnsi="Tahoma" w:cs="Tahoma"/>
                                <w:b/>
                                <w:sz w:val="36"/>
                                <w:szCs w:val="3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290" w:type="pct"/>
                          </w:tcPr>
                          <w:p w:rsidR="00F36D83" w:rsidRDefault="00F36D83">
                            <w:pPr>
                              <w:pStyle w:val="Encabezado"/>
                              <w:jc w:val="right"/>
                              <w:rPr>
                                <w:noProof/>
                                <w:lang w:val="es-EC" w:eastAsia="es-EC"/>
                              </w:rPr>
                            </w:pPr>
                          </w:p>
                        </w:tc>
                      </w:tr>
                      <w:tr w:rsidR="00F36D83" w:rsidTr="00744C8C">
                        <w:tc>
                          <w:tcPr>
                            <w:tcW w:w="3710" w:type="pct"/>
                          </w:tcPr>
                          <w:p w:rsidR="00F36D83" w:rsidRPr="00173BB0" w:rsidRDefault="00F36D83" w:rsidP="00173BB0">
                            <w:pPr>
                              <w:pStyle w:val="Encabezado"/>
                              <w:jc w:val="center"/>
                              <w:rPr>
                                <w:rFonts w:ascii="Tahoma" w:eastAsia="DotumChe" w:hAnsi="Tahoma" w:cs="Tahoma"/>
                                <w:b/>
                                <w:sz w:val="36"/>
                                <w:szCs w:val="3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290" w:type="pct"/>
                          </w:tcPr>
                          <w:p w:rsidR="00F36D83" w:rsidRDefault="00F36D83">
                            <w:pPr>
                              <w:pStyle w:val="Encabezado"/>
                              <w:jc w:val="right"/>
                              <w:rPr>
                                <w:noProof/>
                                <w:lang w:val="es-EC" w:eastAsia="es-EC"/>
                              </w:rPr>
                            </w:pPr>
                          </w:p>
                        </w:tc>
                      </w:tr>
                    </w:tbl>
                    <w:p w:rsidR="007E0B69" w:rsidRDefault="007E0B6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7FEB" wp14:editId="65301B08">
                <wp:simplePos x="0" y="0"/>
                <wp:positionH relativeFrom="page">
                  <wp:align>left</wp:align>
                </wp:positionH>
                <wp:positionV relativeFrom="paragraph">
                  <wp:posOffset>-2103120</wp:posOffset>
                </wp:positionV>
                <wp:extent cx="587829" cy="11024870"/>
                <wp:effectExtent l="0" t="0" r="22225" b="24130"/>
                <wp:wrapNone/>
                <wp:docPr id="6" name="Triángulo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C610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696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6" o:spid="_x0000_s1026" type="#_x0000_t6" style="position:absolute;margin-left:0;margin-top:-165.6pt;width:46.3pt;height:868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9F8BF" wp14:editId="25186E03">
                <wp:simplePos x="0" y="0"/>
                <wp:positionH relativeFrom="margin">
                  <wp:align>left</wp:align>
                </wp:positionH>
                <wp:positionV relativeFrom="paragraph">
                  <wp:posOffset>-1214120</wp:posOffset>
                </wp:positionV>
                <wp:extent cx="66675" cy="10191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19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610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963B" id="Rectángulo 16" o:spid="_x0000_s1026" style="position:absolute;margin-left:0;margin-top:-95.6pt;width:5.25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" fillcolor="#c00000" strokecolor="#c6101d" strokeweight="2pt">
                <w10:wrap anchorx="margin"/>
              </v:rect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12C87" wp14:editId="2056084E">
                <wp:simplePos x="0" y="0"/>
                <wp:positionH relativeFrom="page">
                  <wp:posOffset>4732792</wp:posOffset>
                </wp:positionH>
                <wp:positionV relativeFrom="paragraph">
                  <wp:posOffset>-6447928</wp:posOffset>
                </wp:positionV>
                <wp:extent cx="243051" cy="9660320"/>
                <wp:effectExtent l="0" t="3493" r="20638" b="20637"/>
                <wp:wrapNone/>
                <wp:docPr id="3" name="Triángulo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5997" id="Triángulo rectángulo 3" o:spid="_x0000_s1026" type="#_x0000_t6" style="position:absolute;margin-left:372.65pt;margin-top:-507.7pt;width:19.15pt;height:760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Pr="00C12731">
        <w:rPr>
          <w:rFonts w:ascii="Bell MT" w:eastAsia="Times New Roman" w:hAnsi="Bell MT" w:cs="Calibri"/>
          <w:b/>
          <w:bCs/>
          <w:iCs/>
          <w:color w:val="000000"/>
          <w:kern w:val="0"/>
          <w:sz w:val="28"/>
          <w:szCs w:val="28"/>
          <w:lang w:val="es-EC" w:eastAsia="es-EC"/>
        </w:rPr>
        <w:t>ACTA DE CONSTITUCIÓN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Book Antiqua" w:eastAsia="Times New Roman" w:hAnsi="Book Antiqua" w:cs="Calibri"/>
          <w:b/>
          <w:bCs/>
          <w:iCs/>
          <w:color w:val="000000"/>
          <w:kern w:val="0"/>
          <w:sz w:val="28"/>
          <w:szCs w:val="28"/>
          <w:lang w:val="es-EC" w:eastAsia="es-EC"/>
        </w:rPr>
      </w:pPr>
    </w:p>
    <w:p w:rsidR="00C12731" w:rsidRPr="00C12731" w:rsidRDefault="00C12731" w:rsidP="00C12731">
      <w:pPr>
        <w:spacing w:before="0" w:after="0" w:line="480" w:lineRule="auto"/>
        <w:ind w:left="0"/>
        <w:jc w:val="both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En  la Unidad Educativa Tulcán de la ciudad de Tulcán,  a los veintisiete días del mes septiembre del dos mil diecisiete, siendo las 7:00 horas, quienes suscribimos la presente acta, nos reunimos en Asamblea General de Socios y Socias, con la finalidad de formar la empresa: 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Saddy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, la misma regirá  su accionar, según lo establecen  los  artículos del  Estatuto empresarial.  </w:t>
      </w:r>
    </w:p>
    <w:p w:rsidR="00C12731" w:rsidRPr="00C12731" w:rsidRDefault="00C12731" w:rsidP="00C12731">
      <w:pPr>
        <w:spacing w:before="0" w:after="0" w:line="48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480" w:lineRule="auto"/>
        <w:ind w:left="0"/>
        <w:jc w:val="both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Saddy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tiene como objetivo elaborar artesanías en material reciclado y escribir cartas para toda ocasión para satisfacer las necesidades y expectativas de los clientes.</w:t>
      </w:r>
    </w:p>
    <w:p w:rsidR="00C12731" w:rsidRPr="00C12731" w:rsidRDefault="00C12731" w:rsidP="00C12731">
      <w:pPr>
        <w:spacing w:before="0" w:after="0" w:line="48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480" w:lineRule="auto"/>
        <w:ind w:left="0"/>
        <w:jc w:val="both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Nuestra empresa se constituye bajo la modalidad de Sociedad Cooperativa y está integrada por socios y socias, cuyos nombres se detallan a continuación:</w:t>
      </w:r>
    </w:p>
    <w:p w:rsidR="00C12731" w:rsidRPr="00C12731" w:rsidRDefault="00C12731" w:rsidP="00C12731">
      <w:pPr>
        <w:spacing w:before="0"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color w:val="000000"/>
          <w:kern w:val="0"/>
          <w:sz w:val="28"/>
          <w:szCs w:val="28"/>
          <w:lang w:val="es-EC" w:eastAsia="es-E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1"/>
        <w:gridCol w:w="3301"/>
        <w:gridCol w:w="2160"/>
        <w:gridCol w:w="2762"/>
      </w:tblGrid>
      <w:tr w:rsidR="00C12731" w:rsidRPr="00C12731" w:rsidTr="0080275D">
        <w:trPr>
          <w:trHeight w:val="1092"/>
        </w:trPr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N°</w:t>
            </w:r>
          </w:p>
        </w:tc>
        <w:tc>
          <w:tcPr>
            <w:tcW w:w="3301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Nombres Detallados</w:t>
            </w:r>
          </w:p>
        </w:tc>
        <w:tc>
          <w:tcPr>
            <w:tcW w:w="2160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Cédula de Identidad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Firma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330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ERAZO QUENGUÁN STEVEN LEONARDO</w:t>
            </w:r>
          </w:p>
        </w:tc>
        <w:tc>
          <w:tcPr>
            <w:tcW w:w="216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0402193411</w:t>
            </w:r>
          </w:p>
        </w:tc>
        <w:tc>
          <w:tcPr>
            <w:tcW w:w="2762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330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HERNÁNDEZ LÓPEZ AMBAR GISELLA</w:t>
            </w:r>
          </w:p>
        </w:tc>
        <w:tc>
          <w:tcPr>
            <w:tcW w:w="216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0450156427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330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HERNÁNDEZ POSSO DYLAN ALEJANDRO</w:t>
            </w:r>
          </w:p>
        </w:tc>
        <w:tc>
          <w:tcPr>
            <w:tcW w:w="216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0450140835</w:t>
            </w:r>
          </w:p>
        </w:tc>
        <w:tc>
          <w:tcPr>
            <w:tcW w:w="2762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330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RIOFRIO MEJIA DARLING YASMIN</w:t>
            </w:r>
          </w:p>
        </w:tc>
        <w:tc>
          <w:tcPr>
            <w:tcW w:w="216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lang w:val="es-EC"/>
              </w:rPr>
              <w:t>0401721931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8"/>
                <w:szCs w:val="28"/>
                <w:lang w:val="es-EC" w:eastAsia="es-EC"/>
              </w:rPr>
            </w:pPr>
          </w:p>
        </w:tc>
      </w:tr>
    </w:tbl>
    <w:p w:rsidR="00C12731" w:rsidRDefault="00C12731" w:rsidP="009F7B1D">
      <w:pPr>
        <w:pStyle w:val="Fecha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C12731" w:rsidRPr="00C12731" w:rsidRDefault="006032B7" w:rsidP="00C12731">
      <w:pPr>
        <w:spacing w:before="0"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9F7B1D">
        <w:rPr>
          <w:noProof/>
          <w:color w:val="C0600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040CB" wp14:editId="6DB2B17E">
                <wp:simplePos x="0" y="0"/>
                <wp:positionH relativeFrom="page">
                  <wp:align>left</wp:align>
                </wp:positionH>
                <wp:positionV relativeFrom="paragraph">
                  <wp:posOffset>-2113989</wp:posOffset>
                </wp:positionV>
                <wp:extent cx="587829" cy="11024870"/>
                <wp:effectExtent l="0" t="0" r="22225" b="24130"/>
                <wp:wrapNone/>
                <wp:docPr id="20" name="Triángulo 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DB6E" id="Triángulo rectángulo 20" o:spid="_x0000_s1026" type="#_x0000_t6" style="position:absolute;margin-left:0;margin-top:-166.45pt;width:46.3pt;height:868.1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E59D6" wp14:editId="363942FB">
                <wp:simplePos x="0" y="0"/>
                <wp:positionH relativeFrom="page">
                  <wp:align>left</wp:align>
                </wp:positionH>
                <wp:positionV relativeFrom="paragraph">
                  <wp:posOffset>-6449302</wp:posOffset>
                </wp:positionV>
                <wp:extent cx="243051" cy="9660320"/>
                <wp:effectExtent l="0" t="3493" r="20638" b="20637"/>
                <wp:wrapNone/>
                <wp:docPr id="5" name="Triángulo 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0EA3" id="Triángulo rectángulo 5" o:spid="_x0000_s1026" type="#_x0000_t6" style="position:absolute;margin-left:0;margin-top:-507.8pt;width:19.15pt;height:760.65pt;rotation:90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ESTATUTO DE LA EMPRESA SADDY</w:t>
      </w:r>
    </w:p>
    <w:p w:rsidR="00C12731" w:rsidRPr="00C12731" w:rsidRDefault="00C12731" w:rsidP="00C12731">
      <w:pPr>
        <w:spacing w:before="0"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color w:val="000000"/>
          <w:kern w:val="0"/>
          <w:sz w:val="28"/>
          <w:szCs w:val="28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COOPERATIVA PARTICIPANTE EN EL PROYECTO EJE (EMPRESA JOVEN ECUATORIANA</w:t>
      </w:r>
    </w:p>
    <w:p w:rsidR="00C12731" w:rsidRPr="00C12731" w:rsidRDefault="00C12731" w:rsidP="00C12731">
      <w:pPr>
        <w:spacing w:before="0"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2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CAPITULO I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DENOMINACIÓN Y ÁMBITO SOCIAL DE ACTUACIÓN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Art.1 Nombre y Razón Social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La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funcionará bajo el nombre de 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Saddy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, mismo que toma de las letras iniciales de los socios fundadores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: S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teven, 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Á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mbar, 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D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arling, y 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Dy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lan. Está conformada por cuatro socios, cuyos nombres se detallan a continuación:</w:t>
      </w:r>
    </w:p>
    <w:p w:rsidR="00C12731" w:rsidRPr="00C12731" w:rsidRDefault="00C12731" w:rsidP="00C12731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Erazo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Quenguán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Steven Leonardo.</w:t>
      </w:r>
    </w:p>
    <w:p w:rsidR="00C12731" w:rsidRPr="00C12731" w:rsidRDefault="00C12731" w:rsidP="00C12731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Hernández López Ámbar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Gisella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.</w:t>
      </w:r>
    </w:p>
    <w:p w:rsidR="00C12731" w:rsidRPr="00C12731" w:rsidRDefault="00C12731" w:rsidP="00C12731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Hernández Posso Dylan Alejandro.</w:t>
      </w:r>
    </w:p>
    <w:p w:rsidR="00C12731" w:rsidRPr="00C12731" w:rsidRDefault="00C12731" w:rsidP="00C12731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Riofrio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Mejia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Darling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Yasmin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.</w:t>
      </w:r>
    </w:p>
    <w:p w:rsidR="00C12731" w:rsidRPr="00C12731" w:rsidRDefault="00C12731" w:rsidP="00C12731">
      <w:pPr>
        <w:spacing w:before="0" w:after="0" w:line="240" w:lineRule="auto"/>
        <w:ind w:left="72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 2 Objeto Social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La </w:t>
      </w:r>
      <w:proofErr w:type="spellStart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</w:t>
      </w: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Saddy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tiene por objeto las siguientes actividades:</w:t>
      </w:r>
    </w:p>
    <w:p w:rsidR="00C12731" w:rsidRPr="00C12731" w:rsidRDefault="00C12731" w:rsidP="00C12731">
      <w:pPr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Elaboración de Artesanías con Papel, de las cuáles se desprenden:</w:t>
      </w:r>
    </w:p>
    <w:p w:rsidR="00C12731" w:rsidRPr="00C12731" w:rsidRDefault="00C12731" w:rsidP="00C12731">
      <w:pPr>
        <w:numPr>
          <w:ilvl w:val="1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 xml:space="preserve">Origami 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(Papel doblado en dos, y tres dimensiones).</w:t>
      </w:r>
    </w:p>
    <w:p w:rsidR="00C12731" w:rsidRPr="00C12731" w:rsidRDefault="00C12731" w:rsidP="00C12731">
      <w:pPr>
        <w:numPr>
          <w:ilvl w:val="1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 xml:space="preserve">Pop-Up 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(Tarjetas, y Adornos, en los que el papel tiene movilidad).</w:t>
      </w:r>
    </w:p>
    <w:p w:rsidR="00C12731" w:rsidRPr="00C12731" w:rsidRDefault="00C12731" w:rsidP="00C12731">
      <w:pPr>
        <w:numPr>
          <w:ilvl w:val="1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proofErr w:type="spellStart"/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Paper-Craft</w:t>
      </w:r>
      <w:proofErr w:type="spellEnd"/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 xml:space="preserve">: </w:t>
      </w: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Generalidades.</w:t>
      </w:r>
      <w:bookmarkStart w:id="0" w:name="_GoBack"/>
      <w:bookmarkEnd w:id="0"/>
    </w:p>
    <w:p w:rsidR="00C12731" w:rsidRPr="00C12731" w:rsidRDefault="00C12731" w:rsidP="00C12731">
      <w:pPr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Elaboración de Escritos de cualquier asunto, de las cuáles se desprenden:</w:t>
      </w:r>
    </w:p>
    <w:p w:rsidR="00C12731" w:rsidRPr="00C12731" w:rsidRDefault="00C12731" w:rsidP="00C12731">
      <w:pPr>
        <w:numPr>
          <w:ilvl w:val="1"/>
          <w:numId w:val="4"/>
        </w:numPr>
        <w:spacing w:before="0" w:after="0" w:line="240" w:lineRule="auto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Cartas familiares, sentimentales, de felicitación, etc.; de las manos de nuestros talentosos escritores.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Todas estas artesanías estarán fabricadas con Materia Prima de Calidad, y mucho esfuerzo de por medio.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 3 Duración de la Actividad Empresarial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La empresa se constituye desde el Primer Año de Bachillerato hasta terminar el Tercer Año de Bachillerato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CAPITULO II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DOMICILIO SOCIAL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 4 Domicilio social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El domicilio social queda establecido en las calles: Rafael Arellano 1853 y García Moreno, de la ciudad de Tulcán, en la Provincia del Carchi – Ecuador.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CAPITULO III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RÉGIMEN ECONÓMICO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 5 Capital Social</w:t>
      </w:r>
    </w:p>
    <w:p w:rsidR="00C12731" w:rsidRPr="00C12731" w:rsidRDefault="006032B7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9F7B1D">
        <w:rPr>
          <w:noProof/>
          <w:color w:val="C0600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997B0" wp14:editId="1B0D0CFD">
                <wp:simplePos x="0" y="0"/>
                <wp:positionH relativeFrom="page">
                  <wp:align>left</wp:align>
                </wp:positionH>
                <wp:positionV relativeFrom="paragraph">
                  <wp:posOffset>-2116455</wp:posOffset>
                </wp:positionV>
                <wp:extent cx="587829" cy="11024870"/>
                <wp:effectExtent l="0" t="0" r="22225" b="24130"/>
                <wp:wrapNone/>
                <wp:docPr id="21" name="Triángulo 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7F98" id="Triángulo rectángulo 21" o:spid="_x0000_s1026" type="#_x0000_t6" style="position:absolute;margin-left:0;margin-top:-166.65pt;width:46.3pt;height:868.1pt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7F56A" wp14:editId="524EC37D">
                <wp:simplePos x="0" y="0"/>
                <wp:positionH relativeFrom="page">
                  <wp:align>left</wp:align>
                </wp:positionH>
                <wp:positionV relativeFrom="paragraph">
                  <wp:posOffset>-6446989</wp:posOffset>
                </wp:positionV>
                <wp:extent cx="243051" cy="9660320"/>
                <wp:effectExtent l="0" t="3493" r="20638" b="20637"/>
                <wp:wrapNone/>
                <wp:docPr id="10" name="Triángulo 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8092" id="Triángulo rectángulo 10" o:spid="_x0000_s1026" type="#_x0000_t6" style="position:absolute;margin-left:0;margin-top:-507.65pt;width:19.15pt;height:760.65pt;rotation:90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Kh7Q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El capital social de inversión de la </w:t>
      </w:r>
      <w:proofErr w:type="spellStart"/>
      <w:r w:rsidR="00C12731"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Miniempresa</w:t>
      </w:r>
      <w:proofErr w:type="spellEnd"/>
      <w:r w:rsidR="00C12731"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</w:t>
      </w:r>
      <w:r w:rsidR="00C12731"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Saddy</w:t>
      </w:r>
      <w:r w:rsidR="00C12731"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 xml:space="preserve"> se fija en cuarenta dólares (40 USD). Se divide en participaciones de diez (10) dólares por cada una. Cada participación concede al titular derechos y obligaciones. 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Art. 6 Distribución de Beneficios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auto"/>
          <w:kern w:val="0"/>
          <w:sz w:val="24"/>
          <w:szCs w:val="24"/>
          <w:lang w:val="es-EC" w:eastAsia="es-EC"/>
        </w:rPr>
        <w:t>De los beneficios que resulten de la actividad económica de la empresa se deducirá el 10% para realizar una actividad de RSC, y el saldo se distribuirá a los socios en función al trabajo realizado, al l esfuerzo que hayan puesto en las distintas actividades de la empresa y al capital aportado.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auto"/>
          <w:kern w:val="0"/>
          <w:sz w:val="24"/>
          <w:szCs w:val="24"/>
          <w:lang w:val="es-EC" w:eastAsia="es-EC"/>
        </w:rPr>
        <w:t>CAPITULO IV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ÓRGANOS DE LA SOCIEDAD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7 Régimen y Organización de la empresa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La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 xml:space="preserve">Saddy 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tendrá una estructura interna, donde se asignará cada departamento al personal, considerando las capacidades emprendedoras y la información proporcionada en el Currículum Vitae.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7"/>
        <w:gridCol w:w="3841"/>
        <w:gridCol w:w="4050"/>
      </w:tblGrid>
      <w:tr w:rsidR="00C12731" w:rsidRPr="00C12731" w:rsidTr="0080275D">
        <w:trPr>
          <w:trHeight w:val="703"/>
        </w:trPr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N°</w:t>
            </w:r>
          </w:p>
        </w:tc>
        <w:tc>
          <w:tcPr>
            <w:tcW w:w="3841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Nombres Detallados</w:t>
            </w:r>
          </w:p>
        </w:tc>
        <w:tc>
          <w:tcPr>
            <w:tcW w:w="4050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Puesto que ocupa dentro de la empresa.</w:t>
            </w:r>
          </w:p>
        </w:tc>
      </w:tr>
      <w:tr w:rsidR="00C12731" w:rsidRPr="00C12731" w:rsidTr="0080275D">
        <w:trPr>
          <w:trHeight w:val="687"/>
        </w:trPr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3841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Hernández Posso Dylan Alejandro</w:t>
            </w:r>
          </w:p>
        </w:tc>
        <w:tc>
          <w:tcPr>
            <w:tcW w:w="4050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Gerente General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 xml:space="preserve">Erazo </w:t>
            </w:r>
            <w:proofErr w:type="spellStart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Quenguán</w:t>
            </w:r>
            <w:proofErr w:type="spellEnd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 xml:space="preserve"> Steven Leonardo</w:t>
            </w:r>
          </w:p>
        </w:tc>
        <w:tc>
          <w:tcPr>
            <w:tcW w:w="405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Jefe del Departamento de Talento Humano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384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 xml:space="preserve">Hernández López Ámbar </w:t>
            </w:r>
            <w:proofErr w:type="spellStart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Gisella</w:t>
            </w:r>
            <w:proofErr w:type="spellEnd"/>
          </w:p>
        </w:tc>
        <w:tc>
          <w:tcPr>
            <w:tcW w:w="405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Jefa del Departamento de Producción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384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Hernández Posso Dylan Alejandro</w:t>
            </w:r>
          </w:p>
        </w:tc>
        <w:tc>
          <w:tcPr>
            <w:tcW w:w="405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Jefe del Departamento de Marketing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5</w:t>
            </w:r>
          </w:p>
        </w:tc>
        <w:tc>
          <w:tcPr>
            <w:tcW w:w="384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proofErr w:type="spellStart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Riofrio</w:t>
            </w:r>
            <w:proofErr w:type="spellEnd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Mejia</w:t>
            </w:r>
            <w:proofErr w:type="spellEnd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 xml:space="preserve"> Darling </w:t>
            </w:r>
            <w:proofErr w:type="spellStart"/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Yasmin</w:t>
            </w:r>
            <w:proofErr w:type="spellEnd"/>
          </w:p>
        </w:tc>
        <w:tc>
          <w:tcPr>
            <w:tcW w:w="405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Jefa del Departamento de Contabilidad</w:t>
            </w:r>
          </w:p>
        </w:tc>
      </w:tr>
    </w:tbl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6032B7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9F7B1D">
        <w:rPr>
          <w:noProof/>
          <w:color w:val="C0600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126F7" wp14:editId="4FF0AFC4">
                <wp:simplePos x="0" y="0"/>
                <wp:positionH relativeFrom="page">
                  <wp:align>left</wp:align>
                </wp:positionH>
                <wp:positionV relativeFrom="paragraph">
                  <wp:posOffset>-2113915</wp:posOffset>
                </wp:positionV>
                <wp:extent cx="587375" cy="11024870"/>
                <wp:effectExtent l="0" t="0" r="22225" b="24130"/>
                <wp:wrapNone/>
                <wp:docPr id="22" name="Triángulo 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5B4" id="Triángulo rectángulo 22" o:spid="_x0000_s1026" type="#_x0000_t6" style="position:absolute;margin-left:0;margin-top:-166.45pt;width:46.25pt;height:868.1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DE3AF" wp14:editId="3A349188">
                <wp:simplePos x="0" y="0"/>
                <wp:positionH relativeFrom="page">
                  <wp:posOffset>3321744</wp:posOffset>
                </wp:positionH>
                <wp:positionV relativeFrom="paragraph">
                  <wp:posOffset>-6434886</wp:posOffset>
                </wp:positionV>
                <wp:extent cx="243051" cy="9660320"/>
                <wp:effectExtent l="0" t="3493" r="20638" b="20637"/>
                <wp:wrapNone/>
                <wp:docPr id="11" name="Triángulo 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5157" id="Triángulo rectángulo 11" o:spid="_x0000_s1026" type="#_x0000_t6" style="position:absolute;margin-left:261.55pt;margin-top:-506.7pt;width:19.15pt;height:760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WO7g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CAPITULO V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LIBROS Y CONTABILIDAD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8.- Las Cuentas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La jefa del departamento de Contabilidad, Darling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Riofrío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, presentará los informes económicos a las socias y socios cada fin de mes, y serán aprobados o rechazados por la Asamblea General de Socios.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CAPÍTULO VI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DISOLUCIÓN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Calibri" w:hAnsi="Arial" w:cs="Arial"/>
          <w:b/>
          <w:color w:val="auto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 xml:space="preserve">Art. 9 </w:t>
      </w:r>
      <w:r w:rsidRPr="00C12731">
        <w:rPr>
          <w:rFonts w:ascii="Arial" w:eastAsia="Calibri" w:hAnsi="Arial" w:cs="Arial"/>
          <w:b/>
          <w:color w:val="auto"/>
          <w:kern w:val="0"/>
          <w:sz w:val="24"/>
          <w:szCs w:val="24"/>
          <w:lang w:val="es-EC" w:eastAsia="es-EC"/>
        </w:rPr>
        <w:t>Disolución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La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Saddy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 xml:space="preserve"> 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se disolverá por acuerdo mutuo de las socias y socios, mediante la firma de un acta de liquidación, luego de haber realizado la devolución del capital, distribución de beneficios y cancelación total de otras deudas. El Gerente General de la empresa actuará como liquidador y la docente de la asignatura: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Msc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. Cecilia Ayala, como supervisora de la liquidación.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10 Obligaciones de las socias y socios: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Pagar las cuotas acordadas en los plazos convenidos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Asistir a todas las reuniones convocadas por la empresa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Cumplir todas las tareas asignadas.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11 Derechos de las socias y socios: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Los socios de la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Saddy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, a un lado de los Derechos Humanos y Constitucionales gozan de los siguientes:</w:t>
      </w:r>
    </w:p>
    <w:p w:rsidR="00C12731" w:rsidRPr="00C12731" w:rsidRDefault="00C12731" w:rsidP="00C12731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Derecho a conocer los estados contables.</w:t>
      </w:r>
    </w:p>
    <w:p w:rsidR="00C12731" w:rsidRPr="00C12731" w:rsidRDefault="00C12731" w:rsidP="00C12731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Derecho a trabajar en un entorno tranquilo.</w:t>
      </w:r>
    </w:p>
    <w:p w:rsidR="00C12731" w:rsidRPr="00C12731" w:rsidRDefault="00C12731" w:rsidP="00C12731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Derecho a opinar en la asamblea general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12 Pérdida de Objetos y Dinero: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En caso de pérdida de productos elaborados, materia prima, pertenencias personales de las socias y socios; y dinero, el socio tendrá la obligación de reponerlos en el tiempo más pronto posible.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CO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En caso de no realizar la reposición, 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CO" w:eastAsia="es-EC"/>
        </w:rPr>
        <w:t>todo el cargo de responsabilidad de las consecuencias de la pérdida caerá directamente sobre él, sin involucrar a los otros socios.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CO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Art. 13 Otras Disposiciones:</w:t>
      </w: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Los Socios de la </w:t>
      </w:r>
      <w:proofErr w:type="spellStart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Miniempresa</w:t>
      </w:r>
      <w:proofErr w:type="spellEnd"/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 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 xml:space="preserve">Saddy, </w:t>
      </w: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mediante Asamblea General, concordamos acatar al pie de la letra, todas y cada una de las siguientes disposiciones, incluyendo las extraordinarias que surgiesen después de la redacción del mismo.</w:t>
      </w:r>
    </w:p>
    <w:p w:rsidR="00C12731" w:rsidRPr="00C12731" w:rsidRDefault="00C12731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Los Socios que tarden en pagar su aportación por más de dos semanas, o lleguen más de cinco (5) minutos tarde a mítines de la empresa, serán sancionadas con 0.50 dólares americanos (USD), que servirán de Capital para la entidad.</w:t>
      </w:r>
    </w:p>
    <w:p w:rsidR="00C12731" w:rsidRPr="00C12731" w:rsidRDefault="006032B7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9F7B1D">
        <w:rPr>
          <w:noProof/>
          <w:color w:val="C0600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D805A" wp14:editId="29919AE5">
                <wp:simplePos x="0" y="0"/>
                <wp:positionH relativeFrom="page">
                  <wp:align>left</wp:align>
                </wp:positionH>
                <wp:positionV relativeFrom="paragraph">
                  <wp:posOffset>-2113280</wp:posOffset>
                </wp:positionV>
                <wp:extent cx="587375" cy="11024870"/>
                <wp:effectExtent l="0" t="0" r="22225" b="24130"/>
                <wp:wrapNone/>
                <wp:docPr id="23" name="Triángulo 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4065" id="Triángulo rectángulo 23" o:spid="_x0000_s1026" type="#_x0000_t6" style="position:absolute;margin-left:0;margin-top:-166.4pt;width:46.25pt;height:868.1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FFE63" wp14:editId="7EFEF979">
                <wp:simplePos x="0" y="0"/>
                <wp:positionH relativeFrom="page">
                  <wp:align>left</wp:align>
                </wp:positionH>
                <wp:positionV relativeFrom="paragraph">
                  <wp:posOffset>-6447847</wp:posOffset>
                </wp:positionV>
                <wp:extent cx="243051" cy="9660320"/>
                <wp:effectExtent l="0" t="3493" r="20638" b="20637"/>
                <wp:wrapNone/>
                <wp:docPr id="14" name="Triángulo 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B000" id="Triángulo rectángulo 14" o:spid="_x0000_s1026" type="#_x0000_t6" style="position:absolute;margin-left:0;margin-top:-507.7pt;width:19.15pt;height:760.65pt;rotation:90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we7w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En el caso de los Socios que perjudiquen al grupo con alguna tarea incumplida que sea de vital importancia para la empresa, se solicitará que el castigo, y las responsabilidades a causa de la misma (Una mala nota en la clase de Gestión Empresarial, Represalias de distintos tipos, Actividades canceladas por culpa de esta falta, etc.) recaigan única y exclusivamente en el Socio Infractor, y no en todo el grupo empresarial. Además, está en la obligación del Infractor pedir el bien para su grupo, y asumir su falta con madurez.</w:t>
      </w:r>
    </w:p>
    <w:p w:rsidR="00C12731" w:rsidRPr="00C12731" w:rsidRDefault="00C12731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Los Socios/as que traten de crear un ambiente negativo en la empresa, por motivo de discusiones, altercados, peleas entre socios, etc.; serán multados con la cantidad de un dólar americano (1 USD), luego de que la Asamblea evalúe la gravedad del asunto, y la apoye o remueva.</w:t>
      </w:r>
    </w:p>
    <w:p w:rsidR="00C12731" w:rsidRPr="00C12731" w:rsidRDefault="00C12731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Los Socios están en la obligación de cumplir de buena manera su trabajo. Los trabajos mediocres, o hechos de mala manera que son de carácter empresarial y perjudiquen al grupo, una vez más, recaerán única y exclusivamente sobre el Socio Autor.</w:t>
      </w:r>
    </w:p>
    <w:p w:rsidR="00C12731" w:rsidRPr="00C12731" w:rsidRDefault="00C12731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Los Socios que, intencionalmente, traten de sabotear, denigrar, o hasta ofender el nombre de la empresa, serán inmediatamente notificados a la Autoridad Extra-empresarial, además de cumplir con la multa de un dólar americano (1 USD), y las debidas disculpas a cada miembro de la Asociación.</w:t>
      </w:r>
      <w:r w:rsidRPr="00C12731">
        <w:rPr>
          <w:noProof/>
          <w:color w:val="C06000"/>
          <w:lang w:val="es-EC" w:eastAsia="es-EC"/>
        </w:rPr>
        <w:t xml:space="preserve"> </w:t>
      </w:r>
    </w:p>
    <w:p w:rsidR="00C12731" w:rsidRPr="00C12731" w:rsidRDefault="00C12731" w:rsidP="00C12731">
      <w:pPr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 xml:space="preserve">Las socias y los socios que no asistan a las reuniones convocadas, serán sancionados/as con el pago de dos dólares americanos </w:t>
      </w:r>
      <w:r w:rsidRPr="00C12731"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  <w:t>(2 USD).</w:t>
      </w:r>
    </w:p>
    <w:p w:rsidR="00C12731" w:rsidRPr="00C12731" w:rsidRDefault="00C12731" w:rsidP="00C12731">
      <w:pPr>
        <w:spacing w:before="0"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72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</w:p>
    <w:p w:rsidR="00C12731" w:rsidRPr="00C12731" w:rsidRDefault="00C12731" w:rsidP="00C12731">
      <w:pPr>
        <w:spacing w:before="0" w:after="0" w:line="240" w:lineRule="auto"/>
        <w:ind w:left="0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</w:pPr>
      <w:r w:rsidRPr="00C12731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:lang w:val="es-EC" w:eastAsia="es-EC"/>
        </w:rPr>
        <w:t>Para constancia y fe de lo actuado, firman los/as Socios/as en la ciudad de Tulcán a los 29 días del mes de noviembre del dos mil diecisiete.</w:t>
      </w:r>
    </w:p>
    <w:p w:rsidR="00C12731" w:rsidRPr="00C12731" w:rsidRDefault="00C12731" w:rsidP="00C12731">
      <w:pPr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7"/>
        <w:gridCol w:w="4021"/>
        <w:gridCol w:w="1551"/>
        <w:gridCol w:w="2762"/>
      </w:tblGrid>
      <w:tr w:rsidR="00C12731" w:rsidRPr="00C12731" w:rsidTr="0080275D">
        <w:trPr>
          <w:trHeight w:val="1092"/>
        </w:trPr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N°</w:t>
            </w:r>
          </w:p>
        </w:tc>
        <w:tc>
          <w:tcPr>
            <w:tcW w:w="4021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Nombres Detallados</w:t>
            </w:r>
          </w:p>
        </w:tc>
        <w:tc>
          <w:tcPr>
            <w:tcW w:w="1440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Cédula de Identidad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Firma</w:t>
            </w: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402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ERAZO QUENGUÁN STEVEN LEONARDO</w:t>
            </w:r>
          </w:p>
        </w:tc>
        <w:tc>
          <w:tcPr>
            <w:tcW w:w="144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0402193411</w:t>
            </w:r>
          </w:p>
        </w:tc>
        <w:tc>
          <w:tcPr>
            <w:tcW w:w="2762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402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HERNÁNDEZ LÓPEZ AMBAR GISELLA</w:t>
            </w:r>
          </w:p>
        </w:tc>
        <w:tc>
          <w:tcPr>
            <w:tcW w:w="14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0450156427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4021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HERNÁNDEZ POSSO DYLAN ALEJANDRO</w:t>
            </w:r>
          </w:p>
        </w:tc>
        <w:tc>
          <w:tcPr>
            <w:tcW w:w="1440" w:type="dxa"/>
            <w:shd w:val="clear" w:color="auto" w:fill="F2F2F2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0450140835</w:t>
            </w:r>
          </w:p>
        </w:tc>
        <w:tc>
          <w:tcPr>
            <w:tcW w:w="2762" w:type="dxa"/>
            <w:shd w:val="clear" w:color="auto" w:fill="F2F2F2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</w:p>
        </w:tc>
      </w:tr>
      <w:tr w:rsidR="00C12731" w:rsidRPr="00C12731" w:rsidTr="0080275D">
        <w:tc>
          <w:tcPr>
            <w:tcW w:w="497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4021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RIOFRIO MEJIA DARLING YASMIN</w:t>
            </w:r>
          </w:p>
        </w:tc>
        <w:tc>
          <w:tcPr>
            <w:tcW w:w="14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0401721931</w:t>
            </w:r>
          </w:p>
        </w:tc>
        <w:tc>
          <w:tcPr>
            <w:tcW w:w="276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</w:p>
        </w:tc>
      </w:tr>
    </w:tbl>
    <w:p w:rsidR="00C12731" w:rsidRDefault="00C12731" w:rsidP="00C12731">
      <w:pPr>
        <w:spacing w:before="0" w:after="0" w:line="480" w:lineRule="auto"/>
        <w:ind w:left="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48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val="es-EC" w:eastAsia="es-EC"/>
        </w:rPr>
      </w:pPr>
      <w:r w:rsidRPr="009F7B1D">
        <w:rPr>
          <w:noProof/>
          <w:color w:val="C0600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2CEA3" wp14:editId="7AEE1961">
                <wp:simplePos x="0" y="0"/>
                <wp:positionH relativeFrom="page">
                  <wp:align>left</wp:align>
                </wp:positionH>
                <wp:positionV relativeFrom="paragraph">
                  <wp:posOffset>-2110404</wp:posOffset>
                </wp:positionV>
                <wp:extent cx="587375" cy="11024870"/>
                <wp:effectExtent l="0" t="0" r="22225" b="24130"/>
                <wp:wrapNone/>
                <wp:docPr id="24" name="Triángulo 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1A54" id="Triángulo rectángulo 24" o:spid="_x0000_s1026" type="#_x0000_t6" style="position:absolute;margin-left:0;margin-top:-166.15pt;width:46.25pt;height:868.1pt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09A19" wp14:editId="7E346E4C">
                <wp:simplePos x="0" y="0"/>
                <wp:positionH relativeFrom="page">
                  <wp:align>left</wp:align>
                </wp:positionH>
                <wp:positionV relativeFrom="paragraph">
                  <wp:posOffset>-6436379</wp:posOffset>
                </wp:positionV>
                <wp:extent cx="243051" cy="9660320"/>
                <wp:effectExtent l="0" t="3493" r="20638" b="20637"/>
                <wp:wrapNone/>
                <wp:docPr id="15" name="Triángulo 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F7EE" id="Triángulo rectángulo 15" o:spid="_x0000_s1026" type="#_x0000_t6" style="position:absolute;margin-left:0;margin-top:-506.8pt;width:19.15pt;height:760.65pt;rotation:90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7w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Pr="00C12731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val="es-EC" w:eastAsia="es-EC"/>
        </w:rPr>
        <w:t xml:space="preserve">RESUMEN DE RECURSOS FINANCIEROS </w:t>
      </w:r>
    </w:p>
    <w:p w:rsidR="00C12731" w:rsidRPr="00C12731" w:rsidRDefault="00C12731" w:rsidP="00C12731">
      <w:pPr>
        <w:spacing w:before="0" w:after="0" w:line="48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val="es-EC" w:eastAsia="es-EC"/>
        </w:rPr>
      </w:pPr>
      <w:r w:rsidRPr="00C12731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u w:val="single"/>
          <w:lang w:val="es-EC" w:eastAsia="es-EC"/>
        </w:rPr>
        <w:t>FUENTES DE FINANCIAMIENTO DEL CAPITAL SOCIAL</w:t>
      </w:r>
    </w:p>
    <w:p w:rsidR="00C12731" w:rsidRPr="00C12731" w:rsidRDefault="00C12731" w:rsidP="00C12731">
      <w:pPr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803"/>
        <w:gridCol w:w="2123"/>
      </w:tblGrid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 xml:space="preserve">APORTACIONES  EN EFECTIVO 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APORTACIÓN INDIVIDUAL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TOTAL APORTACIONES</w:t>
            </w: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48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Erazo  </w:t>
            </w:r>
            <w:proofErr w:type="spellStart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Quenguán</w:t>
            </w:r>
            <w:proofErr w:type="spellEnd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 Steven Leonardo 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Hernández López Ámbar </w:t>
            </w:r>
            <w:proofErr w:type="spellStart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Gisella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48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Hernández Pozo Dylan Alejandro 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48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</w:pPr>
            <w:proofErr w:type="spellStart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Riofrio</w:t>
            </w:r>
            <w:proofErr w:type="spellEnd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 </w:t>
            </w:r>
            <w:proofErr w:type="spellStart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Mejia</w:t>
            </w:r>
            <w:proofErr w:type="spellEnd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 Darling </w:t>
            </w:r>
            <w:proofErr w:type="spellStart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>Yasmin</w:t>
            </w:r>
            <w:proofErr w:type="spellEnd"/>
            <w:r w:rsidRPr="00C12731">
              <w:rPr>
                <w:rFonts w:ascii="Arial" w:eastAsia="Times New Roman" w:hAnsi="Arial" w:cs="Arial"/>
                <w:bCs/>
                <w:iCs/>
                <w:color w:val="000000"/>
                <w:kern w:val="0"/>
                <w:sz w:val="24"/>
                <w:szCs w:val="24"/>
                <w:lang w:val="es-EC" w:eastAsia="es-EC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TOTAL APORTACIONES EN EFECTIVO</w:t>
            </w: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$40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$40</w:t>
            </w: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OTRAS ACTIVIDADES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</w:tr>
      <w:tr w:rsidR="00C12731" w:rsidRPr="00C12731" w:rsidTr="0080275D">
        <w:tc>
          <w:tcPr>
            <w:tcW w:w="4322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  <w:lang w:val="es-EC"/>
              </w:rPr>
              <w:t>TOTAL CAPITAL PAGADO</w:t>
            </w: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</w:p>
        </w:tc>
        <w:tc>
          <w:tcPr>
            <w:tcW w:w="1740" w:type="dxa"/>
            <w:shd w:val="clear" w:color="auto" w:fill="auto"/>
          </w:tcPr>
          <w:p w:rsidR="00C12731" w:rsidRPr="00C12731" w:rsidRDefault="00C12731" w:rsidP="00C12731">
            <w:pPr>
              <w:spacing w:before="0" w:after="200" w:line="276" w:lineRule="auto"/>
              <w:ind w:left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</w:pPr>
            <w:r w:rsidRPr="00C12731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val="es-EC"/>
              </w:rPr>
              <w:t>$40</w:t>
            </w:r>
          </w:p>
        </w:tc>
      </w:tr>
    </w:tbl>
    <w:p w:rsidR="00C12731" w:rsidRPr="00C12731" w:rsidRDefault="00C12731" w:rsidP="00C12731">
      <w:pPr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>Son un total de cuarenta dólares con 00/100</w:t>
      </w:r>
    </w:p>
    <w:p w:rsidR="00C12731" w:rsidRPr="00C12731" w:rsidRDefault="00C12731" w:rsidP="00C12731">
      <w:pPr>
        <w:tabs>
          <w:tab w:val="left" w:pos="7669"/>
        </w:tabs>
        <w:spacing w:before="0" w:after="20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ab/>
      </w: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 xml:space="preserve">  Sr. Dylan Hernández                                                    Srta. Darling </w:t>
      </w:r>
      <w:proofErr w:type="spellStart"/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>Riofrío</w:t>
      </w:r>
      <w:proofErr w:type="spellEnd"/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 xml:space="preserve">            GERENTE</w:t>
      </w: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ab/>
      </w: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ab/>
      </w:r>
      <w:r w:rsidRPr="00C12731"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  <w:tab/>
        <w:t xml:space="preserve">                             JEFA DE CONTABILIDAD</w:t>
      </w: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842CF" wp14:editId="6CA7D9EF">
                <wp:simplePos x="0" y="0"/>
                <wp:positionH relativeFrom="page">
                  <wp:posOffset>685800</wp:posOffset>
                </wp:positionH>
                <wp:positionV relativeFrom="paragraph">
                  <wp:posOffset>3175</wp:posOffset>
                </wp:positionV>
                <wp:extent cx="243051" cy="9660320"/>
                <wp:effectExtent l="0" t="3493" r="20638" b="20637"/>
                <wp:wrapNone/>
                <wp:docPr id="18" name="Triángulo 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0909" id="Triángulo rectángulo 18" o:spid="_x0000_s1026" type="#_x0000_t6" style="position:absolute;margin-left:54pt;margin-top:.25pt;width:19.15pt;height:760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8F7g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C12731" w:rsidP="00C12731">
      <w:pPr>
        <w:spacing w:before="0" w:after="0" w:line="276" w:lineRule="auto"/>
        <w:ind w:left="0"/>
        <w:rPr>
          <w:rFonts w:ascii="Arial" w:eastAsia="Calibri" w:hAnsi="Arial" w:cs="Arial"/>
          <w:color w:val="auto"/>
          <w:kern w:val="0"/>
          <w:sz w:val="24"/>
          <w:szCs w:val="24"/>
          <w:lang w:val="es-EC"/>
        </w:rPr>
      </w:pPr>
    </w:p>
    <w:p w:rsidR="00C12731" w:rsidRPr="00C12731" w:rsidRDefault="006032B7" w:rsidP="00C12731">
      <w:pPr>
        <w:spacing w:before="0" w:after="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0A4C0" wp14:editId="5C9D4E90">
                <wp:simplePos x="0" y="0"/>
                <wp:positionH relativeFrom="page">
                  <wp:align>left</wp:align>
                </wp:positionH>
                <wp:positionV relativeFrom="paragraph">
                  <wp:posOffset>-2116492</wp:posOffset>
                </wp:positionV>
                <wp:extent cx="587829" cy="11024870"/>
                <wp:effectExtent l="0" t="0" r="22225" b="24130"/>
                <wp:wrapNone/>
                <wp:docPr id="4" name="Triángulo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8887" id="Triángulo rectángulo 4" o:spid="_x0000_s1026" type="#_x0000_t6" style="position:absolute;margin-left:0;margin-top:-166.65pt;width:46.3pt;height:868.1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12731" w:rsidRPr="00C12731" w:rsidTr="0080275D">
        <w:tc>
          <w:tcPr>
            <w:tcW w:w="8644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bookmarkStart w:id="1" w:name="_Hlk500409902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lastRenderedPageBreak/>
              <w:t xml:space="preserve">CERTIFICADO DE APORTACION DE CAPITAL   No. 001        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CANTIDAD:   10 USD.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RECIBÍ DE </w:t>
            </w:r>
            <w:r w:rsidRPr="00C12731">
              <w:rPr>
                <w:rFonts w:ascii="Calibri" w:eastAsia="Calibri" w:hAnsi="Calibri" w:cs="Times New Roman"/>
                <w:b/>
                <w:color w:val="auto"/>
                <w:kern w:val="0"/>
                <w:sz w:val="22"/>
                <w:szCs w:val="22"/>
                <w:lang w:val="es-EC"/>
              </w:rPr>
              <w:t xml:space="preserve">HERNÀNDEZ POSSO DYLAN ALEJANDRO, </w:t>
            </w: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la cantidad de ocho DÓLARES por concepto de aportación inicial para conformar el capital social de la </w:t>
            </w:r>
            <w:proofErr w:type="spellStart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Miniempresa</w:t>
            </w:r>
            <w:proofErr w:type="spellEnd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Saddy.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Tulcán, 13 de diciembre del 2017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Recibí conforme:                                                             Entregué conforme: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Srta.………………………………                                                Sr…………………………………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JEFE DE CONTABILIDAD                                                  SOCIO DE LA EMPRESA SADDY</w:t>
            </w:r>
          </w:p>
        </w:tc>
      </w:tr>
    </w:tbl>
    <w:bookmarkEnd w:id="1"/>
    <w:p w:rsidR="00C12731" w:rsidRPr="00C12731" w:rsidRDefault="006032B7" w:rsidP="00C12731">
      <w:pPr>
        <w:spacing w:before="0" w:after="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C7AD4C" wp14:editId="36503971">
                <wp:simplePos x="0" y="0"/>
                <wp:positionH relativeFrom="page">
                  <wp:align>left</wp:align>
                </wp:positionH>
                <wp:positionV relativeFrom="paragraph">
                  <wp:posOffset>-4683274</wp:posOffset>
                </wp:positionV>
                <wp:extent cx="587829" cy="11024870"/>
                <wp:effectExtent l="0" t="0" r="22225" b="24130"/>
                <wp:wrapNone/>
                <wp:docPr id="26" name="Triángulo 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43F2" id="Triángulo rectángulo 26" o:spid="_x0000_s1026" type="#_x0000_t6" style="position:absolute;margin-left:0;margin-top:-368.75pt;width:46.3pt;height:868.1pt;z-index:251700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1F902" wp14:editId="45BABD6F">
                <wp:simplePos x="0" y="0"/>
                <wp:positionH relativeFrom="page">
                  <wp:align>left</wp:align>
                </wp:positionH>
                <wp:positionV relativeFrom="paragraph">
                  <wp:posOffset>-9008429</wp:posOffset>
                </wp:positionV>
                <wp:extent cx="243051" cy="9660320"/>
                <wp:effectExtent l="0" t="3493" r="20638" b="20637"/>
                <wp:wrapNone/>
                <wp:docPr id="17" name="Triángulo 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CEB3" id="Triángulo rectángulo 17" o:spid="_x0000_s1026" type="#_x0000_t6" style="position:absolute;margin-left:0;margin-top:-709.35pt;width:19.15pt;height:760.65pt;rotation:90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Ru7w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</w:p>
    <w:p w:rsidR="00C12731" w:rsidRPr="00C12731" w:rsidRDefault="00C12731" w:rsidP="00C12731">
      <w:pPr>
        <w:spacing w:before="0" w:after="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12731" w:rsidRPr="00C12731" w:rsidTr="0080275D">
        <w:tc>
          <w:tcPr>
            <w:tcW w:w="8644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CERTIFICADO DE APORTACION DE CAPITAL   No. 002     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CANTIDAD:   10 USD.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RECIBÍ DE </w:t>
            </w:r>
            <w:r w:rsidRPr="00C12731">
              <w:rPr>
                <w:rFonts w:ascii="Calibri" w:eastAsia="Calibri" w:hAnsi="Calibri" w:cs="Times New Roman"/>
                <w:b/>
                <w:color w:val="auto"/>
                <w:kern w:val="0"/>
                <w:sz w:val="22"/>
                <w:szCs w:val="22"/>
                <w:lang w:val="es-EC"/>
              </w:rPr>
              <w:t xml:space="preserve">HERNÀNDEZ LÒPEZ ÀMBAR GISELLA </w:t>
            </w: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la cantidad de ocho DÓLARES por concepto de aportación inicial para conformar el capital social de la </w:t>
            </w:r>
            <w:proofErr w:type="spellStart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Miniempresa</w:t>
            </w:r>
            <w:proofErr w:type="spellEnd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Saddy.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Tulcán, 13 de Diciembre del 2017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Recibí conforme:                                                             Entregué conforme: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Srta.………………………………                                                </w:t>
            </w:r>
            <w:proofErr w:type="spellStart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Srta</w:t>
            </w:r>
            <w:proofErr w:type="spellEnd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…………………………………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JEFE DE CONTABILIDAD                                                  SOCIO DE LA EMPRESA SADDY</w:t>
            </w:r>
          </w:p>
        </w:tc>
      </w:tr>
    </w:tbl>
    <w:p w:rsidR="00C12731" w:rsidRPr="00C12731" w:rsidRDefault="00C12731" w:rsidP="00C12731">
      <w:pPr>
        <w:spacing w:before="0" w:after="20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</w:p>
    <w:p w:rsidR="00C12731" w:rsidRPr="00C12731" w:rsidRDefault="00C12731" w:rsidP="00C12731">
      <w:pPr>
        <w:spacing w:before="0" w:after="20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  <w:r w:rsidRPr="00C12731"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12731" w:rsidRPr="00C12731" w:rsidTr="0080275D">
        <w:tc>
          <w:tcPr>
            <w:tcW w:w="8644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lastRenderedPageBreak/>
              <w:t xml:space="preserve">CERTIFICADO DE APORTACION DE CAPITAL   No. 003  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CANTIDAD:   10 USD.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RECIBÍ DE </w:t>
            </w:r>
            <w:r w:rsidRPr="00C12731">
              <w:rPr>
                <w:rFonts w:ascii="Calibri" w:eastAsia="Calibri" w:hAnsi="Calibri" w:cs="Times New Roman"/>
                <w:b/>
                <w:color w:val="auto"/>
                <w:kern w:val="0"/>
                <w:sz w:val="22"/>
                <w:szCs w:val="22"/>
                <w:lang w:val="es-EC"/>
              </w:rPr>
              <w:t xml:space="preserve">RIOFRÌO MEJÌA DARLING YASMÌN, </w:t>
            </w: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la cantidad de ocho DÓLARES por concepto de aportación inicial para conformar el capital social de la </w:t>
            </w:r>
            <w:proofErr w:type="spellStart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Miniempresa</w:t>
            </w:r>
            <w:proofErr w:type="spellEnd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Saddy.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Tulcán, 13 de Diciembre del 2017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Recibí conforme:                                                             Entregué conforme: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Srta.………………………………                                                Srta.…………………………………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JEFE DE CONTABILIDAD                                                  SOCIO DE LA EMPRESA SADDY</w:t>
            </w:r>
          </w:p>
        </w:tc>
      </w:tr>
    </w:tbl>
    <w:p w:rsidR="00C12731" w:rsidRPr="00C12731" w:rsidRDefault="006032B7" w:rsidP="00C12731">
      <w:pPr>
        <w:spacing w:before="0" w:after="20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5C20B" wp14:editId="00D21BB5">
                <wp:simplePos x="0" y="0"/>
                <wp:positionH relativeFrom="page">
                  <wp:align>left</wp:align>
                </wp:positionH>
                <wp:positionV relativeFrom="paragraph">
                  <wp:posOffset>-4680212</wp:posOffset>
                </wp:positionV>
                <wp:extent cx="587829" cy="11024870"/>
                <wp:effectExtent l="0" t="0" r="22225" b="24130"/>
                <wp:wrapNone/>
                <wp:docPr id="25" name="Triángulo 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102487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B00D" id="Triángulo rectángulo 25" o:spid="_x0000_s1026" type="#_x0000_t6" style="position:absolute;margin-left:0;margin-top:-368.5pt;width:46.3pt;height:868.1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  <w:r w:rsidR="00C12731"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D224C" wp14:editId="6A398490">
                <wp:simplePos x="0" y="0"/>
                <wp:positionH relativeFrom="page">
                  <wp:align>left</wp:align>
                </wp:positionH>
                <wp:positionV relativeFrom="paragraph">
                  <wp:posOffset>-8997670</wp:posOffset>
                </wp:positionV>
                <wp:extent cx="243051" cy="9660320"/>
                <wp:effectExtent l="0" t="3493" r="20638" b="20637"/>
                <wp:wrapNone/>
                <wp:docPr id="19" name="Triángulo 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051" cy="966032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6101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ACE0" id="Triángulo rectángulo 19" o:spid="_x0000_s1026" type="#_x0000_t6" style="position:absolute;margin-left:0;margin-top:-708.5pt;width:19.15pt;height:760.65pt;rotation:90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" fillcolor="#7b0005" strokecolor="#c6101d" strokeweight="2pt">
                <v:fill color2="#d40211" rotate="t" angle="270" colors="0 #7b0005;.5 #b2000d;1 #d40211" focus="100%" type="gradient"/>
                <w10:wrap anchorx="page"/>
              </v:shape>
            </w:pict>
          </mc:Fallback>
        </mc:AlternateContent>
      </w:r>
    </w:p>
    <w:p w:rsidR="00C12731" w:rsidRPr="00C12731" w:rsidRDefault="00C12731" w:rsidP="00C12731">
      <w:pPr>
        <w:spacing w:before="0" w:after="200" w:line="276" w:lineRule="auto"/>
        <w:ind w:left="0"/>
        <w:rPr>
          <w:rFonts w:ascii="Calibri" w:eastAsia="Calibri" w:hAnsi="Calibri" w:cs="Times New Roman"/>
          <w:color w:val="auto"/>
          <w:kern w:val="0"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12731" w:rsidRPr="00C12731" w:rsidTr="0080275D">
        <w:tc>
          <w:tcPr>
            <w:tcW w:w="8644" w:type="dxa"/>
            <w:shd w:val="clear" w:color="auto" w:fill="auto"/>
          </w:tcPr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CERTIFICADO DE APORTACION DE CAPITAL   No. 004        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CANTIDAD:   10 USD.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RECIBÍ DE ER</w:t>
            </w:r>
            <w:r w:rsidRPr="00C12731">
              <w:rPr>
                <w:rFonts w:ascii="Calibri" w:eastAsia="Calibri" w:hAnsi="Calibri" w:cs="Times New Roman"/>
                <w:b/>
                <w:color w:val="auto"/>
                <w:kern w:val="0"/>
                <w:sz w:val="22"/>
                <w:szCs w:val="22"/>
                <w:lang w:val="es-EC"/>
              </w:rPr>
              <w:t xml:space="preserve">AZO QUENGUÀN STEVEN LEONARDO </w:t>
            </w: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la cantidad de ocho DÓLARES por concepto de aportación inicial para conformar el capital social de la </w:t>
            </w:r>
            <w:proofErr w:type="spellStart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Miniempresa</w:t>
            </w:r>
            <w:proofErr w:type="spellEnd"/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Saddy.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Tulcán, 13 de Diciembre del 2017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Recibí conforme:                                                             Entregué conforme: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 xml:space="preserve">    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Srta.………………………………                                                Sr…………………………………</w:t>
            </w:r>
          </w:p>
          <w:p w:rsidR="00C12731" w:rsidRPr="00C12731" w:rsidRDefault="00C12731" w:rsidP="00C12731">
            <w:pPr>
              <w:spacing w:before="0" w:after="0" w:line="276" w:lineRule="auto"/>
              <w:ind w:left="0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</w:pPr>
            <w:r w:rsidRPr="00C12731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val="es-EC"/>
              </w:rPr>
              <w:t>JEFE DE CONTABILIDAD                                                  SOCIO DE LA EMPRESA SADDY</w:t>
            </w:r>
          </w:p>
        </w:tc>
      </w:tr>
    </w:tbl>
    <w:p w:rsidR="00476913" w:rsidRPr="006032B7" w:rsidRDefault="001E7A20" w:rsidP="006032B7">
      <w:pPr>
        <w:ind w:left="0"/>
        <w:rPr>
          <w:rFonts w:ascii="Arial Narrow" w:eastAsiaTheme="majorEastAsia" w:hAnsi="Arial Narrow" w:cstheme="majorBidi"/>
          <w:b/>
          <w:caps/>
          <w:color w:val="577188" w:themeColor="accent1" w:themeShade="BF"/>
          <w:sz w:val="28"/>
          <w:szCs w:val="28"/>
          <w:lang w:val="es-ES"/>
        </w:rPr>
      </w:pP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1D33" wp14:editId="527DE220">
                <wp:simplePos x="0" y="0"/>
                <wp:positionH relativeFrom="column">
                  <wp:posOffset>-269240</wp:posOffset>
                </wp:positionH>
                <wp:positionV relativeFrom="paragraph">
                  <wp:posOffset>8062595</wp:posOffset>
                </wp:positionV>
                <wp:extent cx="499189" cy="344201"/>
                <wp:effectExtent l="19050" t="133350" r="53340" b="93980"/>
                <wp:wrapNone/>
                <wp:docPr id="12" name="Datos almacen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6670">
                          <a:off x="0" y="0"/>
                          <a:ext cx="499189" cy="34420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942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atos almacenados 12" o:spid="_x0000_s1026" type="#_x0000_t130" style="position:absolute;margin-left:-21.2pt;margin-top:634.85pt;width:39.3pt;height:27.1pt;rotation:-26141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" fillcolor="#7b0005" stroked="f" strokeweight="2pt">
                <v:fill color2="#d40211" rotate="t" angle="270" colors="0 #7b0005;.5 #b2000d;1 #d40211" focus="100%" type="gradient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8D318" wp14:editId="64A72804">
                <wp:simplePos x="0" y="0"/>
                <wp:positionH relativeFrom="margin">
                  <wp:align>center</wp:align>
                </wp:positionH>
                <wp:positionV relativeFrom="paragraph">
                  <wp:posOffset>8251825</wp:posOffset>
                </wp:positionV>
                <wp:extent cx="3140075" cy="32448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AB5" w:rsidRPr="00F81AB5" w:rsidRDefault="004A30C7" w:rsidP="00F81AB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>Lo imaginas, lo creamos</w:t>
                            </w:r>
                            <w:proofErr w:type="gramStart"/>
                            <w:r w:rsidR="00F81AB5" w:rsidRPr="00F81AB5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>!</w:t>
                            </w:r>
                            <w:proofErr w:type="gramEnd"/>
                            <w:r w:rsidR="00F81AB5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 xml:space="preserve">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8D318" id="Cuadro de texto 13" o:spid="_x0000_s1027" type="#_x0000_t202" style="position:absolute;margin-left:0;margin-top:649.75pt;width:247.25pt;height:25.5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" filled="f" stroked="f" strokeweight=".5pt">
                <v:textbox>
                  <w:txbxContent>
                    <w:p w:rsidR="00F81AB5" w:rsidRPr="00F81AB5" w:rsidRDefault="004A30C7" w:rsidP="00F81AB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>Lo imaginas, lo creamos</w:t>
                      </w:r>
                      <w:proofErr w:type="gramStart"/>
                      <w:r w:rsidR="00F81AB5" w:rsidRPr="00F81AB5">
                        <w:rPr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>!</w:t>
                      </w:r>
                      <w:proofErr w:type="gramEnd"/>
                      <w:r w:rsidR="00F81AB5">
                        <w:rPr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 xml:space="preserve"> 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B1D">
        <w:rPr>
          <w:noProof/>
          <w:color w:val="C0600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1BA8" wp14:editId="3AAD060D">
                <wp:simplePos x="0" y="0"/>
                <wp:positionH relativeFrom="page">
                  <wp:align>left</wp:align>
                </wp:positionH>
                <wp:positionV relativeFrom="paragraph">
                  <wp:posOffset>8187690</wp:posOffset>
                </wp:positionV>
                <wp:extent cx="7721600" cy="702912"/>
                <wp:effectExtent l="0" t="0" r="0" b="25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0" cy="7029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101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6101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6101D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B3ECC" id="Rectángulo 7" o:spid="_x0000_s1026" style="position:absolute;margin-left:0;margin-top:644.7pt;width:608pt;height:55.3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" fillcolor="#7b0005" stroked="f" strokeweight="2pt">
                <v:fill color2="#d40211" rotate="t" angle="270" colors="0 #7b0005;.5 #b2000d;1 #d40211" focus="100%" type="gradient"/>
                <w10:wrap anchorx="page"/>
              </v:rect>
            </w:pict>
          </mc:Fallback>
        </mc:AlternateContent>
      </w:r>
    </w:p>
    <w:sectPr w:rsidR="00476913" w:rsidRPr="006032B7" w:rsidSect="001E7A20">
      <w:headerReference w:type="even" r:id="rId10"/>
      <w:headerReference w:type="default" r:id="rId11"/>
      <w:headerReference w:type="first" r:id="rId12"/>
      <w:footerReference w:type="first" r:id="rId13"/>
      <w:pgSz w:w="11907" w:h="16839" w:code="9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44" w:rsidRDefault="00F05244">
      <w:pPr>
        <w:spacing w:before="0" w:after="0" w:line="240" w:lineRule="auto"/>
      </w:pPr>
      <w:r>
        <w:separator/>
      </w:r>
    </w:p>
  </w:endnote>
  <w:endnote w:type="continuationSeparator" w:id="0">
    <w:p w:rsidR="00F05244" w:rsidRDefault="00F052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FD" w:rsidRPr="00504B01" w:rsidRDefault="002F36FD" w:rsidP="00504B01">
    <w:pPr>
      <w:pStyle w:val="Piedepgina"/>
      <w:ind w:left="0"/>
      <w:rPr>
        <w:sz w:val="28"/>
        <w:szCs w:val="28"/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44" w:rsidRDefault="00F05244">
      <w:pPr>
        <w:spacing w:before="0" w:after="0" w:line="240" w:lineRule="auto"/>
      </w:pPr>
      <w:r>
        <w:separator/>
      </w:r>
    </w:p>
  </w:footnote>
  <w:footnote w:type="continuationSeparator" w:id="0">
    <w:p w:rsidR="00F05244" w:rsidRDefault="00F052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30" w:rsidRDefault="006032B7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787" o:spid="_x0000_s2056" type="#_x0000_t75" style="position:absolute;left:0;text-align:left;margin-left:0;margin-top:0;width:222.75pt;height:169.85pt;z-index:-251657216;mso-position-horizontal:center;mso-position-horizontal-relative:margin;mso-position-vertical:center;mso-position-vertical-relative:margin" o:allowincell="f">
          <v:imagedata r:id="rId1" o:title="saddy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30" w:rsidRDefault="006032B7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788" o:spid="_x0000_s2057" type="#_x0000_t75" style="position:absolute;left:0;text-align:left;margin-left:0;margin-top:0;width:222.75pt;height:169.85pt;z-index:-251656192;mso-position-horizontal:center;mso-position-horizontal-relative:margin;mso-position-vertical:center;mso-position-vertical-relative:margin" o:allowincell="f">
          <v:imagedata r:id="rId1" o:title="saddy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30" w:rsidRDefault="006032B7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786" o:spid="_x0000_s2055" type="#_x0000_t75" style="position:absolute;left:0;text-align:left;margin-left:0;margin-top:0;width:222.75pt;height:169.85pt;z-index:-251658240;mso-position-horizontal:center;mso-position-horizontal-relative:margin;mso-position-vertical:center;mso-position-vertical-relative:margin" o:allowincell="f">
          <v:imagedata r:id="rId1" o:title="saddy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B0D"/>
    <w:multiLevelType w:val="hybridMultilevel"/>
    <w:tmpl w:val="5E4E3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207C"/>
    <w:multiLevelType w:val="hybridMultilevel"/>
    <w:tmpl w:val="D2744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816"/>
    <w:multiLevelType w:val="hybridMultilevel"/>
    <w:tmpl w:val="76B21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600F"/>
    <w:multiLevelType w:val="hybridMultilevel"/>
    <w:tmpl w:val="42203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2"/>
    <w:rsid w:val="000D0D24"/>
    <w:rsid w:val="00104AD3"/>
    <w:rsid w:val="00173BB0"/>
    <w:rsid w:val="00191A81"/>
    <w:rsid w:val="001A7536"/>
    <w:rsid w:val="001E7A20"/>
    <w:rsid w:val="00224E05"/>
    <w:rsid w:val="00225955"/>
    <w:rsid w:val="002F36FD"/>
    <w:rsid w:val="00307E17"/>
    <w:rsid w:val="004624A0"/>
    <w:rsid w:val="00476913"/>
    <w:rsid w:val="004A30C7"/>
    <w:rsid w:val="004C542D"/>
    <w:rsid w:val="00504B01"/>
    <w:rsid w:val="005502B6"/>
    <w:rsid w:val="00556013"/>
    <w:rsid w:val="005C78DA"/>
    <w:rsid w:val="006032B7"/>
    <w:rsid w:val="006061E6"/>
    <w:rsid w:val="00657030"/>
    <w:rsid w:val="00682A7E"/>
    <w:rsid w:val="006C577C"/>
    <w:rsid w:val="00706F0E"/>
    <w:rsid w:val="00744C8C"/>
    <w:rsid w:val="007E0B69"/>
    <w:rsid w:val="008C7B85"/>
    <w:rsid w:val="008E3BC4"/>
    <w:rsid w:val="00910B3B"/>
    <w:rsid w:val="009744BD"/>
    <w:rsid w:val="00980742"/>
    <w:rsid w:val="009B0CCE"/>
    <w:rsid w:val="009F7B1D"/>
    <w:rsid w:val="00A76653"/>
    <w:rsid w:val="00B6799C"/>
    <w:rsid w:val="00C073C0"/>
    <w:rsid w:val="00C12731"/>
    <w:rsid w:val="00C71535"/>
    <w:rsid w:val="00EE6944"/>
    <w:rsid w:val="00F05244"/>
    <w:rsid w:val="00F2253D"/>
    <w:rsid w:val="00F36D83"/>
    <w:rsid w:val="00F50F96"/>
    <w:rsid w:val="00F81AB5"/>
    <w:rsid w:val="00F91ECA"/>
    <w:rsid w:val="00FB6718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,"/>
  <w15:docId w15:val="{86ED279E-9B70-42FA-9E85-1EBDE942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FechaCar">
    <w:name w:val="Fecha Car"/>
    <w:basedOn w:val="Fuentedeprrafopredeter"/>
    <w:link w:val="Fecha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ario">
    <w:name w:val="Destinatario"/>
    <w:basedOn w:val="Normal"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1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1"/>
    <w:rPr>
      <w:kern w:val="20"/>
    </w:rPr>
  </w:style>
  <w:style w:type="paragraph" w:styleId="Cierre">
    <w:name w:val="Closing"/>
    <w:basedOn w:val="Normal"/>
    <w:link w:val="CierreCar"/>
    <w:uiPriority w:val="1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1"/>
    <w:rPr>
      <w:kern w:val="20"/>
    </w:rPr>
  </w:style>
  <w:style w:type="paragraph" w:styleId="Firma">
    <w:name w:val="Signature"/>
    <w:basedOn w:val="Normal"/>
    <w:link w:val="FirmaCar"/>
    <w:uiPriority w:val="1"/>
    <w:unhideWhenUsed/>
    <w:qFormat/>
    <w:rPr>
      <w:b/>
      <w:bCs/>
    </w:rPr>
  </w:style>
  <w:style w:type="character" w:customStyle="1" w:styleId="FirmaCar">
    <w:name w:val="Firma Car"/>
    <w:basedOn w:val="Fuentedeprrafopredeter"/>
    <w:link w:val="Firma"/>
    <w:uiPriority w:val="1"/>
    <w:rPr>
      <w:b/>
      <w:bCs/>
      <w:kern w:val="2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B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B3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Membrete%20etern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116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7ADC2-3B9F-4B87-BA79-692B891D4FA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eterno</Template>
  <TotalTime>72</TotalTime>
  <Pages>8</Pages>
  <Words>1615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name</dc:creator>
  <cp:keywords/>
  <cp:lastModifiedBy>cristina</cp:lastModifiedBy>
  <cp:revision>20</cp:revision>
  <cp:lastPrinted>2017-11-01T03:06:00Z</cp:lastPrinted>
  <dcterms:created xsi:type="dcterms:W3CDTF">2017-11-01T03:01:00Z</dcterms:created>
  <dcterms:modified xsi:type="dcterms:W3CDTF">2018-01-27T00:57:00Z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