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ED24DF" w:rsidP="00C6554A">
      <w:pPr>
        <w:pStyle w:val="Foto"/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6296B83" wp14:editId="6E0E5375">
            <wp:simplePos x="0" y="0"/>
            <wp:positionH relativeFrom="margin">
              <wp:align>center</wp:align>
            </wp:positionH>
            <wp:positionV relativeFrom="paragraph">
              <wp:posOffset>733425</wp:posOffset>
            </wp:positionV>
            <wp:extent cx="1659890" cy="1504950"/>
            <wp:effectExtent l="95250" t="76200" r="92710" b="514350"/>
            <wp:wrapTight wrapText="bothSides">
              <wp:wrapPolygon edited="0">
                <wp:start x="-496" y="-1094"/>
                <wp:lineTo x="-1239" y="-547"/>
                <wp:lineTo x="-992" y="28709"/>
                <wp:lineTo x="22311" y="28709"/>
                <wp:lineTo x="22559" y="3828"/>
                <wp:lineTo x="21815" y="-273"/>
                <wp:lineTo x="21815" y="-1094"/>
                <wp:lineTo x="-496" y="-1094"/>
              </wp:wrapPolygon>
            </wp:wrapTight>
            <wp:docPr id="2" name="Imagen 2" descr="Resultado de imagen para re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rei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504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ES"/>
        </w:rPr>
        <w:drawing>
          <wp:anchor distT="0" distB="0" distL="114300" distR="114300" simplePos="0" relativeHeight="251659775" behindDoc="1" locked="0" layoutInCell="1" allowOverlap="1" wp14:anchorId="65F876BE" wp14:editId="07F045FF">
            <wp:simplePos x="0" y="0"/>
            <wp:positionH relativeFrom="margin">
              <wp:posOffset>-1104900</wp:posOffset>
            </wp:positionH>
            <wp:positionV relativeFrom="paragraph">
              <wp:posOffset>-1068706</wp:posOffset>
            </wp:positionV>
            <wp:extent cx="7496175" cy="10620375"/>
            <wp:effectExtent l="0" t="0" r="9525" b="9525"/>
            <wp:wrapNone/>
            <wp:docPr id="3" name="Imagen 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54A" w:rsidRPr="00ED24DF" w:rsidRDefault="005019D2" w:rsidP="00C6554A">
      <w:pPr>
        <w:pStyle w:val="Puesto"/>
        <w:rPr>
          <w:color w:val="auto"/>
        </w:rPr>
      </w:pPr>
      <w:r w:rsidRPr="00ED24DF">
        <w:rPr>
          <w:color w:val="auto"/>
        </w:rPr>
        <w:t>TURISMO ANCESTRAL</w:t>
      </w:r>
    </w:p>
    <w:p w:rsidR="00C6554A" w:rsidRDefault="005019D2" w:rsidP="00C6554A">
      <w:pPr>
        <w:pStyle w:val="Subttulo"/>
      </w:pPr>
      <w:r>
        <w:t>AYAGUASCA YAGE</w:t>
      </w:r>
    </w:p>
    <w:p w:rsidR="005019D2" w:rsidRDefault="005019D2" w:rsidP="00C6554A">
      <w:pPr>
        <w:pStyle w:val="Subttulo"/>
      </w:pPr>
      <w:r>
        <w:t>(REI</w:t>
      </w:r>
      <w:r w:rsidR="00ED24DF">
        <w:t>ki)</w:t>
      </w:r>
    </w:p>
    <w:p w:rsidR="00ED377F" w:rsidRDefault="00ED377F" w:rsidP="00ED377F">
      <w:pPr>
        <w:pStyle w:val="Subttulo"/>
        <w:numPr>
          <w:ilvl w:val="0"/>
          <w:numId w:val="16"/>
        </w:numPr>
      </w:pPr>
      <w:r>
        <w:t>RITUAL SHAMAN</w:t>
      </w:r>
    </w:p>
    <w:p w:rsidR="00ED377F" w:rsidRDefault="00ED377F" w:rsidP="00ED377F">
      <w:pPr>
        <w:pStyle w:val="Subttulo"/>
        <w:numPr>
          <w:ilvl w:val="0"/>
          <w:numId w:val="16"/>
        </w:numPr>
      </w:pPr>
      <w:r>
        <w:t>PLANTAS ANCESTRALES</w:t>
      </w:r>
    </w:p>
    <w:p w:rsidR="00ED377F" w:rsidRPr="00914741" w:rsidRDefault="00ED377F" w:rsidP="00C6554A">
      <w:pPr>
        <w:pStyle w:val="Subttulo"/>
      </w:pPr>
    </w:p>
    <w:p w:rsidR="005019D2" w:rsidRDefault="005019D2" w:rsidP="005019D2">
      <w:pPr>
        <w:pStyle w:val="Informacindecontacto"/>
      </w:pPr>
      <w:r>
        <w:t xml:space="preserve">Jefferson Tepud, Axel Suarez, Joel Taques, Erick Sánchez, Kevin Velasco  </w:t>
      </w:r>
      <w:r w:rsidR="00C6554A" w:rsidRPr="00914741">
        <w:rPr>
          <w:lang w:bidi="es-ES"/>
        </w:rPr>
        <w:t xml:space="preserve"> | </w:t>
      </w:r>
      <w:r>
        <w:t>3 BGU“C”</w:t>
      </w:r>
      <w:r w:rsidR="00C6554A" w:rsidRPr="00914741">
        <w:rPr>
          <w:lang w:bidi="es-ES"/>
        </w:rPr>
        <w:t xml:space="preserve"> | </w:t>
      </w:r>
      <w:r>
        <w:t>19/03/2018</w:t>
      </w:r>
    </w:p>
    <w:p w:rsidR="005019D2" w:rsidRPr="005019D2" w:rsidRDefault="005019D2" w:rsidP="005019D2"/>
    <w:p w:rsidR="005019D2" w:rsidRPr="005019D2" w:rsidRDefault="005019D2" w:rsidP="005019D2"/>
    <w:p w:rsidR="002C74C0" w:rsidRDefault="00282899" w:rsidP="005019D2">
      <w:pPr>
        <w:jc w:val="center"/>
      </w:pPr>
      <w:r>
        <w:t>DESCRIPCION</w:t>
      </w:r>
    </w:p>
    <w:p w:rsidR="00282899" w:rsidRDefault="00074086" w:rsidP="005019D2">
      <w:pPr>
        <w:jc w:val="center"/>
      </w:pPr>
      <w:r>
        <w:t xml:space="preserve">Conocimiento de todo tipo de plantas </w:t>
      </w:r>
    </w:p>
    <w:p w:rsidR="00074086" w:rsidRDefault="00074086" w:rsidP="005019D2">
      <w:pPr>
        <w:jc w:val="center"/>
      </w:pPr>
      <w:r>
        <w:t>Ancestrales de nuestra localidad.</w:t>
      </w:r>
    </w:p>
    <w:p w:rsidR="00074086" w:rsidRPr="005019D2" w:rsidRDefault="00074086" w:rsidP="005019D2">
      <w:pPr>
        <w:jc w:val="center"/>
      </w:pPr>
    </w:p>
    <w:sectPr w:rsidR="00074086" w:rsidRPr="005019D2" w:rsidSect="004C4497">
      <w:footerReference w:type="default" r:id="rId9"/>
      <w:pgSz w:w="11906" w:h="16838" w:code="9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A7" w:rsidRDefault="00762DA7" w:rsidP="00C6554A">
      <w:pPr>
        <w:spacing w:before="0" w:after="0" w:line="240" w:lineRule="auto"/>
      </w:pPr>
      <w:r>
        <w:separator/>
      </w:r>
    </w:p>
  </w:endnote>
  <w:endnote w:type="continuationSeparator" w:id="0">
    <w:p w:rsidR="00762DA7" w:rsidRDefault="00762DA7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ED24DF">
      <w:rPr>
        <w:noProof/>
        <w:lang w:bidi="es-ES"/>
      </w:rPr>
      <w:t>1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A7" w:rsidRDefault="00762DA7" w:rsidP="00C6554A">
      <w:pPr>
        <w:spacing w:before="0" w:after="0" w:line="240" w:lineRule="auto"/>
      </w:pPr>
      <w:r>
        <w:separator/>
      </w:r>
    </w:p>
  </w:footnote>
  <w:footnote w:type="continuationSeparator" w:id="0">
    <w:p w:rsidR="00762DA7" w:rsidRDefault="00762DA7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16FC6660"/>
    <w:multiLevelType w:val="hybridMultilevel"/>
    <w:tmpl w:val="9B42D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D2"/>
    <w:rsid w:val="00074086"/>
    <w:rsid w:val="002554CD"/>
    <w:rsid w:val="00282899"/>
    <w:rsid w:val="00293B83"/>
    <w:rsid w:val="002B4294"/>
    <w:rsid w:val="00333D0D"/>
    <w:rsid w:val="00473D5B"/>
    <w:rsid w:val="004C049F"/>
    <w:rsid w:val="004C4497"/>
    <w:rsid w:val="005000E2"/>
    <w:rsid w:val="005019D2"/>
    <w:rsid w:val="006365FD"/>
    <w:rsid w:val="00646766"/>
    <w:rsid w:val="006A3CE7"/>
    <w:rsid w:val="00727767"/>
    <w:rsid w:val="00762DA7"/>
    <w:rsid w:val="00914741"/>
    <w:rsid w:val="00A978C4"/>
    <w:rsid w:val="00C6554A"/>
    <w:rsid w:val="00ED24DF"/>
    <w:rsid w:val="00ED377F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E7AA9A-C972-4AA6-8159-495C203D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Ttulo1">
    <w:name w:val="heading 1"/>
    <w:basedOn w:val="Normal"/>
    <w:next w:val="Normal"/>
    <w:link w:val="Ttulo1C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Informacindecontacto">
    <w:name w:val="Información de contacto"/>
    <w:basedOn w:val="Normal"/>
    <w:uiPriority w:val="4"/>
    <w:qFormat/>
    <w:rsid w:val="00C6554A"/>
    <w:pPr>
      <w:spacing w:before="0" w:after="0"/>
      <w:jc w:val="center"/>
    </w:pPr>
  </w:style>
  <w:style w:type="paragraph" w:styleId="Listaconvietas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Puesto">
    <w:name w:val="Title"/>
    <w:basedOn w:val="Normal"/>
    <w:link w:val="PuestoC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PuestoCar">
    <w:name w:val="Puesto Car"/>
    <w:basedOn w:val="Fuentedeprrafopredeter"/>
    <w:link w:val="Puesto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Piedepgina">
    <w:name w:val="footer"/>
    <w:basedOn w:val="Normal"/>
    <w:link w:val="PiedepginaC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554A"/>
    <w:rPr>
      <w:caps/>
    </w:rPr>
  </w:style>
  <w:style w:type="paragraph" w:customStyle="1" w:styleId="Foto">
    <w:name w:val="F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C6554A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aconnmeros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6554A"/>
    <w:rPr>
      <w:i/>
      <w:iCs/>
      <w:color w:val="007789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54A"/>
    <w:rPr>
      <w:rFonts w:ascii="Segoe UI" w:hAnsi="Segoe UI" w:cs="Segoe UI"/>
      <w:szCs w:val="18"/>
    </w:rPr>
  </w:style>
  <w:style w:type="paragraph" w:styleId="Textodebloque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6554A"/>
    <w:rPr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6554A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6554A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54A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54A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6554A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6554A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54A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554A"/>
    <w:rPr>
      <w:rFonts w:ascii="Consolas" w:hAnsi="Consolas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Textomacro">
    <w:name w:val="macro"/>
    <w:link w:val="TextomacroC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6554A"/>
    <w:rPr>
      <w:rFonts w:ascii="Consolas" w:hAnsi="Consolas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6554A"/>
    <w:rPr>
      <w:color w:val="595959" w:themeColor="text1" w:themeTint="A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6554A"/>
    <w:rPr>
      <w:rFonts w:ascii="Consolas" w:hAnsi="Consolas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_pc\AppData\Roaming\Microsoft\Plantillas\Informe%20de%20estudiante%20con%20foto%20de%20portada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foto de portada</Template>
  <TotalTime>1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Usuario_pc</dc:creator>
  <cp:keywords/>
  <dc:description/>
  <cp:lastModifiedBy>Usuario_pc</cp:lastModifiedBy>
  <cp:revision>2</cp:revision>
  <dcterms:created xsi:type="dcterms:W3CDTF">2018-03-21T22:33:00Z</dcterms:created>
  <dcterms:modified xsi:type="dcterms:W3CDTF">2018-03-21T22:33:00Z</dcterms:modified>
</cp:coreProperties>
</file>