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502"/>
      </w:tblGrid>
      <w:tr w:rsidR="002C2CDD" w:rsidRPr="00333CD3" w:rsidTr="00D20B99">
        <w:tc>
          <w:tcPr>
            <w:tcW w:w="3676" w:type="dxa"/>
            <w:tcMar>
              <w:top w:w="504" w:type="dxa"/>
              <w:right w:w="720" w:type="dxa"/>
            </w:tcMar>
          </w:tcPr>
          <w:p w:rsidR="00523479" w:rsidRDefault="001343A8" w:rsidP="00CC548B">
            <w:pPr>
              <w:pStyle w:val="Iniciales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941070</wp:posOffset>
                      </wp:positionV>
                      <wp:extent cx="4479925" cy="514350"/>
                      <wp:effectExtent l="0" t="0" r="1587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9925" cy="514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D95" w:rsidRDefault="00286D95">
                                  <w:r>
                                    <w:t>Florida Secundaria, AVD. Diputació S/N, 46470, Catarroja (Valencia)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45.8pt;margin-top:74.1pt;width:35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" fillcolor="white [3201]" strokecolor="white [3212]" strokeweight="1pt">
                      <v:textbox>
                        <w:txbxContent>
                          <w:p w:rsidR="00286D95" w:rsidRDefault="00286D95">
                            <w:r>
                              <w:t>Florida Secundaria, AVD. Diputació S/N, 46470, Catarroja (Valencia)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Iniciales:"/>
                <w:tag w:val="Iniciales:"/>
                <w:id w:val="-606576828"/>
                <w:placeholder>
                  <w:docPart w:val="B5A56602F6BA45C2A05AAC195DF44C0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249AF">
                  <w:t>AB</w:t>
                </w:r>
              </w:sdtContent>
            </w:sdt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484620" cy="1811655"/>
                      <wp:effectExtent l="0" t="0" r="9525" b="0"/>
                      <wp:wrapNone/>
                      <wp:docPr id="36" name="Grupo 1" descr="Gráficos de encabez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84620" cy="181165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07895F6" id="Grupo 1" o:spid="_x0000_s1026" alt="Gráficos de encabezado" style="position:absolute;margin-left:0;margin-top:-38.25pt;width:510.6pt;height:142.6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pt8cA&#10;AADbAAAADwAAAGRycy9kb3ducmV2LnhtbESP3WrCQBSE7wu+w3IE7+pGg7akriJqS8H+YCyU3h2y&#10;xySYPRt2tyZ9+65Q6OUwM98wi1VvGnEh52vLCibjBARxYXXNpYKP4+PtPQgfkDU2lknBD3lYLQc3&#10;C8y07fhAlzyUIkLYZ6igCqHNpPRFRQb92LbE0TtZZzBE6UqpHXYRbho5TZK5NFhzXKiwpU1FxTn/&#10;NgpePt/OqZs9bd9fd/suT9JZne+/lBoN+/UDiEB9+A//tZ+1gvQOrl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+qbfHAAAA2wAAAA8AAAAAAAAAAAAAAAAAmAIAAGRy&#10;cy9kb3ducmV2LnhtbFBLBQYAAAAABAAEAPUAAACM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3249AF" w:rsidP="007569C1">
            <w:pPr>
              <w:pStyle w:val="Ttulo3"/>
            </w:pPr>
            <w:r>
              <w:t>oBJETO sOCIAL</w:t>
            </w:r>
          </w:p>
          <w:p w:rsidR="002C2CDD" w:rsidRPr="00333CD3" w:rsidRDefault="00DC7279" w:rsidP="007569C1">
            <w:r>
              <w:t>Compra i venta de productes</w:t>
            </w:r>
          </w:p>
          <w:p w:rsidR="002C2CDD" w:rsidRPr="00D20B99" w:rsidRDefault="00D20B99" w:rsidP="007569C1">
            <w:pPr>
              <w:pStyle w:val="Ttulo3"/>
              <w:rPr>
                <w:sz w:val="28"/>
                <w:szCs w:val="28"/>
              </w:rPr>
            </w:pPr>
            <w:r w:rsidRPr="00D20B99">
              <w:rPr>
                <w:sz w:val="28"/>
                <w:szCs w:val="28"/>
              </w:rPr>
              <w:t>Otras disposiciones</w:t>
            </w:r>
          </w:p>
          <w:p w:rsidR="00D20B99" w:rsidRDefault="00D20B99" w:rsidP="00D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·Nos ponemos de acuerdo</w:t>
            </w:r>
          </w:p>
          <w:p w:rsidR="00D20B99" w:rsidRDefault="00D20B99" w:rsidP="00D20B99">
            <w:pPr>
              <w:rPr>
                <w:rFonts w:ascii="Times New Roman" w:hAnsi="Times New Roman" w:cs="Times New Roman"/>
              </w:rPr>
            </w:pPr>
          </w:p>
          <w:p w:rsidR="00D20B99" w:rsidRDefault="00D20B99" w:rsidP="00D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·Si no estamos de acuerdo, hacemos votación</w:t>
            </w:r>
          </w:p>
          <w:p w:rsidR="00D20B99" w:rsidRDefault="00D20B99" w:rsidP="00D20B99">
            <w:pPr>
              <w:rPr>
                <w:rFonts w:ascii="Times New Roman" w:hAnsi="Times New Roman" w:cs="Times New Roman"/>
              </w:rPr>
            </w:pPr>
          </w:p>
          <w:p w:rsidR="00D20B99" w:rsidRDefault="00D20B99" w:rsidP="00D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·Si no participa igual que la resta, no</w:t>
            </w:r>
          </w:p>
          <w:p w:rsidR="00D20B99" w:rsidRPr="00D20B99" w:rsidRDefault="00D20B99" w:rsidP="00D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recibeix al mateix diners que la resta</w:t>
            </w:r>
          </w:p>
          <w:p w:rsidR="00741125" w:rsidRDefault="00741125" w:rsidP="00741125"/>
          <w:p w:rsidR="00D20B99" w:rsidRPr="00D20B99" w:rsidRDefault="00D20B99" w:rsidP="007411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50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672616" w:rsidP="00C612DA">
                  <w:pPr>
                    <w:pStyle w:val="Ttulo1"/>
                    <w:outlineLvl w:val="0"/>
                  </w:pPr>
                  <w:sdt>
                    <w:sdtPr>
                      <w:alias w:val="Su nombre:"/>
                      <w:tag w:val="Su nombre:"/>
                      <w:id w:val="1982421306"/>
                      <w:placeholder>
                        <w:docPart w:val="21B4FCAE11BC4EEF97CB7ACBB757E5E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249AF">
                        <w:t>aBDASKA</w:t>
                      </w:r>
                    </w:sdtContent>
                  </w:sdt>
                </w:p>
                <w:p w:rsidR="00DC7279" w:rsidRDefault="00DC7279" w:rsidP="00E02DCD">
                  <w:pPr>
                    <w:pStyle w:val="Ttulo2"/>
                    <w:outlineLvl w:val="1"/>
                  </w:pPr>
                </w:p>
                <w:p w:rsidR="00C612DA" w:rsidRDefault="00DC7279" w:rsidP="00E02DCD">
                  <w:pPr>
                    <w:pStyle w:val="Ttulo2"/>
                    <w:outlineLvl w:val="1"/>
                  </w:pPr>
                  <w:r>
                    <w:t>Duracion: 31/10/2017 hasta 15/6/2018</w:t>
                  </w:r>
                </w:p>
                <w:p w:rsidR="00DC7279" w:rsidRPr="00333CD3" w:rsidRDefault="00DC7279" w:rsidP="00DC7279">
                  <w:pPr>
                    <w:pStyle w:val="Ttulo2"/>
                    <w:jc w:val="center"/>
                    <w:outlineLvl w:val="1"/>
                  </w:pPr>
                </w:p>
              </w:tc>
            </w:tr>
          </w:tbl>
          <w:p w:rsidR="002C2CDD" w:rsidRPr="00333CD3" w:rsidRDefault="00593B9E" w:rsidP="007569C1">
            <w:pPr>
              <w:pStyle w:val="Ttulo3"/>
            </w:pPr>
            <w:r>
              <w:t>Capital</w:t>
            </w:r>
          </w:p>
          <w:p w:rsidR="002C2CDD" w:rsidRPr="00333CD3" w:rsidRDefault="00593B9E" w:rsidP="007569C1">
            <w:pPr>
              <w:pStyle w:val="Ttulo4"/>
            </w:pPr>
            <w:r>
              <w:t>60$</w:t>
            </w:r>
            <w:r w:rsidR="002C2CDD" w:rsidRPr="00333CD3">
              <w:rPr>
                <w:lang w:bidi="es-ES"/>
              </w:rPr>
              <w:t xml:space="preserve"> </w:t>
            </w:r>
          </w:p>
          <w:p w:rsidR="002C2CDD" w:rsidRPr="00333CD3" w:rsidRDefault="00593B9E" w:rsidP="007569C1">
            <w:r>
              <w:t>Cada membre aporta 10$. Aquesta suma donaría 60$</w:t>
            </w:r>
          </w:p>
          <w:p w:rsidR="002C2CDD" w:rsidRPr="00333CD3" w:rsidRDefault="00593B9E" w:rsidP="007569C1">
            <w:pPr>
              <w:pStyle w:val="Ttulo4"/>
            </w:pPr>
            <w:r>
              <w:t>uTILITZACIÓ DELS BENEFICIS</w:t>
            </w:r>
          </w:p>
          <w:p w:rsidR="002C2CDD" w:rsidRPr="00333CD3" w:rsidRDefault="00593B9E" w:rsidP="007569C1">
            <w:r>
              <w:t>Amb el beneficis  donarem un 5% a una ONG.</w:t>
            </w:r>
          </w:p>
          <w:p w:rsidR="002C2CDD" w:rsidRPr="00333CD3" w:rsidRDefault="00672616" w:rsidP="007569C1">
            <w:pPr>
              <w:pStyle w:val="Ttulo3"/>
            </w:pPr>
            <w:sdt>
              <w:sdtPr>
                <w:alias w:val="Educación:"/>
                <w:tag w:val="Educación:"/>
                <w:id w:val="1349516922"/>
                <w:placeholder>
                  <w:docPart w:val="7B887A343ACD4984BA2E236C97BE1488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Educación</w:t>
                </w:r>
              </w:sdtContent>
            </w:sdt>
          </w:p>
          <w:p w:rsidR="002C2CDD" w:rsidRPr="00333CD3" w:rsidRDefault="00672616" w:rsidP="007569C1">
            <w:pPr>
              <w:pStyle w:val="Ttulo4"/>
            </w:pPr>
            <w:sdt>
              <w:sdtPr>
                <w:alias w:val="Titulación:"/>
                <w:tag w:val="Titulación:"/>
                <w:id w:val="634905938"/>
                <w:placeholder>
                  <w:docPart w:val="8110E1846A444BBA925C949519ACD455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Titulación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Fecha de obtención:"/>
                <w:tag w:val="Fecha de obtención:"/>
                <w:id w:val="2025982333"/>
                <w:placeholder>
                  <w:docPart w:val="1A63EFF26BAF4290914AB047821F9A73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Fecha de obtención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Centro educativo:"/>
                <w:tag w:val="Centro educativo:"/>
                <w:id w:val="1872190286"/>
                <w:placeholder>
                  <w:docPart w:val="1EB2CBBC9F574CADA3DAE161C2AA88CF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Centro educativo</w:t>
                </w:r>
              </w:sdtContent>
            </w:sdt>
          </w:p>
          <w:p w:rsidR="002C2CDD" w:rsidRPr="00333CD3" w:rsidRDefault="00672616" w:rsidP="007569C1">
            <w:sdt>
              <w:sdtPr>
                <w:alias w:val="Detalles de la educación:"/>
                <w:tag w:val="Detalles de la educación:"/>
                <w:id w:val="-670642327"/>
                <w:placeholder>
                  <w:docPart w:val="2AAB1FD5310B45B69A6950400460D56B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Puede incluir su calificación promedio y un resumen de trabajos de clase, premios y matrículas de honor relevantes.</w:t>
                </w:r>
              </w:sdtContent>
            </w:sdt>
          </w:p>
          <w:p w:rsidR="002C2CDD" w:rsidRPr="00333CD3" w:rsidRDefault="00672616" w:rsidP="007569C1">
            <w:pPr>
              <w:pStyle w:val="Ttulo4"/>
            </w:pPr>
            <w:sdt>
              <w:sdtPr>
                <w:alias w:val="Titulación:"/>
                <w:tag w:val="Titulación:"/>
                <w:id w:val="1903635745"/>
                <w:placeholder>
                  <w:docPart w:val="9D5EF6929FA44994AB2CCCA7C8800915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Titulación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Fecha de obtención:"/>
                <w:tag w:val="Fecha de obtención:"/>
                <w:id w:val="-1673556320"/>
                <w:placeholder>
                  <w:docPart w:val="F23F74CD63FF4B5B9B623E2C431203C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Fecha de obtención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Centro educativo:"/>
                <w:tag w:val="Centro educativo:"/>
                <w:id w:val="-53469802"/>
                <w:placeholder>
                  <w:docPart w:val="ACE6C97CF6234EEDA28AE3B6324E6698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Centro educativo</w:t>
                </w:r>
              </w:sdtContent>
            </w:sdt>
          </w:p>
          <w:p w:rsidR="002C2CDD" w:rsidRPr="00333CD3" w:rsidRDefault="00672616" w:rsidP="007569C1">
            <w:sdt>
              <w:sdtPr>
                <w:alias w:val="Detalles de la educación:"/>
                <w:tag w:val="Detalles de la educación:"/>
                <w:id w:val="-1546364347"/>
                <w:placeholder>
                  <w:docPart w:val="1A2B043992A64126831F906D4AF15D79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Vaya al grupo Estilos, que encontrará en la pestaña Inicio de la cinta de opciones, para aplicar el formato que necesite en un simple clic.</w:t>
                </w:r>
              </w:sdtContent>
            </w:sdt>
          </w:p>
          <w:p w:rsidR="002C2CDD" w:rsidRPr="00333CD3" w:rsidRDefault="0079026C" w:rsidP="007569C1">
            <w:pPr>
              <w:pStyle w:val="Ttulo3"/>
            </w:pPr>
            <w:r>
              <w:t>Las cuentas</w:t>
            </w:r>
          </w:p>
          <w:p w:rsidR="00741125" w:rsidRPr="00333CD3" w:rsidRDefault="0079026C" w:rsidP="0079026C">
            <w:r>
              <w:t>Els informes de cuentes se presentaran cada vegada que es feu una</w:t>
            </w:r>
            <w:r w:rsidR="00D20B99">
              <w:t xml:space="preserve"> activitat comercial.</w:t>
            </w:r>
          </w:p>
        </w:tc>
      </w:tr>
    </w:tbl>
    <w:p w:rsidR="00D20B99" w:rsidRPr="00333CD3" w:rsidRDefault="001343A8" w:rsidP="00D20B99">
      <w:pPr>
        <w:pStyle w:val="Ttulo3"/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-7116445</wp:posOffset>
            </wp:positionV>
            <wp:extent cx="1194493" cy="733425"/>
            <wp:effectExtent l="0" t="0" r="0" b="0"/>
            <wp:wrapThrough wrapText="bothSides">
              <wp:wrapPolygon edited="0">
                <wp:start x="0" y="0"/>
                <wp:lineTo x="0" y="2244"/>
                <wp:lineTo x="3445" y="8977"/>
                <wp:lineTo x="1722" y="17953"/>
                <wp:lineTo x="1722" y="20758"/>
                <wp:lineTo x="19636" y="20758"/>
                <wp:lineTo x="19981" y="18514"/>
                <wp:lineTo x="19636" y="17953"/>
                <wp:lineTo x="17569" y="8977"/>
                <wp:lineTo x="18258" y="2244"/>
                <wp:lineTo x="16536" y="1683"/>
                <wp:lineTo x="172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9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99">
        <w:t>Recuperacion de la aportacion</w:t>
      </w:r>
    </w:p>
    <w:p w:rsidR="00C660E5" w:rsidRDefault="00D20B99" w:rsidP="00E22E87">
      <w:pPr>
        <w:pStyle w:val="Sinespaciado"/>
      </w:pPr>
      <w:r>
        <w:t>Una vez finalizada la venta, todos podrán recuperar su aportación.</w:t>
      </w:r>
    </w:p>
    <w:sectPr w:rsidR="00C660E5" w:rsidSect="000B628A">
      <w:headerReference w:type="default" r:id="rId8"/>
      <w:footerReference w:type="default" r:id="rId9"/>
      <w:footerReference w:type="first" r:id="rId10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16" w:rsidRDefault="00672616" w:rsidP="00713050">
      <w:pPr>
        <w:spacing w:line="240" w:lineRule="auto"/>
      </w:pPr>
      <w:r>
        <w:separator/>
      </w:r>
    </w:p>
  </w:endnote>
  <w:endnote w:type="continuationSeparator" w:id="0">
    <w:p w:rsidR="00672616" w:rsidRDefault="0067261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Gentium Basic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343A8" w:rsidP="00684488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0" t="0" r="4445" b="4445"/>
                    <wp:docPr id="28" name="Group 26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7345" cy="7345"/>
                            </a:xfrm>
                          </wpg:grpSpPr>
                          <wps:wsp>
                            <wps:cNvPr id="29" name="Elips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5" cy="7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0" name="Grupo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9" y="2458"/>
                                <a:ext cx="4067" cy="2429"/>
                                <a:chOff x="1639" y="2458"/>
                                <a:chExt cx="7278" cy="4347"/>
                              </a:xfrm>
                            </wpg:grpSpPr>
                            <wps:wsp>
                              <wps:cNvPr id="31" name="Forma libre 1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639" y="4715"/>
                                  <a:ext cx="7279" cy="2090"/>
                                </a:xfrm>
                                <a:custGeom>
                                  <a:avLst/>
                                  <a:gdLst>
                                    <a:gd name="T0" fmla="*/ 266223 w 785097"/>
                                    <a:gd name="T1" fmla="*/ 209029 h 209029"/>
                                    <a:gd name="T2" fmla="*/ 363931 w 785097"/>
                                    <a:gd name="T3" fmla="*/ 138910 h 209029"/>
                                    <a:gd name="T4" fmla="*/ 464020 w 785097"/>
                                    <a:gd name="T5" fmla="*/ 209029 h 209029"/>
                                    <a:gd name="T6" fmla="*/ 727861 w 785097"/>
                                    <a:gd name="T7" fmla="*/ 0 h 209029"/>
                                    <a:gd name="T8" fmla="*/ 0 w 785097"/>
                                    <a:gd name="T9" fmla="*/ 0 h 209029"/>
                                    <a:gd name="T10" fmla="*/ 266223 w 785097"/>
                                    <a:gd name="T11" fmla="*/ 209029 h 20902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5838" y="3384"/>
                                  <a:ext cx="3725" cy="2434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Triángulo isósceles 90"/>
                              <wps:cNvSpPr>
                                <a:spLocks/>
                              </wps:cNvSpPr>
                              <wps:spPr bwMode="auto">
                                <a:xfrm rot="-5400000" flipH="1" flipV="1">
                                  <a:off x="996" y="3412"/>
                                  <a:ext cx="3725" cy="2434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Triángulo isósceles 2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87" y="2458"/>
                                  <a:ext cx="7231" cy="26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122FE0" id="Group 26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vlxkjusGAABKJAAADgAAAAAAAAAA&#10;AAAAAAAuAgAAZHJzL2Uyb0RvYy54bWxQSwECLQAUAAYACAAAACEAaEcb0NgAAAADAQAADwAAAAAA&#10;AAAAAAAAAABFCQAAZHJzL2Rvd25yZXYueG1sUEsFBgAAAAAEAAQA8wAAAEoK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7P8MA&#10;AADbAAAADwAAAGRycy9kb3ducmV2LnhtbESPQWsCMRSE70L/Q3iFXkSzCpV2u1lZBMFDsWqL58fm&#10;dTd087JNoq7/vikIHoeZ+YYploPtxJl8MI4VzKYZCOLaacONgq/P9eQFRIjIGjvHpOBKAZblw6jA&#10;XLsL7+l8iI1IEA45Kmhj7HMpQ92SxTB1PXHyvp23GJP0jdQeLwluOznPsoW0aDgttNjTqqX653Cy&#10;CsZeVoPfPstfto35eN9YU+2OSj09DtUbiEhDvIdv7Y1WMH+F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37P8MAAADbAAAADwAAAAAAAAAAAAAAAACYAgAAZHJzL2Rv&#10;d25yZXYueG1sUEsFBgAAAAAEAAQA9QAAAIgDAAAAAA=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x3sQA&#10;AADbAAAADwAAAGRycy9kb3ducmV2LnhtbESPQWvCQBSE7wX/w/IEb3WjQimpm1Aq1vZmba0eH9ln&#10;EpJ9u81uNf57VxA8DjPzDTPPe9OKI3W+tqxgMk5AEBdW11wq+PlePj6D8AFZY2uZFJzJQ54NHuaY&#10;anviLzpuQikihH2KCqoQXCqlLyoy6MfWEUfvYDuDIcqulLrDU4SbVk6T5EkarDkuVOjoraKi2fwb&#10;BW7PbbP+5e3fdvW+kM3U7Ve7T6VGw/71BUSgPtzDt/aHVjCbwP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8d7EAAAA2wAAAA8AAAAAAAAAAAAAAAAAmAIAAGRycy9k&#10;b3ducmV2LnhtbFBLBQYAAAAABAAEAPUAAACJ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468,2090;3374,1389;4302,2090;6748,0;0,0;2468,2090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q08QA&#10;AADbAAAADwAAAGRycy9kb3ducmV2LnhtbESPQWvCQBSE74X+h+UJXopuqm2QmI2UosWrtgW9PbKv&#10;Seru25DdmvjvXaHgcZiZb5h8NVgjztT5xrGC52kCgrh0uuFKwdfnZrIA4QOyRuOYFFzIw6p4fMgx&#10;067nHZ33oRIRwj5DBXUIbSalL2uy6KeuJY7ej+sshii7SuoO+wi3Rs6SJJUWG44LNbb0XlN52v9Z&#10;BYen44fpdbo1619zcDv9/ZK+bpQaj4a3JYhAQ7iH/9tbrWA+g9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6tP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4;1791,0;3725,2434;0,2434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FjscA&#10;AADbAAAADwAAAGRycy9kb3ducmV2LnhtbESPQWvCQBSE7wX/w/KEXopurBg0dRNsoFAKPWiL4u2R&#10;fU2C2bcxuzXx33cLgsdhZr5h1tlgGnGhztWWFcymEQjiwuqaSwXfX2+TJQjnkTU2lknBlRxk6ehh&#10;jYm2PW/psvOlCBB2CSqovG8TKV1RkUE3tS1x8H5sZ9AH2ZVSd9gHuGnkcxTF0mDNYaHClvKKitPu&#10;1yg4PPVxcz4uFvs8fx22M/e5+biulHocD5sXEJ4Gfw/f2u9awXwO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4BY7HAAAA2wAAAA8AAAAAAAAAAAAAAAAAmAIAAGRy&#10;cy9kb3ducmV2LnhtbFBLBQYAAAAABAAEAPUAAACMAwAAAAA=&#10;" path="m,243343l179100,,372486,243343,,243343xe" fillcolor="black [3213]" stroked="f" strokeweight="1pt">
                        <v:stroke joinstyle="miter"/>
                        <v:path arrowok="t" o:connecttype="custom" o:connectlocs="0,2434;1791,0;3725,2434;0,2434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WccIA&#10;AADbAAAADwAAAGRycy9kb3ducmV2LnhtbESPwWrDMBBE74X+g9hCbrVcOyTBjRLSQiHXJul9sba2&#10;ibRyJNV28vVVoNDjMDNvmPV2skYM5EPnWMFLloMgrp3uuFFwOn48r0CEiKzROCYFVwqw3Tw+rLHS&#10;buRPGg6xEQnCoUIFbYx9JWWoW7IYMtcTJ+/beYsxSd9I7XFMcGtkkecLabHjtNBiT+8t1efDj1Xw&#10;thxX8vxV8HK85YUvSlNeBqPU7GnavYKINMX/8F97rxWUc7h/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pZxwgAAANsAAAAPAAAAAAAAAAAAAAAAAJgCAABkcnMvZG93&#10;bnJldi54bWxQSwUGAAAAAAQABAD1AAAAhwM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343A8" w:rsidP="00684488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0" t="19050" r="13970" b="13970"/>
                    <wp:docPr id="25" name="Group 23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0" cy="430"/>
                            </a:xfrm>
                          </wpg:grpSpPr>
                          <wps:wsp>
                            <wps:cNvPr id="26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228 w 3441"/>
                                  <a:gd name="T1" fmla="*/ 0 h 3441"/>
                                  <a:gd name="T2" fmla="*/ 254 w 3441"/>
                                  <a:gd name="T3" fmla="*/ 4 h 3441"/>
                                  <a:gd name="T4" fmla="*/ 278 w 3441"/>
                                  <a:gd name="T5" fmla="*/ 9 h 3441"/>
                                  <a:gd name="T6" fmla="*/ 301 w 3441"/>
                                  <a:gd name="T7" fmla="*/ 18 h 3441"/>
                                  <a:gd name="T8" fmla="*/ 323 w 3441"/>
                                  <a:gd name="T9" fmla="*/ 29 h 3441"/>
                                  <a:gd name="T10" fmla="*/ 344 w 3441"/>
                                  <a:gd name="T11" fmla="*/ 43 h 3441"/>
                                  <a:gd name="T12" fmla="*/ 363 w 3441"/>
                                  <a:gd name="T13" fmla="*/ 59 h 3441"/>
                                  <a:gd name="T14" fmla="*/ 379 w 3441"/>
                                  <a:gd name="T15" fmla="*/ 77 h 3441"/>
                                  <a:gd name="T16" fmla="*/ 394 w 3441"/>
                                  <a:gd name="T17" fmla="*/ 96 h 3441"/>
                                  <a:gd name="T18" fmla="*/ 407 w 3441"/>
                                  <a:gd name="T19" fmla="*/ 117 h 3441"/>
                                  <a:gd name="T20" fmla="*/ 417 w 3441"/>
                                  <a:gd name="T21" fmla="*/ 140 h 3441"/>
                                  <a:gd name="T22" fmla="*/ 424 w 3441"/>
                                  <a:gd name="T23" fmla="*/ 164 h 3441"/>
                                  <a:gd name="T24" fmla="*/ 428 w 3441"/>
                                  <a:gd name="T25" fmla="*/ 189 h 3441"/>
                                  <a:gd name="T26" fmla="*/ 430 w 3441"/>
                                  <a:gd name="T27" fmla="*/ 215 h 3441"/>
                                  <a:gd name="T28" fmla="*/ 428 w 3441"/>
                                  <a:gd name="T29" fmla="*/ 241 h 3441"/>
                                  <a:gd name="T30" fmla="*/ 424 w 3441"/>
                                  <a:gd name="T31" fmla="*/ 266 h 3441"/>
                                  <a:gd name="T32" fmla="*/ 417 w 3441"/>
                                  <a:gd name="T33" fmla="*/ 290 h 3441"/>
                                  <a:gd name="T34" fmla="*/ 407 w 3441"/>
                                  <a:gd name="T35" fmla="*/ 313 h 3441"/>
                                  <a:gd name="T36" fmla="*/ 394 w 3441"/>
                                  <a:gd name="T37" fmla="*/ 334 h 3441"/>
                                  <a:gd name="T38" fmla="*/ 379 w 3441"/>
                                  <a:gd name="T39" fmla="*/ 354 h 3441"/>
                                  <a:gd name="T40" fmla="*/ 363 w 3441"/>
                                  <a:gd name="T41" fmla="*/ 371 h 3441"/>
                                  <a:gd name="T42" fmla="*/ 344 w 3441"/>
                                  <a:gd name="T43" fmla="*/ 387 h 3441"/>
                                  <a:gd name="T44" fmla="*/ 323 w 3441"/>
                                  <a:gd name="T45" fmla="*/ 401 h 3441"/>
                                  <a:gd name="T46" fmla="*/ 301 w 3441"/>
                                  <a:gd name="T47" fmla="*/ 412 h 3441"/>
                                  <a:gd name="T48" fmla="*/ 278 w 3441"/>
                                  <a:gd name="T49" fmla="*/ 421 h 3441"/>
                                  <a:gd name="T50" fmla="*/ 254 w 3441"/>
                                  <a:gd name="T51" fmla="*/ 427 h 3441"/>
                                  <a:gd name="T52" fmla="*/ 228 w 3441"/>
                                  <a:gd name="T53" fmla="*/ 430 h 3441"/>
                                  <a:gd name="T54" fmla="*/ 202 w 3441"/>
                                  <a:gd name="T55" fmla="*/ 430 h 3441"/>
                                  <a:gd name="T56" fmla="*/ 176 w 3441"/>
                                  <a:gd name="T57" fmla="*/ 427 h 3441"/>
                                  <a:gd name="T58" fmla="*/ 152 w 3441"/>
                                  <a:gd name="T59" fmla="*/ 421 h 3441"/>
                                  <a:gd name="T60" fmla="*/ 128 w 3441"/>
                                  <a:gd name="T61" fmla="*/ 412 h 3441"/>
                                  <a:gd name="T62" fmla="*/ 106 w 3441"/>
                                  <a:gd name="T63" fmla="*/ 401 h 3441"/>
                                  <a:gd name="T64" fmla="*/ 86 w 3441"/>
                                  <a:gd name="T65" fmla="*/ 387 h 3441"/>
                                  <a:gd name="T66" fmla="*/ 67 w 3441"/>
                                  <a:gd name="T67" fmla="*/ 371 h 3441"/>
                                  <a:gd name="T68" fmla="*/ 51 w 3441"/>
                                  <a:gd name="T69" fmla="*/ 354 h 3441"/>
                                  <a:gd name="T70" fmla="*/ 36 w 3441"/>
                                  <a:gd name="T71" fmla="*/ 334 h 3441"/>
                                  <a:gd name="T72" fmla="*/ 23 w 3441"/>
                                  <a:gd name="T73" fmla="*/ 313 h 3441"/>
                                  <a:gd name="T74" fmla="*/ 13 w 3441"/>
                                  <a:gd name="T75" fmla="*/ 290 h 3441"/>
                                  <a:gd name="T76" fmla="*/ 6 w 3441"/>
                                  <a:gd name="T77" fmla="*/ 266 h 3441"/>
                                  <a:gd name="T78" fmla="*/ 2 w 3441"/>
                                  <a:gd name="T79" fmla="*/ 241 h 3441"/>
                                  <a:gd name="T80" fmla="*/ 0 w 3441"/>
                                  <a:gd name="T81" fmla="*/ 215 h 3441"/>
                                  <a:gd name="T82" fmla="*/ 2 w 3441"/>
                                  <a:gd name="T83" fmla="*/ 189 h 3441"/>
                                  <a:gd name="T84" fmla="*/ 6 w 3441"/>
                                  <a:gd name="T85" fmla="*/ 164 h 3441"/>
                                  <a:gd name="T86" fmla="*/ 13 w 3441"/>
                                  <a:gd name="T87" fmla="*/ 140 h 3441"/>
                                  <a:gd name="T88" fmla="*/ 23 w 3441"/>
                                  <a:gd name="T89" fmla="*/ 117 h 3441"/>
                                  <a:gd name="T90" fmla="*/ 36 w 3441"/>
                                  <a:gd name="T91" fmla="*/ 96 h 3441"/>
                                  <a:gd name="T92" fmla="*/ 51 w 3441"/>
                                  <a:gd name="T93" fmla="*/ 77 h 3441"/>
                                  <a:gd name="T94" fmla="*/ 67 w 3441"/>
                                  <a:gd name="T95" fmla="*/ 59 h 3441"/>
                                  <a:gd name="T96" fmla="*/ 86 w 3441"/>
                                  <a:gd name="T97" fmla="*/ 43 h 3441"/>
                                  <a:gd name="T98" fmla="*/ 106 w 3441"/>
                                  <a:gd name="T99" fmla="*/ 29 h 3441"/>
                                  <a:gd name="T100" fmla="*/ 128 w 3441"/>
                                  <a:gd name="T101" fmla="*/ 18 h 3441"/>
                                  <a:gd name="T102" fmla="*/ 152 w 3441"/>
                                  <a:gd name="T103" fmla="*/ 9 h 3441"/>
                                  <a:gd name="T104" fmla="*/ 176 w 3441"/>
                                  <a:gd name="T105" fmla="*/ 4 h 3441"/>
                                  <a:gd name="T106" fmla="*/ 202 w 3441"/>
                                  <a:gd name="T107" fmla="*/ 0 h 3441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76 w 1898"/>
                                  <a:gd name="T1" fmla="*/ 1 h 1692"/>
                                  <a:gd name="T2" fmla="*/ 192 w 1898"/>
                                  <a:gd name="T3" fmla="*/ 9 h 1692"/>
                                  <a:gd name="T4" fmla="*/ 209 w 1898"/>
                                  <a:gd name="T5" fmla="*/ 15 h 1692"/>
                                  <a:gd name="T6" fmla="*/ 231 w 1898"/>
                                  <a:gd name="T7" fmla="*/ 4 h 1692"/>
                                  <a:gd name="T8" fmla="*/ 223 w 1898"/>
                                  <a:gd name="T9" fmla="*/ 21 h 1692"/>
                                  <a:gd name="T10" fmla="*/ 210 w 1898"/>
                                  <a:gd name="T11" fmla="*/ 33 h 1692"/>
                                  <a:gd name="T12" fmla="*/ 231 w 1898"/>
                                  <a:gd name="T13" fmla="*/ 28 h 1692"/>
                                  <a:gd name="T14" fmla="*/ 229 w 1898"/>
                                  <a:gd name="T15" fmla="*/ 37 h 1692"/>
                                  <a:gd name="T16" fmla="*/ 214 w 1898"/>
                                  <a:gd name="T17" fmla="*/ 53 h 1692"/>
                                  <a:gd name="T18" fmla="*/ 213 w 1898"/>
                                  <a:gd name="T19" fmla="*/ 75 h 1692"/>
                                  <a:gd name="T20" fmla="*/ 209 w 1898"/>
                                  <a:gd name="T21" fmla="*/ 99 h 1692"/>
                                  <a:gd name="T22" fmla="*/ 201 w 1898"/>
                                  <a:gd name="T23" fmla="*/ 122 h 1692"/>
                                  <a:gd name="T24" fmla="*/ 190 w 1898"/>
                                  <a:gd name="T25" fmla="*/ 145 h 1692"/>
                                  <a:gd name="T26" fmla="*/ 175 w 1898"/>
                                  <a:gd name="T27" fmla="*/ 165 h 1692"/>
                                  <a:gd name="T28" fmla="*/ 157 w 1898"/>
                                  <a:gd name="T29" fmla="*/ 182 h 1692"/>
                                  <a:gd name="T30" fmla="*/ 136 w 1898"/>
                                  <a:gd name="T31" fmla="*/ 196 h 1692"/>
                                  <a:gd name="T32" fmla="*/ 112 w 1898"/>
                                  <a:gd name="T33" fmla="*/ 206 h 1692"/>
                                  <a:gd name="T34" fmla="*/ 85 w 1898"/>
                                  <a:gd name="T35" fmla="*/ 211 h 1692"/>
                                  <a:gd name="T36" fmla="*/ 55 w 1898"/>
                                  <a:gd name="T37" fmla="*/ 209 h 1692"/>
                                  <a:gd name="T38" fmla="*/ 26 w 1898"/>
                                  <a:gd name="T39" fmla="*/ 201 h 1692"/>
                                  <a:gd name="T40" fmla="*/ 0 w 1898"/>
                                  <a:gd name="T41" fmla="*/ 187 h 1692"/>
                                  <a:gd name="T42" fmla="*/ 20 w 1898"/>
                                  <a:gd name="T43" fmla="*/ 187 h 1692"/>
                                  <a:gd name="T44" fmla="*/ 44 w 1898"/>
                                  <a:gd name="T45" fmla="*/ 182 h 1692"/>
                                  <a:gd name="T46" fmla="*/ 66 w 1898"/>
                                  <a:gd name="T47" fmla="*/ 170 h 1692"/>
                                  <a:gd name="T48" fmla="*/ 61 w 1898"/>
                                  <a:gd name="T49" fmla="*/ 163 h 1692"/>
                                  <a:gd name="T50" fmla="*/ 46 w 1898"/>
                                  <a:gd name="T51" fmla="*/ 156 h 1692"/>
                                  <a:gd name="T52" fmla="*/ 34 w 1898"/>
                                  <a:gd name="T53" fmla="*/ 144 h 1692"/>
                                  <a:gd name="T54" fmla="*/ 27 w 1898"/>
                                  <a:gd name="T55" fmla="*/ 128 h 1692"/>
                                  <a:gd name="T56" fmla="*/ 40 w 1898"/>
                                  <a:gd name="T57" fmla="*/ 129 h 1692"/>
                                  <a:gd name="T58" fmla="*/ 43 w 1898"/>
                                  <a:gd name="T59" fmla="*/ 126 h 1692"/>
                                  <a:gd name="T60" fmla="*/ 29 w 1898"/>
                                  <a:gd name="T61" fmla="*/ 117 h 1692"/>
                                  <a:gd name="T62" fmla="*/ 17 w 1898"/>
                                  <a:gd name="T63" fmla="*/ 104 h 1692"/>
                                  <a:gd name="T64" fmla="*/ 11 w 1898"/>
                                  <a:gd name="T65" fmla="*/ 87 h 1692"/>
                                  <a:gd name="T66" fmla="*/ 10 w 1898"/>
                                  <a:gd name="T67" fmla="*/ 74 h 1692"/>
                                  <a:gd name="T68" fmla="*/ 26 w 1898"/>
                                  <a:gd name="T69" fmla="*/ 80 h 1692"/>
                                  <a:gd name="T70" fmla="*/ 24 w 1898"/>
                                  <a:gd name="T71" fmla="*/ 74 h 1692"/>
                                  <a:gd name="T72" fmla="*/ 15 w 1898"/>
                                  <a:gd name="T73" fmla="*/ 59 h 1692"/>
                                  <a:gd name="T74" fmla="*/ 10 w 1898"/>
                                  <a:gd name="T75" fmla="*/ 43 h 1692"/>
                                  <a:gd name="T76" fmla="*/ 11 w 1898"/>
                                  <a:gd name="T77" fmla="*/ 25 h 1692"/>
                                  <a:gd name="T78" fmla="*/ 17 w 1898"/>
                                  <a:gd name="T79" fmla="*/ 10 h 1692"/>
                                  <a:gd name="T80" fmla="*/ 37 w 1898"/>
                                  <a:gd name="T81" fmla="*/ 32 h 1692"/>
                                  <a:gd name="T82" fmla="*/ 61 w 1898"/>
                                  <a:gd name="T83" fmla="*/ 49 h 1692"/>
                                  <a:gd name="T84" fmla="*/ 88 w 1898"/>
                                  <a:gd name="T85" fmla="*/ 60 h 1692"/>
                                  <a:gd name="T86" fmla="*/ 117 w 1898"/>
                                  <a:gd name="T87" fmla="*/ 65 h 1692"/>
                                  <a:gd name="T88" fmla="*/ 116 w 1898"/>
                                  <a:gd name="T89" fmla="*/ 47 h 1692"/>
                                  <a:gd name="T90" fmla="*/ 122 w 1898"/>
                                  <a:gd name="T91" fmla="*/ 28 h 1692"/>
                                  <a:gd name="T92" fmla="*/ 132 w 1898"/>
                                  <a:gd name="T93" fmla="*/ 13 h 1692"/>
                                  <a:gd name="T94" fmla="*/ 147 w 1898"/>
                                  <a:gd name="T95" fmla="*/ 4 h 1692"/>
                                  <a:gd name="T96" fmla="*/ 165 w 1898"/>
                                  <a:gd name="T97" fmla="*/ 0 h 1692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4F9791" id="Group 23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pBmg9uhUAAM12AAAOAAAAAAAAAAAAAAAAAC4CAABkcnMvZTJvRG9jLnhtbFBLAQIt&#10;ABQABgAIAAAAIQBoRxvQ2AAAAAMBAAAPAAAAAAAAAAAAAAAAABQYAABkcnMvZG93bnJldi54bWxQ&#10;SwUGAAAAAAQABADzAAAAGRk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u7sUA&#10;AADbAAAADwAAAGRycy9kb3ducmV2LnhtbESPQWvCQBSE74L/YXlCb7pRJJTUVaRaqgcLscXzM/vM&#10;hmbfptk1pv313YLQ4zAz3zCLVW9r0VHrK8cKppMEBHHhdMWlgo/3l/EjCB+QNdaOScE3eVgth4MF&#10;ZtrdOKfuGEoRIewzVGBCaDIpfWHIop+4hjh6F9daDFG2pdQt3iLc1nKWJKm0WHFcMNjQs6Hi83i1&#10;Cn66/Ws+35yn+ekwN5geaHv9elPqYdSvn0AE6sN/+N7eaQW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K7uxQAAANsAAAAPAAAAAAAAAAAAAAAAAJgCAABkcnMv&#10;ZG93bnJldi54bWxQSwUGAAAAAAQABAD1AAAAigMAAAAA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8,0;32,0;35,1;38,2;40,4;43,5;45,7;47,10;49,12;51,15;52,17;53,20;53,24;54,27;53,30;53,33;52,36;51,39;49,42;47,44;45,46;43,48;40,50;38,51;35,53;32,53;28,54;25,54;22,53;19,53;16,51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QocMA&#10;AADbAAAADwAAAGRycy9kb3ducmV2LnhtbESPT4vCMBTE78J+h/AWvIim9qBr17TIQkFQD7oePD6a&#10;1z/YvJQmav32ZmHB4zAzv2HW2WBacafeNZYVzGcRCOLC6oYrBefffPoFwnlkja1lUvAkB1n6MVpj&#10;ou2Dj3Q/+UoECLsEFdTed4mUrqjJoJvZjjh4pe0N+iD7SuoeHwFuWhlH0UIabDgs1NjRT03F9XQz&#10;ClaXrtxM4t0+vmqZl/5AQy5vSo0/h803CE+Df4f/21utIF7C3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iQocMAAADb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22,0;24,1;26,2;29,0;28,3;26,4;29,3;29,5;27,7;27,9;26,12;25,15;24,18;22,21;20,23;17,24;14,26;11,26;7,26;3,25;0,23;3,23;6,23;8,21;8,20;6,19;4,18;3,16;5,16;5,16;4,15;2,13;1,11;1,9;3,10;3,9;2,7;1,5;1,3;2,1;5,4;8,6;11,7;15,8;15,6;15,3;17,2;18,0;21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343A8" w:rsidP="00684488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0" t="19050" r="13970" b="13970"/>
                    <wp:docPr id="22" name="Group 2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29 w 3451"/>
                                  <a:gd name="T1" fmla="*/ 0 h 3450"/>
                                  <a:gd name="T2" fmla="*/ 254 w 3451"/>
                                  <a:gd name="T3" fmla="*/ 3 h 3450"/>
                                  <a:gd name="T4" fmla="*/ 279 w 3451"/>
                                  <a:gd name="T5" fmla="*/ 9 h 3450"/>
                                  <a:gd name="T6" fmla="*/ 302 w 3451"/>
                                  <a:gd name="T7" fmla="*/ 18 h 3450"/>
                                  <a:gd name="T8" fmla="*/ 324 w 3451"/>
                                  <a:gd name="T9" fmla="*/ 29 h 3450"/>
                                  <a:gd name="T10" fmla="*/ 345 w 3451"/>
                                  <a:gd name="T11" fmla="*/ 43 h 3450"/>
                                  <a:gd name="T12" fmla="*/ 363 w 3451"/>
                                  <a:gd name="T13" fmla="*/ 59 h 3450"/>
                                  <a:gd name="T14" fmla="*/ 380 w 3451"/>
                                  <a:gd name="T15" fmla="*/ 77 h 3450"/>
                                  <a:gd name="T16" fmla="*/ 395 w 3451"/>
                                  <a:gd name="T17" fmla="*/ 96 h 3450"/>
                                  <a:gd name="T18" fmla="*/ 407 w 3451"/>
                                  <a:gd name="T19" fmla="*/ 118 h 3450"/>
                                  <a:gd name="T20" fmla="*/ 417 w 3451"/>
                                  <a:gd name="T21" fmla="*/ 140 h 3450"/>
                                  <a:gd name="T22" fmla="*/ 425 w 3451"/>
                                  <a:gd name="T23" fmla="*/ 164 h 3450"/>
                                  <a:gd name="T24" fmla="*/ 429 w 3451"/>
                                  <a:gd name="T25" fmla="*/ 190 h 3450"/>
                                  <a:gd name="T26" fmla="*/ 431 w 3451"/>
                                  <a:gd name="T27" fmla="*/ 216 h 3450"/>
                                  <a:gd name="T28" fmla="*/ 429 w 3451"/>
                                  <a:gd name="T29" fmla="*/ 242 h 3450"/>
                                  <a:gd name="T30" fmla="*/ 425 w 3451"/>
                                  <a:gd name="T31" fmla="*/ 267 h 3450"/>
                                  <a:gd name="T32" fmla="*/ 417 w 3451"/>
                                  <a:gd name="T33" fmla="*/ 291 h 3450"/>
                                  <a:gd name="T34" fmla="*/ 407 w 3451"/>
                                  <a:gd name="T35" fmla="*/ 313 h 3450"/>
                                  <a:gd name="T36" fmla="*/ 395 w 3451"/>
                                  <a:gd name="T37" fmla="*/ 335 h 3450"/>
                                  <a:gd name="T38" fmla="*/ 380 w 3451"/>
                                  <a:gd name="T39" fmla="*/ 354 h 3450"/>
                                  <a:gd name="T40" fmla="*/ 363 w 3451"/>
                                  <a:gd name="T41" fmla="*/ 372 h 3450"/>
                                  <a:gd name="T42" fmla="*/ 345 w 3451"/>
                                  <a:gd name="T43" fmla="*/ 388 h 3450"/>
                                  <a:gd name="T44" fmla="*/ 324 w 3451"/>
                                  <a:gd name="T45" fmla="*/ 402 h 3450"/>
                                  <a:gd name="T46" fmla="*/ 302 w 3451"/>
                                  <a:gd name="T47" fmla="*/ 413 h 3450"/>
                                  <a:gd name="T48" fmla="*/ 279 w 3451"/>
                                  <a:gd name="T49" fmla="*/ 422 h 3450"/>
                                  <a:gd name="T50" fmla="*/ 254 w 3451"/>
                                  <a:gd name="T51" fmla="*/ 428 h 3450"/>
                                  <a:gd name="T52" fmla="*/ 229 w 3451"/>
                                  <a:gd name="T53" fmla="*/ 431 h 3450"/>
                                  <a:gd name="T54" fmla="*/ 202 w 3451"/>
                                  <a:gd name="T55" fmla="*/ 431 h 3450"/>
                                  <a:gd name="T56" fmla="*/ 177 w 3451"/>
                                  <a:gd name="T57" fmla="*/ 428 h 3450"/>
                                  <a:gd name="T58" fmla="*/ 152 w 3451"/>
                                  <a:gd name="T59" fmla="*/ 422 h 3450"/>
                                  <a:gd name="T60" fmla="*/ 129 w 3451"/>
                                  <a:gd name="T61" fmla="*/ 413 h 3450"/>
                                  <a:gd name="T62" fmla="*/ 107 w 3451"/>
                                  <a:gd name="T63" fmla="*/ 402 h 3450"/>
                                  <a:gd name="T64" fmla="*/ 86 w 3451"/>
                                  <a:gd name="T65" fmla="*/ 388 h 3450"/>
                                  <a:gd name="T66" fmla="*/ 67 w 3451"/>
                                  <a:gd name="T67" fmla="*/ 372 h 3450"/>
                                  <a:gd name="T68" fmla="*/ 51 w 3451"/>
                                  <a:gd name="T69" fmla="*/ 354 h 3450"/>
                                  <a:gd name="T70" fmla="*/ 36 w 3451"/>
                                  <a:gd name="T71" fmla="*/ 335 h 3450"/>
                                  <a:gd name="T72" fmla="*/ 24 w 3451"/>
                                  <a:gd name="T73" fmla="*/ 313 h 3450"/>
                                  <a:gd name="T74" fmla="*/ 13 w 3451"/>
                                  <a:gd name="T75" fmla="*/ 291 h 3450"/>
                                  <a:gd name="T76" fmla="*/ 6 w 3451"/>
                                  <a:gd name="T77" fmla="*/ 267 h 3450"/>
                                  <a:gd name="T78" fmla="*/ 2 w 3451"/>
                                  <a:gd name="T79" fmla="*/ 242 h 3450"/>
                                  <a:gd name="T80" fmla="*/ 0 w 3451"/>
                                  <a:gd name="T81" fmla="*/ 216 h 3450"/>
                                  <a:gd name="T82" fmla="*/ 2 w 3451"/>
                                  <a:gd name="T83" fmla="*/ 190 h 3450"/>
                                  <a:gd name="T84" fmla="*/ 6 w 3451"/>
                                  <a:gd name="T85" fmla="*/ 164 h 3450"/>
                                  <a:gd name="T86" fmla="*/ 13 w 3451"/>
                                  <a:gd name="T87" fmla="*/ 140 h 3450"/>
                                  <a:gd name="T88" fmla="*/ 24 w 3451"/>
                                  <a:gd name="T89" fmla="*/ 118 h 3450"/>
                                  <a:gd name="T90" fmla="*/ 36 w 3451"/>
                                  <a:gd name="T91" fmla="*/ 96 h 3450"/>
                                  <a:gd name="T92" fmla="*/ 51 w 3451"/>
                                  <a:gd name="T93" fmla="*/ 77 h 3450"/>
                                  <a:gd name="T94" fmla="*/ 67 w 3451"/>
                                  <a:gd name="T95" fmla="*/ 59 h 3450"/>
                                  <a:gd name="T96" fmla="*/ 86 w 3451"/>
                                  <a:gd name="T97" fmla="*/ 43 h 3450"/>
                                  <a:gd name="T98" fmla="*/ 107 w 3451"/>
                                  <a:gd name="T99" fmla="*/ 29 h 3450"/>
                                  <a:gd name="T100" fmla="*/ 129 w 3451"/>
                                  <a:gd name="T101" fmla="*/ 18 h 3450"/>
                                  <a:gd name="T102" fmla="*/ 152 w 3451"/>
                                  <a:gd name="T103" fmla="*/ 9 h 3450"/>
                                  <a:gd name="T104" fmla="*/ 177 w 3451"/>
                                  <a:gd name="T105" fmla="*/ 3 h 3450"/>
                                  <a:gd name="T106" fmla="*/ 202 w 3451"/>
                                  <a:gd name="T107" fmla="*/ 0 h 3450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89 w 1894"/>
                                  <a:gd name="T1" fmla="*/ 62 h 1896"/>
                                  <a:gd name="T2" fmla="*/ 82 w 1894"/>
                                  <a:gd name="T3" fmla="*/ 70 h 1896"/>
                                  <a:gd name="T4" fmla="*/ 74 w 1894"/>
                                  <a:gd name="T5" fmla="*/ 77 h 1896"/>
                                  <a:gd name="T6" fmla="*/ 66 w 1894"/>
                                  <a:gd name="T7" fmla="*/ 83 h 1896"/>
                                  <a:gd name="T8" fmla="*/ 63 w 1894"/>
                                  <a:gd name="T9" fmla="*/ 87 h 1896"/>
                                  <a:gd name="T10" fmla="*/ 66 w 1894"/>
                                  <a:gd name="T11" fmla="*/ 92 h 1896"/>
                                  <a:gd name="T12" fmla="*/ 70 w 1894"/>
                                  <a:gd name="T13" fmla="*/ 99 h 1896"/>
                                  <a:gd name="T14" fmla="*/ 76 w 1894"/>
                                  <a:gd name="T15" fmla="*/ 108 h 1896"/>
                                  <a:gd name="T16" fmla="*/ 84 w 1894"/>
                                  <a:gd name="T17" fmla="*/ 118 h 1896"/>
                                  <a:gd name="T18" fmla="*/ 93 w 1894"/>
                                  <a:gd name="T19" fmla="*/ 129 h 1896"/>
                                  <a:gd name="T20" fmla="*/ 103 w 1894"/>
                                  <a:gd name="T21" fmla="*/ 140 h 1896"/>
                                  <a:gd name="T22" fmla="*/ 115 w 1894"/>
                                  <a:gd name="T23" fmla="*/ 151 h 1896"/>
                                  <a:gd name="T24" fmla="*/ 129 w 1894"/>
                                  <a:gd name="T25" fmla="*/ 162 h 1896"/>
                                  <a:gd name="T26" fmla="*/ 145 w 1894"/>
                                  <a:gd name="T27" fmla="*/ 172 h 1896"/>
                                  <a:gd name="T28" fmla="*/ 155 w 1894"/>
                                  <a:gd name="T29" fmla="*/ 172 h 1896"/>
                                  <a:gd name="T30" fmla="*/ 162 w 1894"/>
                                  <a:gd name="T31" fmla="*/ 162 h 1896"/>
                                  <a:gd name="T32" fmla="*/ 171 w 1894"/>
                                  <a:gd name="T33" fmla="*/ 153 h 1896"/>
                                  <a:gd name="T34" fmla="*/ 237 w 1894"/>
                                  <a:gd name="T35" fmla="*/ 200 h 1896"/>
                                  <a:gd name="T36" fmla="*/ 232 w 1894"/>
                                  <a:gd name="T37" fmla="*/ 206 h 1896"/>
                                  <a:gd name="T38" fmla="*/ 226 w 1894"/>
                                  <a:gd name="T39" fmla="*/ 212 h 1896"/>
                                  <a:gd name="T40" fmla="*/ 219 w 1894"/>
                                  <a:gd name="T41" fmla="*/ 217 h 1896"/>
                                  <a:gd name="T42" fmla="*/ 212 w 1894"/>
                                  <a:gd name="T43" fmla="*/ 222 h 1896"/>
                                  <a:gd name="T44" fmla="*/ 205 w 1894"/>
                                  <a:gd name="T45" fmla="*/ 227 h 1896"/>
                                  <a:gd name="T46" fmla="*/ 198 w 1894"/>
                                  <a:gd name="T47" fmla="*/ 231 h 1896"/>
                                  <a:gd name="T48" fmla="*/ 192 w 1894"/>
                                  <a:gd name="T49" fmla="*/ 234 h 1896"/>
                                  <a:gd name="T50" fmla="*/ 188 w 1894"/>
                                  <a:gd name="T51" fmla="*/ 237 h 1896"/>
                                  <a:gd name="T52" fmla="*/ 186 w 1894"/>
                                  <a:gd name="T53" fmla="*/ 238 h 1896"/>
                                  <a:gd name="T54" fmla="*/ 180 w 1894"/>
                                  <a:gd name="T55" fmla="*/ 236 h 1896"/>
                                  <a:gd name="T56" fmla="*/ 169 w 1894"/>
                                  <a:gd name="T57" fmla="*/ 232 h 1896"/>
                                  <a:gd name="T58" fmla="*/ 157 w 1894"/>
                                  <a:gd name="T59" fmla="*/ 227 h 1896"/>
                                  <a:gd name="T60" fmla="*/ 145 w 1894"/>
                                  <a:gd name="T61" fmla="*/ 221 h 1896"/>
                                  <a:gd name="T62" fmla="*/ 132 w 1894"/>
                                  <a:gd name="T63" fmla="*/ 215 h 1896"/>
                                  <a:gd name="T64" fmla="*/ 118 w 1894"/>
                                  <a:gd name="T65" fmla="*/ 207 h 1896"/>
                                  <a:gd name="T66" fmla="*/ 104 w 1894"/>
                                  <a:gd name="T67" fmla="*/ 199 h 1896"/>
                                  <a:gd name="T68" fmla="*/ 91 w 1894"/>
                                  <a:gd name="T69" fmla="*/ 189 h 1896"/>
                                  <a:gd name="T70" fmla="*/ 77 w 1894"/>
                                  <a:gd name="T71" fmla="*/ 177 h 1896"/>
                                  <a:gd name="T72" fmla="*/ 63 w 1894"/>
                                  <a:gd name="T73" fmla="*/ 164 h 1896"/>
                                  <a:gd name="T74" fmla="*/ 50 w 1894"/>
                                  <a:gd name="T75" fmla="*/ 148 h 1896"/>
                                  <a:gd name="T76" fmla="*/ 38 w 1894"/>
                                  <a:gd name="T77" fmla="*/ 131 h 1896"/>
                                  <a:gd name="T78" fmla="*/ 26 w 1894"/>
                                  <a:gd name="T79" fmla="*/ 112 h 1896"/>
                                  <a:gd name="T80" fmla="*/ 15 w 1894"/>
                                  <a:gd name="T81" fmla="*/ 90 h 1896"/>
                                  <a:gd name="T82" fmla="*/ 5 w 1894"/>
                                  <a:gd name="T83" fmla="*/ 66 h 1896"/>
                                  <a:gd name="T84" fmla="*/ 4 w 1894"/>
                                  <a:gd name="T85" fmla="*/ 45 h 1896"/>
                                  <a:gd name="T86" fmla="*/ 12 w 1894"/>
                                  <a:gd name="T87" fmla="*/ 31 h 1896"/>
                                  <a:gd name="T88" fmla="*/ 19 w 1894"/>
                                  <a:gd name="T89" fmla="*/ 20 h 1896"/>
                                  <a:gd name="T90" fmla="*/ 25 w 1894"/>
                                  <a:gd name="T91" fmla="*/ 12 h 1896"/>
                                  <a:gd name="T92" fmla="*/ 31 w 1894"/>
                                  <a:gd name="T93" fmla="*/ 6 h 1896"/>
                                  <a:gd name="T94" fmla="*/ 35 w 1894"/>
                                  <a:gd name="T95" fmla="*/ 2 h 1896"/>
                                  <a:gd name="T96" fmla="*/ 37 w 1894"/>
                                  <a:gd name="T97" fmla="*/ 0 h 189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6BF31C" id="Group 2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/geK2fFAAAYm8AAA4AAAAAAAAAAAAAAAAALgIAAGRycy9lMm9Eb2MueG1sUEsB&#10;Ai0AFAAGAAgAAAAhAGhHG9DYAAAAAwEAAA8AAAAAAAAAAAAAAAAA+RYAAGRycy9kb3ducmV2Lnht&#10;bFBLBQYAAAAABAAEAPMAAAD+Fw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f68IA&#10;AADbAAAADwAAAGRycy9kb3ducmV2LnhtbESPQWvCQBSE7wX/w/KE3upGS61E1yCB0vYiaMXzI/tM&#10;gtn30uyapP++KxR6HGbmG2aTja5RPXW+FjYwnyWgiAuxNZcGTl9vTytQPiBbbITJwA95yLaThw2m&#10;VgY+UH8MpYoQ9ikaqEJoU619UZFDP5OWOHoX6RyGKLtS2w6HCHeNXiTJUjusOS5U2FJeUXE93pwB&#10;W1h6kfebfLrVqzvn38le9MmYx+m4W4MKNIb/8F/7wxpYPMP9S/w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9/rwgAAANsAAAAPAAAAAAAAAAAAAAAAAJgCAABkcnMvZG93&#10;bnJldi54bWxQSwUGAAAAAAQABAD1AAAAhwMAAAAA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xzMUA&#10;AADbAAAADwAAAGRycy9kb3ducmV2LnhtbESPQWvCQBSE7wX/w/IKvRTdaCWG1FVUGtqDHmL9AY/s&#10;axLMvg27q0n/fbdQ6HGYmW+Y9XY0nbiT861lBfNZAoK4srrlWsHls5hmIHxA1thZJgXf5GG7mTys&#10;Mdd24JLu51CLCGGfo4ImhD6X0lcNGfQz2xNH78s6gyFKV0vtcIhw08lFkqTSYMtxocGeDg1V1/PN&#10;KHiWp+v78vIiM33cv6VZWLmyWCn19DjuXkEEGsN/+K/9oRUs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bHM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343A8" w:rsidP="00684488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0" t="19050" r="13970" b="13970"/>
                    <wp:docPr id="19" name="Group 17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20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15 w 3451"/>
                                  <a:gd name="T1" fmla="*/ 0 h 3451"/>
                                  <a:gd name="T2" fmla="*/ 241 w 3451"/>
                                  <a:gd name="T3" fmla="*/ 2 h 3451"/>
                                  <a:gd name="T4" fmla="*/ 267 w 3451"/>
                                  <a:gd name="T5" fmla="*/ 6 h 3451"/>
                                  <a:gd name="T6" fmla="*/ 291 w 3451"/>
                                  <a:gd name="T7" fmla="*/ 14 h 3451"/>
                                  <a:gd name="T8" fmla="*/ 313 w 3451"/>
                                  <a:gd name="T9" fmla="*/ 24 h 3451"/>
                                  <a:gd name="T10" fmla="*/ 335 w 3451"/>
                                  <a:gd name="T11" fmla="*/ 36 h 3451"/>
                                  <a:gd name="T12" fmla="*/ 354 w 3451"/>
                                  <a:gd name="T13" fmla="*/ 51 h 3451"/>
                                  <a:gd name="T14" fmla="*/ 372 w 3451"/>
                                  <a:gd name="T15" fmla="*/ 68 h 3451"/>
                                  <a:gd name="T16" fmla="*/ 388 w 3451"/>
                                  <a:gd name="T17" fmla="*/ 86 h 3451"/>
                                  <a:gd name="T18" fmla="*/ 402 w 3451"/>
                                  <a:gd name="T19" fmla="*/ 107 h 3451"/>
                                  <a:gd name="T20" fmla="*/ 413 w 3451"/>
                                  <a:gd name="T21" fmla="*/ 129 h 3451"/>
                                  <a:gd name="T22" fmla="*/ 421 w 3451"/>
                                  <a:gd name="T23" fmla="*/ 152 h 3451"/>
                                  <a:gd name="T24" fmla="*/ 427 w 3451"/>
                                  <a:gd name="T25" fmla="*/ 177 h 3451"/>
                                  <a:gd name="T26" fmla="*/ 431 w 3451"/>
                                  <a:gd name="T27" fmla="*/ 202 h 3451"/>
                                  <a:gd name="T28" fmla="*/ 431 w 3451"/>
                                  <a:gd name="T29" fmla="*/ 229 h 3451"/>
                                  <a:gd name="T30" fmla="*/ 427 w 3451"/>
                                  <a:gd name="T31" fmla="*/ 254 h 3451"/>
                                  <a:gd name="T32" fmla="*/ 421 w 3451"/>
                                  <a:gd name="T33" fmla="*/ 279 h 3451"/>
                                  <a:gd name="T34" fmla="*/ 413 w 3451"/>
                                  <a:gd name="T35" fmla="*/ 302 h 3451"/>
                                  <a:gd name="T36" fmla="*/ 402 w 3451"/>
                                  <a:gd name="T37" fmla="*/ 324 h 3451"/>
                                  <a:gd name="T38" fmla="*/ 388 w 3451"/>
                                  <a:gd name="T39" fmla="*/ 345 h 3451"/>
                                  <a:gd name="T40" fmla="*/ 372 w 3451"/>
                                  <a:gd name="T41" fmla="*/ 364 h 3451"/>
                                  <a:gd name="T42" fmla="*/ 354 w 3451"/>
                                  <a:gd name="T43" fmla="*/ 380 h 3451"/>
                                  <a:gd name="T44" fmla="*/ 335 w 3451"/>
                                  <a:gd name="T45" fmla="*/ 395 h 3451"/>
                                  <a:gd name="T46" fmla="*/ 313 w 3451"/>
                                  <a:gd name="T47" fmla="*/ 407 h 3451"/>
                                  <a:gd name="T48" fmla="*/ 291 w 3451"/>
                                  <a:gd name="T49" fmla="*/ 418 h 3451"/>
                                  <a:gd name="T50" fmla="*/ 267 w 3451"/>
                                  <a:gd name="T51" fmla="*/ 425 h 3451"/>
                                  <a:gd name="T52" fmla="*/ 241 w 3451"/>
                                  <a:gd name="T53" fmla="*/ 429 h 3451"/>
                                  <a:gd name="T54" fmla="*/ 215 w 3451"/>
                                  <a:gd name="T55" fmla="*/ 431 h 3451"/>
                                  <a:gd name="T56" fmla="*/ 189 w 3451"/>
                                  <a:gd name="T57" fmla="*/ 429 h 3451"/>
                                  <a:gd name="T58" fmla="*/ 164 w 3451"/>
                                  <a:gd name="T59" fmla="*/ 425 h 3451"/>
                                  <a:gd name="T60" fmla="*/ 140 w 3451"/>
                                  <a:gd name="T61" fmla="*/ 418 h 3451"/>
                                  <a:gd name="T62" fmla="*/ 118 w 3451"/>
                                  <a:gd name="T63" fmla="*/ 407 h 3451"/>
                                  <a:gd name="T64" fmla="*/ 96 w 3451"/>
                                  <a:gd name="T65" fmla="*/ 395 h 3451"/>
                                  <a:gd name="T66" fmla="*/ 77 w 3451"/>
                                  <a:gd name="T67" fmla="*/ 380 h 3451"/>
                                  <a:gd name="T68" fmla="*/ 59 w 3451"/>
                                  <a:gd name="T69" fmla="*/ 364 h 3451"/>
                                  <a:gd name="T70" fmla="*/ 43 w 3451"/>
                                  <a:gd name="T71" fmla="*/ 345 h 3451"/>
                                  <a:gd name="T72" fmla="*/ 29 w 3451"/>
                                  <a:gd name="T73" fmla="*/ 324 h 3451"/>
                                  <a:gd name="T74" fmla="*/ 18 w 3451"/>
                                  <a:gd name="T75" fmla="*/ 302 h 3451"/>
                                  <a:gd name="T76" fmla="*/ 9 w 3451"/>
                                  <a:gd name="T77" fmla="*/ 279 h 3451"/>
                                  <a:gd name="T78" fmla="*/ 3 w 3451"/>
                                  <a:gd name="T79" fmla="*/ 254 h 3451"/>
                                  <a:gd name="T80" fmla="*/ 0 w 3451"/>
                                  <a:gd name="T81" fmla="*/ 229 h 3451"/>
                                  <a:gd name="T82" fmla="*/ 0 w 3451"/>
                                  <a:gd name="T83" fmla="*/ 202 h 3451"/>
                                  <a:gd name="T84" fmla="*/ 3 w 3451"/>
                                  <a:gd name="T85" fmla="*/ 177 h 3451"/>
                                  <a:gd name="T86" fmla="*/ 9 w 3451"/>
                                  <a:gd name="T87" fmla="*/ 152 h 3451"/>
                                  <a:gd name="T88" fmla="*/ 18 w 3451"/>
                                  <a:gd name="T89" fmla="*/ 129 h 3451"/>
                                  <a:gd name="T90" fmla="*/ 29 w 3451"/>
                                  <a:gd name="T91" fmla="*/ 107 h 3451"/>
                                  <a:gd name="T92" fmla="*/ 43 w 3451"/>
                                  <a:gd name="T93" fmla="*/ 86 h 3451"/>
                                  <a:gd name="T94" fmla="*/ 59 w 3451"/>
                                  <a:gd name="T95" fmla="*/ 68 h 3451"/>
                                  <a:gd name="T96" fmla="*/ 77 w 3451"/>
                                  <a:gd name="T97" fmla="*/ 51 h 3451"/>
                                  <a:gd name="T98" fmla="*/ 96 w 3451"/>
                                  <a:gd name="T99" fmla="*/ 36 h 3451"/>
                                  <a:gd name="T100" fmla="*/ 118 w 3451"/>
                                  <a:gd name="T101" fmla="*/ 24 h 3451"/>
                                  <a:gd name="T102" fmla="*/ 140 w 3451"/>
                                  <a:gd name="T103" fmla="*/ 14 h 3451"/>
                                  <a:gd name="T104" fmla="*/ 164 w 3451"/>
                                  <a:gd name="T105" fmla="*/ 6 h 3451"/>
                                  <a:gd name="T106" fmla="*/ 189 w 3451"/>
                                  <a:gd name="T107" fmla="*/ 2 h 3451"/>
                                  <a:gd name="T108" fmla="*/ 215 w 3451"/>
                                  <a:gd name="T109" fmla="*/ 0 h 3451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45 w 1619"/>
                                  <a:gd name="T1" fmla="*/ 67 h 1615"/>
                                  <a:gd name="T2" fmla="*/ 3 w 1619"/>
                                  <a:gd name="T3" fmla="*/ 202 h 1615"/>
                                  <a:gd name="T4" fmla="*/ 153 w 1619"/>
                                  <a:gd name="T5" fmla="*/ 64 h 1615"/>
                                  <a:gd name="T6" fmla="*/ 165 w 1619"/>
                                  <a:gd name="T7" fmla="*/ 65 h 1615"/>
                                  <a:gd name="T8" fmla="*/ 175 w 1619"/>
                                  <a:gd name="T9" fmla="*/ 67 h 1615"/>
                                  <a:gd name="T10" fmla="*/ 183 w 1619"/>
                                  <a:gd name="T11" fmla="*/ 71 h 1615"/>
                                  <a:gd name="T12" fmla="*/ 190 w 1619"/>
                                  <a:gd name="T13" fmla="*/ 77 h 1615"/>
                                  <a:gd name="T14" fmla="*/ 195 w 1619"/>
                                  <a:gd name="T15" fmla="*/ 84 h 1615"/>
                                  <a:gd name="T16" fmla="*/ 198 w 1619"/>
                                  <a:gd name="T17" fmla="*/ 92 h 1615"/>
                                  <a:gd name="T18" fmla="*/ 201 w 1619"/>
                                  <a:gd name="T19" fmla="*/ 101 h 1615"/>
                                  <a:gd name="T20" fmla="*/ 202 w 1619"/>
                                  <a:gd name="T21" fmla="*/ 112 h 1615"/>
                                  <a:gd name="T22" fmla="*/ 203 w 1619"/>
                                  <a:gd name="T23" fmla="*/ 122 h 1615"/>
                                  <a:gd name="T24" fmla="*/ 203 w 1619"/>
                                  <a:gd name="T25" fmla="*/ 202 h 1615"/>
                                  <a:gd name="T26" fmla="*/ 161 w 1619"/>
                                  <a:gd name="T27" fmla="*/ 136 h 1615"/>
                                  <a:gd name="T28" fmla="*/ 161 w 1619"/>
                                  <a:gd name="T29" fmla="*/ 130 h 1615"/>
                                  <a:gd name="T30" fmla="*/ 161 w 1619"/>
                                  <a:gd name="T31" fmla="*/ 124 h 1615"/>
                                  <a:gd name="T32" fmla="*/ 160 w 1619"/>
                                  <a:gd name="T33" fmla="*/ 118 h 1615"/>
                                  <a:gd name="T34" fmla="*/ 158 w 1619"/>
                                  <a:gd name="T35" fmla="*/ 113 h 1615"/>
                                  <a:gd name="T36" fmla="*/ 155 w 1619"/>
                                  <a:gd name="T37" fmla="*/ 108 h 1615"/>
                                  <a:gd name="T38" fmla="*/ 151 w 1619"/>
                                  <a:gd name="T39" fmla="*/ 104 h 1615"/>
                                  <a:gd name="T40" fmla="*/ 146 w 1619"/>
                                  <a:gd name="T41" fmla="*/ 102 h 1615"/>
                                  <a:gd name="T42" fmla="*/ 139 w 1619"/>
                                  <a:gd name="T43" fmla="*/ 101 h 1615"/>
                                  <a:gd name="T44" fmla="*/ 131 w 1619"/>
                                  <a:gd name="T45" fmla="*/ 102 h 1615"/>
                                  <a:gd name="T46" fmla="*/ 125 w 1619"/>
                                  <a:gd name="T47" fmla="*/ 104 h 1615"/>
                                  <a:gd name="T48" fmla="*/ 121 w 1619"/>
                                  <a:gd name="T49" fmla="*/ 108 h 1615"/>
                                  <a:gd name="T50" fmla="*/ 117 w 1619"/>
                                  <a:gd name="T51" fmla="*/ 113 h 1615"/>
                                  <a:gd name="T52" fmla="*/ 115 w 1619"/>
                                  <a:gd name="T53" fmla="*/ 118 h 1615"/>
                                  <a:gd name="T54" fmla="*/ 114 w 1619"/>
                                  <a:gd name="T55" fmla="*/ 125 h 1615"/>
                                  <a:gd name="T56" fmla="*/ 114 w 1619"/>
                                  <a:gd name="T57" fmla="*/ 132 h 1615"/>
                                  <a:gd name="T58" fmla="*/ 114 w 1619"/>
                                  <a:gd name="T59" fmla="*/ 202 h 1615"/>
                                  <a:gd name="T60" fmla="*/ 72 w 1619"/>
                                  <a:gd name="T61" fmla="*/ 67 h 1615"/>
                                  <a:gd name="T62" fmla="*/ 112 w 1619"/>
                                  <a:gd name="T63" fmla="*/ 86 h 1615"/>
                                  <a:gd name="T64" fmla="*/ 114 w 1619"/>
                                  <a:gd name="T65" fmla="*/ 83 h 1615"/>
                                  <a:gd name="T66" fmla="*/ 119 w 1619"/>
                                  <a:gd name="T67" fmla="*/ 77 h 1615"/>
                                  <a:gd name="T68" fmla="*/ 125 w 1619"/>
                                  <a:gd name="T69" fmla="*/ 72 h 1615"/>
                                  <a:gd name="T70" fmla="*/ 133 w 1619"/>
                                  <a:gd name="T71" fmla="*/ 68 h 1615"/>
                                  <a:gd name="T72" fmla="*/ 142 w 1619"/>
                                  <a:gd name="T73" fmla="*/ 65 h 1615"/>
                                  <a:gd name="T74" fmla="*/ 153 w 1619"/>
                                  <a:gd name="T75" fmla="*/ 64 h 1615"/>
                                  <a:gd name="T76" fmla="*/ 29 w 1619"/>
                                  <a:gd name="T77" fmla="*/ 0 h 1615"/>
                                  <a:gd name="T78" fmla="*/ 37 w 1619"/>
                                  <a:gd name="T79" fmla="*/ 3 h 1615"/>
                                  <a:gd name="T80" fmla="*/ 43 w 1619"/>
                                  <a:gd name="T81" fmla="*/ 9 h 1615"/>
                                  <a:gd name="T82" fmla="*/ 47 w 1619"/>
                                  <a:gd name="T83" fmla="*/ 16 h 1615"/>
                                  <a:gd name="T84" fmla="*/ 49 w 1619"/>
                                  <a:gd name="T85" fmla="*/ 24 h 1615"/>
                                  <a:gd name="T86" fmla="*/ 47 w 1619"/>
                                  <a:gd name="T87" fmla="*/ 33 h 1615"/>
                                  <a:gd name="T88" fmla="*/ 43 w 1619"/>
                                  <a:gd name="T89" fmla="*/ 40 h 1615"/>
                                  <a:gd name="T90" fmla="*/ 37 w 1619"/>
                                  <a:gd name="T91" fmla="*/ 45 h 1615"/>
                                  <a:gd name="T92" fmla="*/ 29 w 1619"/>
                                  <a:gd name="T93" fmla="*/ 48 h 1615"/>
                                  <a:gd name="T94" fmla="*/ 20 w 1619"/>
                                  <a:gd name="T95" fmla="*/ 48 h 1615"/>
                                  <a:gd name="T96" fmla="*/ 12 w 1619"/>
                                  <a:gd name="T97" fmla="*/ 45 h 1615"/>
                                  <a:gd name="T98" fmla="*/ 6 w 1619"/>
                                  <a:gd name="T99" fmla="*/ 40 h 1615"/>
                                  <a:gd name="T100" fmla="*/ 2 w 1619"/>
                                  <a:gd name="T101" fmla="*/ 33 h 1615"/>
                                  <a:gd name="T102" fmla="*/ 0 w 1619"/>
                                  <a:gd name="T103" fmla="*/ 24 h 1615"/>
                                  <a:gd name="T104" fmla="*/ 2 w 1619"/>
                                  <a:gd name="T105" fmla="*/ 16 h 1615"/>
                                  <a:gd name="T106" fmla="*/ 6 w 1619"/>
                                  <a:gd name="T107" fmla="*/ 9 h 1615"/>
                                  <a:gd name="T108" fmla="*/ 12 w 1619"/>
                                  <a:gd name="T109" fmla="*/ 3 h 1615"/>
                                  <a:gd name="T110" fmla="*/ 20 w 1619"/>
                                  <a:gd name="T111" fmla="*/ 0 h 161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F12624" id="Group 17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aAoKrfIUAAARdwAADgAAAAAAAAAA&#10;AAAAAAAuAgAAZHJzL2Uyb0RvYy54bWxQSwECLQAUAAYACAAAACEAaEcb0NgAAAADAQAADwAAAAAA&#10;AAAAAAAAAABMFwAAZHJzL2Rvd25yZXYueG1sUEsFBgAAAAAEAAQA8wAAAFEY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X3sAA&#10;AADbAAAADwAAAGRycy9kb3ducmV2LnhtbERPy4rCMBTdC/5DuIIb0WRc+KhGEVFGl75Ad5fm2hab&#10;m06T0fr3k8WAy8N5z5eNLcWTal841vA1UCCIU2cKzjScT9v+BIQPyAZLx6ThTR6Wi3ZrjolxLz7Q&#10;8xgyEUPYJ6ghD6FKpPRpThb9wFXEkbu72mKIsM6kqfEVw20ph0qNpMWCY0OOFa1zSh/HX6tho4qf&#10;79tl6vY9dTrTfnvF8WWndbfTrGYgAjXhI/5374yGYVwf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BX3sAAAADbAAAADwAAAAAAAAAAAAAAAACYAgAAZHJzL2Rvd25y&#10;ZXYueG1sUEsFBgAAAAAEAAQA9QAAAIUDAAAAAA==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7,0;30,0;33,1;36,2;39,3;42,4;44,6;46,8;48,11;50,13;52,16;53,19;53,22;54,25;54,29;53,32;53,35;52,38;50,40;48,43;46,45;44,47;42,49;39,51;36,52;33,53;30,54;27,54;24,54;20,53;17,52;15,51;12,49;10,47;7,45;5,43;4,40;2,38;1,35;0,32;0,29;0,25;0,22;1,19;2,16;4,13;5,11;7,8;10,6;12,4;15,3;17,2;20,1;24,0;27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Wi8UA&#10;AADbAAAADwAAAGRycy9kb3ducmV2LnhtbESPT4vCMBTE74LfITzBi6ypHmSpRhFFUHTFP7uLx2fz&#10;bIvNS2mi1m+/ERY8DjPzG2Y0qU0h7lS53LKCXjcCQZxYnXOq4Pu4+PgE4TyyxsIyKXiSg8m42Rhh&#10;rO2D93Q/+FQECLsYFWTel7GULsnIoOvakjh4F1sZ9EFWqdQVPgLcFLIfRQNpMOewkGFJs4yS6+Fm&#10;FEzPnXq1nW/oOV8Pyp/Vl9mcdr9KtVv1dAjCU+3f4f/2Uivo9+D1Jfw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VaLxQAAANsAAAAPAAAAAAAAAAAAAAAAAJgCAABkcnMv&#10;ZG93bnJldi54bWxQSwUGAAAAAAQABAD1AAAAigMAAAAA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6,8;0,25;19,8;21,8;22,8;23,9;24,10;24,11;25,12;25,13;25,14;25,15;25,25;20,17;20,16;20,16;20,15;20,14;19,14;19,13;18,13;17,13;16,13;16,13;15,14;15,14;14,15;14,16;14,17;14,25;9,8;14,11;14,10;15,10;16,9;17,9;18,8;19,8;4,0;5,0;5,1;6,2;6,3;6,4;5,5;5,6;4,6;3,6;2,6;1,5;0,4;0,3;0,2;1,1;2,0;3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ACE6C97CF6234EEDA28AE3B6324E669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55E2E2622DA749B8B02FB7305008477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707262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 w:rsidR="00217980"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1343A8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" t="1905" r="2540" b="2540"/>
                    <wp:docPr id="12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7345" cy="7345"/>
                            </a:xfrm>
                          </wpg:grpSpPr>
                          <wps:wsp>
                            <wps:cNvPr id="13" name="Elips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5" cy="7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" name="Grupo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9" y="2458"/>
                                <a:ext cx="4067" cy="2429"/>
                                <a:chOff x="1639" y="2458"/>
                                <a:chExt cx="7278" cy="4347"/>
                              </a:xfrm>
                            </wpg:grpSpPr>
                            <wps:wsp>
                              <wps:cNvPr id="15" name="Forma libre 3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639" y="4715"/>
                                  <a:ext cx="7279" cy="2090"/>
                                </a:xfrm>
                                <a:custGeom>
                                  <a:avLst/>
                                  <a:gdLst>
                                    <a:gd name="T0" fmla="*/ 266223 w 785097"/>
                                    <a:gd name="T1" fmla="*/ 209029 h 209029"/>
                                    <a:gd name="T2" fmla="*/ 363931 w 785097"/>
                                    <a:gd name="T3" fmla="*/ 138910 h 209029"/>
                                    <a:gd name="T4" fmla="*/ 464020 w 785097"/>
                                    <a:gd name="T5" fmla="*/ 209029 h 209029"/>
                                    <a:gd name="T6" fmla="*/ 727861 w 785097"/>
                                    <a:gd name="T7" fmla="*/ 0 h 209029"/>
                                    <a:gd name="T8" fmla="*/ 0 w 785097"/>
                                    <a:gd name="T9" fmla="*/ 0 h 209029"/>
                                    <a:gd name="T10" fmla="*/ 266223 w 785097"/>
                                    <a:gd name="T11" fmla="*/ 209029 h 20902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Triángulo isósceles 90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5838" y="3384"/>
                                  <a:ext cx="3725" cy="2434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Triángulo isósceles 90"/>
                              <wps:cNvSpPr>
                                <a:spLocks/>
                              </wps:cNvSpPr>
                              <wps:spPr bwMode="auto">
                                <a:xfrm rot="-5400000" flipH="1" flipV="1">
                                  <a:off x="996" y="3412"/>
                                  <a:ext cx="3725" cy="2434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Triángulo isósceles 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87" y="2458"/>
                                  <a:ext cx="7231" cy="26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716E46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HcfPDb7&#10;BgAASyQAAA4AAAAAAAAAAAAAAAAALgIAAGRycy9lMm9Eb2MueG1sUEsBAi0AFAAGAAgAAAAhAGhH&#10;G9DYAAAAAwEAAA8AAAAAAAAAAAAAAAAAVQkAAGRycy9kb3ducmV2LnhtbFBLBQYAAAAABAAEAPMA&#10;AABaCgAAAAA=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GaMEA&#10;AADbAAAADwAAAGRycy9kb3ducmV2LnhtbERP32vCMBB+F/wfwgl7EU23oUjXVIow8GFs6saej+Zs&#10;g82lJpl2//0yEHy7j+/nFevBduJCPhjHCh7nGQji2mnDjYKvz9fZCkSIyBo7x6TglwKsy/GowFy7&#10;K+/pcoiNSCEcclTQxtjnUoa6JYth7nrixB2dtxgT9I3UHq8p3HbyKcuW0qLh1NBiT5uW6tPhxyqY&#10;elkN/n0hz2wb8/G2tabafSv1MBmqFxCRhngX39xbneY/w/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BmjBAAAA2wAAAA8AAAAAAAAAAAAAAAAAmAIAAGRycy9kb3du&#10;cmV2LnhtbFBLBQYAAAAABAAEAPUAAACGAwAAAAA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rvcIA&#10;AADbAAAADwAAAGRycy9kb3ducmV2LnhtbERPS2vCQBC+C/6HZQRvuqlgKTGrlJZWe2utjxyH7DQJ&#10;yc5us6um/94VhN7m43tOtupNK87U+dqygodpAoK4sLrmUsHu+23yBMIHZI2tZVLwRx5Wy+Egw1Tb&#10;C3/ReRtKEUPYp6igCsGlUvqiIoN+ah1x5H5sZzBE2JVSd3iJ4aaVsyR5lAZrjg0VOnqpqGi2J6PA&#10;5dw2nwfe/+7X76+ymbl8ffxQajzqnxcgAvXhX3x3b3ScP4f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au9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468,2090;3374,1389;4302,2090;6748,0;0,0;2468,2090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wsMEA&#10;AADbAAAADwAAAGRycy9kb3ducmV2LnhtbERPS4vCMBC+L/gfwgheFk1XdotUo8iii1dfoLehGdtq&#10;MilNtN1/vxGEvc3H95zZorNGPKjxlWMFH6MEBHHudMWFgsN+PZyA8AFZo3FMCn7Jw2Lee5thpl3L&#10;W3rsQiFiCPsMFZQh1JmUPi/Joh+5mjhyF9dYDBE2hdQNtjHcGjlOklRarDg2lFjTd0n5bXe3Ck7v&#10;5x/T6nRjVldzclt9/Ey/1koN+t1yCiJQF/7FL/dGx/kpPH+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4sLD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4;1791,0;3725,2434;0,2434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f7cQA&#10;AADbAAAADwAAAGRycy9kb3ducmV2LnhtbERPS2vCQBC+F/oflil4KbpR0NqYjWigUAQPPmjpbciO&#10;SWh2Ns2uJv57VxB6m4/vOcmyN7W4UOsqywrGowgEcW51xYWC4+FjOAfhPLLG2jIpuJKDZfr8lGCs&#10;bcc7uux9IUIIuxgVlN43sZQuL8mgG9mGOHAn2xr0AbaF1C12IdzUchJFM2mw4tBQYkNZSfnv/mwU&#10;fL92s/rvZzr9yrJ1vxu77WpzfVdq8NKvFiA89f5f/HB/6jD/De6/h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X+3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4;1791,0;3725,2434;0,2434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AFMIA&#10;AADbAAAADwAAAGRycy9kb3ducmV2LnhtbESPT2vDMAzF74N9B6PBbquzFNqS1S1bYbDr+ucuYi0J&#10;teXMdpOsn746DHqTeE/v/bTeTt6pgWLqAht4nRWgiOtgO24MHA+fLytQKSNbdIHJwB8l2G4eH9ZY&#10;2TDyNw373CgJ4VShgTbnvtI61S15TLPQE4v2E6LHLGtstI04Srh3uiyKhfbYsTS02NOupfq8v3gD&#10;H8txpc+nkpfjtShjOXfz38EZ8/w0vb+ByjTlu/n/+ssKvsDKLzK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sAUwgAAANsAAAAPAAAAAAAAAAAAAAAAAJgCAABkcnMvZG93&#10;bnJldi54bWxQSwUGAAAAAAQABAD1AAAAhwM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1343A8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0795" t="11430" r="12700" b="12065"/>
                    <wp:docPr id="9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0" cy="430"/>
                            </a:xfrm>
                          </wpg:grpSpPr>
                          <wps:wsp>
                            <wps:cNvPr id="10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228 w 3441"/>
                                  <a:gd name="T1" fmla="*/ 0 h 3441"/>
                                  <a:gd name="T2" fmla="*/ 254 w 3441"/>
                                  <a:gd name="T3" fmla="*/ 4 h 3441"/>
                                  <a:gd name="T4" fmla="*/ 278 w 3441"/>
                                  <a:gd name="T5" fmla="*/ 9 h 3441"/>
                                  <a:gd name="T6" fmla="*/ 301 w 3441"/>
                                  <a:gd name="T7" fmla="*/ 18 h 3441"/>
                                  <a:gd name="T8" fmla="*/ 323 w 3441"/>
                                  <a:gd name="T9" fmla="*/ 29 h 3441"/>
                                  <a:gd name="T10" fmla="*/ 344 w 3441"/>
                                  <a:gd name="T11" fmla="*/ 43 h 3441"/>
                                  <a:gd name="T12" fmla="*/ 363 w 3441"/>
                                  <a:gd name="T13" fmla="*/ 59 h 3441"/>
                                  <a:gd name="T14" fmla="*/ 379 w 3441"/>
                                  <a:gd name="T15" fmla="*/ 77 h 3441"/>
                                  <a:gd name="T16" fmla="*/ 394 w 3441"/>
                                  <a:gd name="T17" fmla="*/ 96 h 3441"/>
                                  <a:gd name="T18" fmla="*/ 407 w 3441"/>
                                  <a:gd name="T19" fmla="*/ 117 h 3441"/>
                                  <a:gd name="T20" fmla="*/ 417 w 3441"/>
                                  <a:gd name="T21" fmla="*/ 140 h 3441"/>
                                  <a:gd name="T22" fmla="*/ 424 w 3441"/>
                                  <a:gd name="T23" fmla="*/ 164 h 3441"/>
                                  <a:gd name="T24" fmla="*/ 428 w 3441"/>
                                  <a:gd name="T25" fmla="*/ 189 h 3441"/>
                                  <a:gd name="T26" fmla="*/ 430 w 3441"/>
                                  <a:gd name="T27" fmla="*/ 215 h 3441"/>
                                  <a:gd name="T28" fmla="*/ 428 w 3441"/>
                                  <a:gd name="T29" fmla="*/ 241 h 3441"/>
                                  <a:gd name="T30" fmla="*/ 424 w 3441"/>
                                  <a:gd name="T31" fmla="*/ 266 h 3441"/>
                                  <a:gd name="T32" fmla="*/ 417 w 3441"/>
                                  <a:gd name="T33" fmla="*/ 290 h 3441"/>
                                  <a:gd name="T34" fmla="*/ 407 w 3441"/>
                                  <a:gd name="T35" fmla="*/ 313 h 3441"/>
                                  <a:gd name="T36" fmla="*/ 394 w 3441"/>
                                  <a:gd name="T37" fmla="*/ 334 h 3441"/>
                                  <a:gd name="T38" fmla="*/ 379 w 3441"/>
                                  <a:gd name="T39" fmla="*/ 354 h 3441"/>
                                  <a:gd name="T40" fmla="*/ 363 w 3441"/>
                                  <a:gd name="T41" fmla="*/ 371 h 3441"/>
                                  <a:gd name="T42" fmla="*/ 344 w 3441"/>
                                  <a:gd name="T43" fmla="*/ 387 h 3441"/>
                                  <a:gd name="T44" fmla="*/ 323 w 3441"/>
                                  <a:gd name="T45" fmla="*/ 401 h 3441"/>
                                  <a:gd name="T46" fmla="*/ 301 w 3441"/>
                                  <a:gd name="T47" fmla="*/ 412 h 3441"/>
                                  <a:gd name="T48" fmla="*/ 278 w 3441"/>
                                  <a:gd name="T49" fmla="*/ 421 h 3441"/>
                                  <a:gd name="T50" fmla="*/ 254 w 3441"/>
                                  <a:gd name="T51" fmla="*/ 427 h 3441"/>
                                  <a:gd name="T52" fmla="*/ 228 w 3441"/>
                                  <a:gd name="T53" fmla="*/ 430 h 3441"/>
                                  <a:gd name="T54" fmla="*/ 202 w 3441"/>
                                  <a:gd name="T55" fmla="*/ 430 h 3441"/>
                                  <a:gd name="T56" fmla="*/ 176 w 3441"/>
                                  <a:gd name="T57" fmla="*/ 427 h 3441"/>
                                  <a:gd name="T58" fmla="*/ 152 w 3441"/>
                                  <a:gd name="T59" fmla="*/ 421 h 3441"/>
                                  <a:gd name="T60" fmla="*/ 128 w 3441"/>
                                  <a:gd name="T61" fmla="*/ 412 h 3441"/>
                                  <a:gd name="T62" fmla="*/ 106 w 3441"/>
                                  <a:gd name="T63" fmla="*/ 401 h 3441"/>
                                  <a:gd name="T64" fmla="*/ 86 w 3441"/>
                                  <a:gd name="T65" fmla="*/ 387 h 3441"/>
                                  <a:gd name="T66" fmla="*/ 67 w 3441"/>
                                  <a:gd name="T67" fmla="*/ 371 h 3441"/>
                                  <a:gd name="T68" fmla="*/ 51 w 3441"/>
                                  <a:gd name="T69" fmla="*/ 354 h 3441"/>
                                  <a:gd name="T70" fmla="*/ 36 w 3441"/>
                                  <a:gd name="T71" fmla="*/ 334 h 3441"/>
                                  <a:gd name="T72" fmla="*/ 23 w 3441"/>
                                  <a:gd name="T73" fmla="*/ 313 h 3441"/>
                                  <a:gd name="T74" fmla="*/ 13 w 3441"/>
                                  <a:gd name="T75" fmla="*/ 290 h 3441"/>
                                  <a:gd name="T76" fmla="*/ 6 w 3441"/>
                                  <a:gd name="T77" fmla="*/ 266 h 3441"/>
                                  <a:gd name="T78" fmla="*/ 2 w 3441"/>
                                  <a:gd name="T79" fmla="*/ 241 h 3441"/>
                                  <a:gd name="T80" fmla="*/ 0 w 3441"/>
                                  <a:gd name="T81" fmla="*/ 215 h 3441"/>
                                  <a:gd name="T82" fmla="*/ 2 w 3441"/>
                                  <a:gd name="T83" fmla="*/ 189 h 3441"/>
                                  <a:gd name="T84" fmla="*/ 6 w 3441"/>
                                  <a:gd name="T85" fmla="*/ 164 h 3441"/>
                                  <a:gd name="T86" fmla="*/ 13 w 3441"/>
                                  <a:gd name="T87" fmla="*/ 140 h 3441"/>
                                  <a:gd name="T88" fmla="*/ 23 w 3441"/>
                                  <a:gd name="T89" fmla="*/ 117 h 3441"/>
                                  <a:gd name="T90" fmla="*/ 36 w 3441"/>
                                  <a:gd name="T91" fmla="*/ 96 h 3441"/>
                                  <a:gd name="T92" fmla="*/ 51 w 3441"/>
                                  <a:gd name="T93" fmla="*/ 77 h 3441"/>
                                  <a:gd name="T94" fmla="*/ 67 w 3441"/>
                                  <a:gd name="T95" fmla="*/ 59 h 3441"/>
                                  <a:gd name="T96" fmla="*/ 86 w 3441"/>
                                  <a:gd name="T97" fmla="*/ 43 h 3441"/>
                                  <a:gd name="T98" fmla="*/ 106 w 3441"/>
                                  <a:gd name="T99" fmla="*/ 29 h 3441"/>
                                  <a:gd name="T100" fmla="*/ 128 w 3441"/>
                                  <a:gd name="T101" fmla="*/ 18 h 3441"/>
                                  <a:gd name="T102" fmla="*/ 152 w 3441"/>
                                  <a:gd name="T103" fmla="*/ 9 h 3441"/>
                                  <a:gd name="T104" fmla="*/ 176 w 3441"/>
                                  <a:gd name="T105" fmla="*/ 4 h 3441"/>
                                  <a:gd name="T106" fmla="*/ 202 w 3441"/>
                                  <a:gd name="T107" fmla="*/ 0 h 3441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76 w 1898"/>
                                  <a:gd name="T1" fmla="*/ 1 h 1692"/>
                                  <a:gd name="T2" fmla="*/ 192 w 1898"/>
                                  <a:gd name="T3" fmla="*/ 9 h 1692"/>
                                  <a:gd name="T4" fmla="*/ 209 w 1898"/>
                                  <a:gd name="T5" fmla="*/ 15 h 1692"/>
                                  <a:gd name="T6" fmla="*/ 231 w 1898"/>
                                  <a:gd name="T7" fmla="*/ 4 h 1692"/>
                                  <a:gd name="T8" fmla="*/ 223 w 1898"/>
                                  <a:gd name="T9" fmla="*/ 21 h 1692"/>
                                  <a:gd name="T10" fmla="*/ 210 w 1898"/>
                                  <a:gd name="T11" fmla="*/ 33 h 1692"/>
                                  <a:gd name="T12" fmla="*/ 231 w 1898"/>
                                  <a:gd name="T13" fmla="*/ 28 h 1692"/>
                                  <a:gd name="T14" fmla="*/ 229 w 1898"/>
                                  <a:gd name="T15" fmla="*/ 37 h 1692"/>
                                  <a:gd name="T16" fmla="*/ 214 w 1898"/>
                                  <a:gd name="T17" fmla="*/ 53 h 1692"/>
                                  <a:gd name="T18" fmla="*/ 213 w 1898"/>
                                  <a:gd name="T19" fmla="*/ 75 h 1692"/>
                                  <a:gd name="T20" fmla="*/ 209 w 1898"/>
                                  <a:gd name="T21" fmla="*/ 99 h 1692"/>
                                  <a:gd name="T22" fmla="*/ 201 w 1898"/>
                                  <a:gd name="T23" fmla="*/ 122 h 1692"/>
                                  <a:gd name="T24" fmla="*/ 190 w 1898"/>
                                  <a:gd name="T25" fmla="*/ 145 h 1692"/>
                                  <a:gd name="T26" fmla="*/ 175 w 1898"/>
                                  <a:gd name="T27" fmla="*/ 165 h 1692"/>
                                  <a:gd name="T28" fmla="*/ 157 w 1898"/>
                                  <a:gd name="T29" fmla="*/ 182 h 1692"/>
                                  <a:gd name="T30" fmla="*/ 136 w 1898"/>
                                  <a:gd name="T31" fmla="*/ 196 h 1692"/>
                                  <a:gd name="T32" fmla="*/ 112 w 1898"/>
                                  <a:gd name="T33" fmla="*/ 206 h 1692"/>
                                  <a:gd name="T34" fmla="*/ 85 w 1898"/>
                                  <a:gd name="T35" fmla="*/ 211 h 1692"/>
                                  <a:gd name="T36" fmla="*/ 55 w 1898"/>
                                  <a:gd name="T37" fmla="*/ 209 h 1692"/>
                                  <a:gd name="T38" fmla="*/ 26 w 1898"/>
                                  <a:gd name="T39" fmla="*/ 201 h 1692"/>
                                  <a:gd name="T40" fmla="*/ 0 w 1898"/>
                                  <a:gd name="T41" fmla="*/ 187 h 1692"/>
                                  <a:gd name="T42" fmla="*/ 20 w 1898"/>
                                  <a:gd name="T43" fmla="*/ 187 h 1692"/>
                                  <a:gd name="T44" fmla="*/ 44 w 1898"/>
                                  <a:gd name="T45" fmla="*/ 182 h 1692"/>
                                  <a:gd name="T46" fmla="*/ 66 w 1898"/>
                                  <a:gd name="T47" fmla="*/ 170 h 1692"/>
                                  <a:gd name="T48" fmla="*/ 61 w 1898"/>
                                  <a:gd name="T49" fmla="*/ 163 h 1692"/>
                                  <a:gd name="T50" fmla="*/ 46 w 1898"/>
                                  <a:gd name="T51" fmla="*/ 156 h 1692"/>
                                  <a:gd name="T52" fmla="*/ 34 w 1898"/>
                                  <a:gd name="T53" fmla="*/ 144 h 1692"/>
                                  <a:gd name="T54" fmla="*/ 27 w 1898"/>
                                  <a:gd name="T55" fmla="*/ 128 h 1692"/>
                                  <a:gd name="T56" fmla="*/ 40 w 1898"/>
                                  <a:gd name="T57" fmla="*/ 129 h 1692"/>
                                  <a:gd name="T58" fmla="*/ 43 w 1898"/>
                                  <a:gd name="T59" fmla="*/ 126 h 1692"/>
                                  <a:gd name="T60" fmla="*/ 29 w 1898"/>
                                  <a:gd name="T61" fmla="*/ 117 h 1692"/>
                                  <a:gd name="T62" fmla="*/ 17 w 1898"/>
                                  <a:gd name="T63" fmla="*/ 104 h 1692"/>
                                  <a:gd name="T64" fmla="*/ 11 w 1898"/>
                                  <a:gd name="T65" fmla="*/ 87 h 1692"/>
                                  <a:gd name="T66" fmla="*/ 10 w 1898"/>
                                  <a:gd name="T67" fmla="*/ 74 h 1692"/>
                                  <a:gd name="T68" fmla="*/ 26 w 1898"/>
                                  <a:gd name="T69" fmla="*/ 80 h 1692"/>
                                  <a:gd name="T70" fmla="*/ 24 w 1898"/>
                                  <a:gd name="T71" fmla="*/ 74 h 1692"/>
                                  <a:gd name="T72" fmla="*/ 15 w 1898"/>
                                  <a:gd name="T73" fmla="*/ 59 h 1692"/>
                                  <a:gd name="T74" fmla="*/ 10 w 1898"/>
                                  <a:gd name="T75" fmla="*/ 43 h 1692"/>
                                  <a:gd name="T76" fmla="*/ 11 w 1898"/>
                                  <a:gd name="T77" fmla="*/ 25 h 1692"/>
                                  <a:gd name="T78" fmla="*/ 17 w 1898"/>
                                  <a:gd name="T79" fmla="*/ 10 h 1692"/>
                                  <a:gd name="T80" fmla="*/ 37 w 1898"/>
                                  <a:gd name="T81" fmla="*/ 32 h 1692"/>
                                  <a:gd name="T82" fmla="*/ 61 w 1898"/>
                                  <a:gd name="T83" fmla="*/ 49 h 1692"/>
                                  <a:gd name="T84" fmla="*/ 88 w 1898"/>
                                  <a:gd name="T85" fmla="*/ 60 h 1692"/>
                                  <a:gd name="T86" fmla="*/ 117 w 1898"/>
                                  <a:gd name="T87" fmla="*/ 65 h 1692"/>
                                  <a:gd name="T88" fmla="*/ 116 w 1898"/>
                                  <a:gd name="T89" fmla="*/ 47 h 1692"/>
                                  <a:gd name="T90" fmla="*/ 122 w 1898"/>
                                  <a:gd name="T91" fmla="*/ 28 h 1692"/>
                                  <a:gd name="T92" fmla="*/ 132 w 1898"/>
                                  <a:gd name="T93" fmla="*/ 13 h 1692"/>
                                  <a:gd name="T94" fmla="*/ 147 w 1898"/>
                                  <a:gd name="T95" fmla="*/ 4 h 1692"/>
                                  <a:gd name="T96" fmla="*/ 165 w 1898"/>
                                  <a:gd name="T97" fmla="*/ 0 h 1692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925BEE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WbJgqrsVAADLdgAADgAAAAAAAAAAAAAAAAAuAgAAZHJzL2Uyb0RvYy54bWxQSwEC&#10;LQAUAAYACAAAACEAaEcb0NgAAAADAQAADwAAAAAAAAAAAAAAAAAVGAAAZHJzL2Rvd25yZXYueG1s&#10;UEsFBgAAAAAEAAQA8wAAABoZAAAAAA=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ZvMYA&#10;AADbAAAADwAAAGRycy9kb3ducmV2LnhtbESPQU/CQBCF7yb+h82YeJMthBBTWYhBCXrApGg8j92x&#10;29CdLd2lVH49cyDxNpP35r1v5svBN6qnLtaBDYxHGSjiMtiaKwNfn+uHR1AxIVtsApOBP4qwXNze&#10;zDG34cQF9btUKQnhmKMBl1Kbax1LRx7jKLTEov2GzmOStau07fAk4b7RkyybaY81S4PDllaOyv3u&#10;6A2c+/dNMX35GRff26nD2ZZej4cPY+7vhucnUImG9G++Xr9ZwRd6+UUG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1Zv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8,0;32,0;35,1;38,2;40,4;43,5;45,7;47,10;49,12;51,15;52,17;53,20;53,24;54,27;53,30;53,33;52,36;51,39;49,42;47,44;45,46;43,48;40,50;38,51;35,53;32,53;28,54;25,54;22,53;19,53;16,51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n88EA&#10;AADbAAAADwAAAGRycy9kb3ducmV2LnhtbERPS2vCQBC+F/wPywheim6SQ6kxqwQhINgeqh48DtnJ&#10;g2RnQ3bV+O/dQqG3+fiek+0m04s7ja61rCBeRSCIS6tbrhVczsXyE4TzyBp7y6TgSQ5229lbhqm2&#10;D/6h+8nXIoSwS1FB4/2QSunKhgy6lR2IA1fZ0aAPcKylHvERwk0vkyj6kAZbDg0NDrRvqOxON6Ng&#10;fR2q/D05fiWdlkXlv2kq5E2pxXzKNyA8Tf5f/Oc+6DA/ht9fwg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Z/PBAAAA2wAAAA8AAAAAAAAAAAAAAAAAmAIAAGRycy9kb3du&#10;cmV2LnhtbFBLBQYAAAAABAAEAPUAAACG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22,0;24,1;26,2;29,0;28,3;26,4;29,3;29,5;27,7;27,9;26,12;25,15;24,18;22,21;20,23;17,24;14,26;11,26;7,26;3,25;0,23;3,23;6,23;8,21;8,20;6,19;4,18;3,16;5,16;5,16;4,15;2,13;1,11;1,9;3,10;3,9;2,7;1,5;1,3;2,1;5,4;8,6;11,7;15,8;15,6;15,3;17,2;18,0;21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1343A8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5240" t="11430" r="17780" b="12065"/>
                    <wp:docPr id="6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7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29 w 3451"/>
                                  <a:gd name="T1" fmla="*/ 0 h 3450"/>
                                  <a:gd name="T2" fmla="*/ 254 w 3451"/>
                                  <a:gd name="T3" fmla="*/ 3 h 3450"/>
                                  <a:gd name="T4" fmla="*/ 279 w 3451"/>
                                  <a:gd name="T5" fmla="*/ 9 h 3450"/>
                                  <a:gd name="T6" fmla="*/ 302 w 3451"/>
                                  <a:gd name="T7" fmla="*/ 18 h 3450"/>
                                  <a:gd name="T8" fmla="*/ 324 w 3451"/>
                                  <a:gd name="T9" fmla="*/ 29 h 3450"/>
                                  <a:gd name="T10" fmla="*/ 345 w 3451"/>
                                  <a:gd name="T11" fmla="*/ 43 h 3450"/>
                                  <a:gd name="T12" fmla="*/ 363 w 3451"/>
                                  <a:gd name="T13" fmla="*/ 59 h 3450"/>
                                  <a:gd name="T14" fmla="*/ 380 w 3451"/>
                                  <a:gd name="T15" fmla="*/ 77 h 3450"/>
                                  <a:gd name="T16" fmla="*/ 395 w 3451"/>
                                  <a:gd name="T17" fmla="*/ 96 h 3450"/>
                                  <a:gd name="T18" fmla="*/ 407 w 3451"/>
                                  <a:gd name="T19" fmla="*/ 118 h 3450"/>
                                  <a:gd name="T20" fmla="*/ 417 w 3451"/>
                                  <a:gd name="T21" fmla="*/ 140 h 3450"/>
                                  <a:gd name="T22" fmla="*/ 425 w 3451"/>
                                  <a:gd name="T23" fmla="*/ 164 h 3450"/>
                                  <a:gd name="T24" fmla="*/ 429 w 3451"/>
                                  <a:gd name="T25" fmla="*/ 190 h 3450"/>
                                  <a:gd name="T26" fmla="*/ 431 w 3451"/>
                                  <a:gd name="T27" fmla="*/ 216 h 3450"/>
                                  <a:gd name="T28" fmla="*/ 429 w 3451"/>
                                  <a:gd name="T29" fmla="*/ 242 h 3450"/>
                                  <a:gd name="T30" fmla="*/ 425 w 3451"/>
                                  <a:gd name="T31" fmla="*/ 267 h 3450"/>
                                  <a:gd name="T32" fmla="*/ 417 w 3451"/>
                                  <a:gd name="T33" fmla="*/ 291 h 3450"/>
                                  <a:gd name="T34" fmla="*/ 407 w 3451"/>
                                  <a:gd name="T35" fmla="*/ 313 h 3450"/>
                                  <a:gd name="T36" fmla="*/ 395 w 3451"/>
                                  <a:gd name="T37" fmla="*/ 335 h 3450"/>
                                  <a:gd name="T38" fmla="*/ 380 w 3451"/>
                                  <a:gd name="T39" fmla="*/ 354 h 3450"/>
                                  <a:gd name="T40" fmla="*/ 363 w 3451"/>
                                  <a:gd name="T41" fmla="*/ 372 h 3450"/>
                                  <a:gd name="T42" fmla="*/ 345 w 3451"/>
                                  <a:gd name="T43" fmla="*/ 388 h 3450"/>
                                  <a:gd name="T44" fmla="*/ 324 w 3451"/>
                                  <a:gd name="T45" fmla="*/ 402 h 3450"/>
                                  <a:gd name="T46" fmla="*/ 302 w 3451"/>
                                  <a:gd name="T47" fmla="*/ 413 h 3450"/>
                                  <a:gd name="T48" fmla="*/ 279 w 3451"/>
                                  <a:gd name="T49" fmla="*/ 422 h 3450"/>
                                  <a:gd name="T50" fmla="*/ 254 w 3451"/>
                                  <a:gd name="T51" fmla="*/ 428 h 3450"/>
                                  <a:gd name="T52" fmla="*/ 229 w 3451"/>
                                  <a:gd name="T53" fmla="*/ 431 h 3450"/>
                                  <a:gd name="T54" fmla="*/ 202 w 3451"/>
                                  <a:gd name="T55" fmla="*/ 431 h 3450"/>
                                  <a:gd name="T56" fmla="*/ 177 w 3451"/>
                                  <a:gd name="T57" fmla="*/ 428 h 3450"/>
                                  <a:gd name="T58" fmla="*/ 152 w 3451"/>
                                  <a:gd name="T59" fmla="*/ 422 h 3450"/>
                                  <a:gd name="T60" fmla="*/ 129 w 3451"/>
                                  <a:gd name="T61" fmla="*/ 413 h 3450"/>
                                  <a:gd name="T62" fmla="*/ 107 w 3451"/>
                                  <a:gd name="T63" fmla="*/ 402 h 3450"/>
                                  <a:gd name="T64" fmla="*/ 86 w 3451"/>
                                  <a:gd name="T65" fmla="*/ 388 h 3450"/>
                                  <a:gd name="T66" fmla="*/ 67 w 3451"/>
                                  <a:gd name="T67" fmla="*/ 372 h 3450"/>
                                  <a:gd name="T68" fmla="*/ 51 w 3451"/>
                                  <a:gd name="T69" fmla="*/ 354 h 3450"/>
                                  <a:gd name="T70" fmla="*/ 36 w 3451"/>
                                  <a:gd name="T71" fmla="*/ 335 h 3450"/>
                                  <a:gd name="T72" fmla="*/ 24 w 3451"/>
                                  <a:gd name="T73" fmla="*/ 313 h 3450"/>
                                  <a:gd name="T74" fmla="*/ 13 w 3451"/>
                                  <a:gd name="T75" fmla="*/ 291 h 3450"/>
                                  <a:gd name="T76" fmla="*/ 6 w 3451"/>
                                  <a:gd name="T77" fmla="*/ 267 h 3450"/>
                                  <a:gd name="T78" fmla="*/ 2 w 3451"/>
                                  <a:gd name="T79" fmla="*/ 242 h 3450"/>
                                  <a:gd name="T80" fmla="*/ 0 w 3451"/>
                                  <a:gd name="T81" fmla="*/ 216 h 3450"/>
                                  <a:gd name="T82" fmla="*/ 2 w 3451"/>
                                  <a:gd name="T83" fmla="*/ 190 h 3450"/>
                                  <a:gd name="T84" fmla="*/ 6 w 3451"/>
                                  <a:gd name="T85" fmla="*/ 164 h 3450"/>
                                  <a:gd name="T86" fmla="*/ 13 w 3451"/>
                                  <a:gd name="T87" fmla="*/ 140 h 3450"/>
                                  <a:gd name="T88" fmla="*/ 24 w 3451"/>
                                  <a:gd name="T89" fmla="*/ 118 h 3450"/>
                                  <a:gd name="T90" fmla="*/ 36 w 3451"/>
                                  <a:gd name="T91" fmla="*/ 96 h 3450"/>
                                  <a:gd name="T92" fmla="*/ 51 w 3451"/>
                                  <a:gd name="T93" fmla="*/ 77 h 3450"/>
                                  <a:gd name="T94" fmla="*/ 67 w 3451"/>
                                  <a:gd name="T95" fmla="*/ 59 h 3450"/>
                                  <a:gd name="T96" fmla="*/ 86 w 3451"/>
                                  <a:gd name="T97" fmla="*/ 43 h 3450"/>
                                  <a:gd name="T98" fmla="*/ 107 w 3451"/>
                                  <a:gd name="T99" fmla="*/ 29 h 3450"/>
                                  <a:gd name="T100" fmla="*/ 129 w 3451"/>
                                  <a:gd name="T101" fmla="*/ 18 h 3450"/>
                                  <a:gd name="T102" fmla="*/ 152 w 3451"/>
                                  <a:gd name="T103" fmla="*/ 9 h 3450"/>
                                  <a:gd name="T104" fmla="*/ 177 w 3451"/>
                                  <a:gd name="T105" fmla="*/ 3 h 3450"/>
                                  <a:gd name="T106" fmla="*/ 202 w 3451"/>
                                  <a:gd name="T107" fmla="*/ 0 h 3450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89 w 1894"/>
                                  <a:gd name="T1" fmla="*/ 62 h 1896"/>
                                  <a:gd name="T2" fmla="*/ 82 w 1894"/>
                                  <a:gd name="T3" fmla="*/ 70 h 1896"/>
                                  <a:gd name="T4" fmla="*/ 74 w 1894"/>
                                  <a:gd name="T5" fmla="*/ 77 h 1896"/>
                                  <a:gd name="T6" fmla="*/ 66 w 1894"/>
                                  <a:gd name="T7" fmla="*/ 83 h 1896"/>
                                  <a:gd name="T8" fmla="*/ 63 w 1894"/>
                                  <a:gd name="T9" fmla="*/ 87 h 1896"/>
                                  <a:gd name="T10" fmla="*/ 66 w 1894"/>
                                  <a:gd name="T11" fmla="*/ 92 h 1896"/>
                                  <a:gd name="T12" fmla="*/ 70 w 1894"/>
                                  <a:gd name="T13" fmla="*/ 99 h 1896"/>
                                  <a:gd name="T14" fmla="*/ 76 w 1894"/>
                                  <a:gd name="T15" fmla="*/ 108 h 1896"/>
                                  <a:gd name="T16" fmla="*/ 84 w 1894"/>
                                  <a:gd name="T17" fmla="*/ 118 h 1896"/>
                                  <a:gd name="T18" fmla="*/ 93 w 1894"/>
                                  <a:gd name="T19" fmla="*/ 129 h 1896"/>
                                  <a:gd name="T20" fmla="*/ 103 w 1894"/>
                                  <a:gd name="T21" fmla="*/ 140 h 1896"/>
                                  <a:gd name="T22" fmla="*/ 115 w 1894"/>
                                  <a:gd name="T23" fmla="*/ 151 h 1896"/>
                                  <a:gd name="T24" fmla="*/ 129 w 1894"/>
                                  <a:gd name="T25" fmla="*/ 162 h 1896"/>
                                  <a:gd name="T26" fmla="*/ 145 w 1894"/>
                                  <a:gd name="T27" fmla="*/ 172 h 1896"/>
                                  <a:gd name="T28" fmla="*/ 155 w 1894"/>
                                  <a:gd name="T29" fmla="*/ 172 h 1896"/>
                                  <a:gd name="T30" fmla="*/ 162 w 1894"/>
                                  <a:gd name="T31" fmla="*/ 162 h 1896"/>
                                  <a:gd name="T32" fmla="*/ 171 w 1894"/>
                                  <a:gd name="T33" fmla="*/ 153 h 1896"/>
                                  <a:gd name="T34" fmla="*/ 237 w 1894"/>
                                  <a:gd name="T35" fmla="*/ 200 h 1896"/>
                                  <a:gd name="T36" fmla="*/ 232 w 1894"/>
                                  <a:gd name="T37" fmla="*/ 206 h 1896"/>
                                  <a:gd name="T38" fmla="*/ 226 w 1894"/>
                                  <a:gd name="T39" fmla="*/ 212 h 1896"/>
                                  <a:gd name="T40" fmla="*/ 219 w 1894"/>
                                  <a:gd name="T41" fmla="*/ 217 h 1896"/>
                                  <a:gd name="T42" fmla="*/ 212 w 1894"/>
                                  <a:gd name="T43" fmla="*/ 222 h 1896"/>
                                  <a:gd name="T44" fmla="*/ 205 w 1894"/>
                                  <a:gd name="T45" fmla="*/ 227 h 1896"/>
                                  <a:gd name="T46" fmla="*/ 198 w 1894"/>
                                  <a:gd name="T47" fmla="*/ 231 h 1896"/>
                                  <a:gd name="T48" fmla="*/ 192 w 1894"/>
                                  <a:gd name="T49" fmla="*/ 234 h 1896"/>
                                  <a:gd name="T50" fmla="*/ 188 w 1894"/>
                                  <a:gd name="T51" fmla="*/ 237 h 1896"/>
                                  <a:gd name="T52" fmla="*/ 186 w 1894"/>
                                  <a:gd name="T53" fmla="*/ 238 h 1896"/>
                                  <a:gd name="T54" fmla="*/ 180 w 1894"/>
                                  <a:gd name="T55" fmla="*/ 236 h 1896"/>
                                  <a:gd name="T56" fmla="*/ 169 w 1894"/>
                                  <a:gd name="T57" fmla="*/ 232 h 1896"/>
                                  <a:gd name="T58" fmla="*/ 157 w 1894"/>
                                  <a:gd name="T59" fmla="*/ 227 h 1896"/>
                                  <a:gd name="T60" fmla="*/ 145 w 1894"/>
                                  <a:gd name="T61" fmla="*/ 221 h 1896"/>
                                  <a:gd name="T62" fmla="*/ 132 w 1894"/>
                                  <a:gd name="T63" fmla="*/ 215 h 1896"/>
                                  <a:gd name="T64" fmla="*/ 118 w 1894"/>
                                  <a:gd name="T65" fmla="*/ 207 h 1896"/>
                                  <a:gd name="T66" fmla="*/ 104 w 1894"/>
                                  <a:gd name="T67" fmla="*/ 199 h 1896"/>
                                  <a:gd name="T68" fmla="*/ 91 w 1894"/>
                                  <a:gd name="T69" fmla="*/ 189 h 1896"/>
                                  <a:gd name="T70" fmla="*/ 77 w 1894"/>
                                  <a:gd name="T71" fmla="*/ 177 h 1896"/>
                                  <a:gd name="T72" fmla="*/ 63 w 1894"/>
                                  <a:gd name="T73" fmla="*/ 164 h 1896"/>
                                  <a:gd name="T74" fmla="*/ 50 w 1894"/>
                                  <a:gd name="T75" fmla="*/ 148 h 1896"/>
                                  <a:gd name="T76" fmla="*/ 38 w 1894"/>
                                  <a:gd name="T77" fmla="*/ 131 h 1896"/>
                                  <a:gd name="T78" fmla="*/ 26 w 1894"/>
                                  <a:gd name="T79" fmla="*/ 112 h 1896"/>
                                  <a:gd name="T80" fmla="*/ 15 w 1894"/>
                                  <a:gd name="T81" fmla="*/ 90 h 1896"/>
                                  <a:gd name="T82" fmla="*/ 5 w 1894"/>
                                  <a:gd name="T83" fmla="*/ 66 h 1896"/>
                                  <a:gd name="T84" fmla="*/ 4 w 1894"/>
                                  <a:gd name="T85" fmla="*/ 45 h 1896"/>
                                  <a:gd name="T86" fmla="*/ 12 w 1894"/>
                                  <a:gd name="T87" fmla="*/ 31 h 1896"/>
                                  <a:gd name="T88" fmla="*/ 19 w 1894"/>
                                  <a:gd name="T89" fmla="*/ 20 h 1896"/>
                                  <a:gd name="T90" fmla="*/ 25 w 1894"/>
                                  <a:gd name="T91" fmla="*/ 12 h 1896"/>
                                  <a:gd name="T92" fmla="*/ 31 w 1894"/>
                                  <a:gd name="T93" fmla="*/ 6 h 1896"/>
                                  <a:gd name="T94" fmla="*/ 35 w 1894"/>
                                  <a:gd name="T95" fmla="*/ 2 h 1896"/>
                                  <a:gd name="T96" fmla="*/ 37 w 1894"/>
                                  <a:gd name="T97" fmla="*/ 0 h 189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70B81F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CmEEAiiFAAAX28AAA4AAAAAAAAAAAAAAAAALgIAAGRycy9lMm9Eb2MueG1s&#10;UEsBAi0AFAAGAAgAAAAhAGhHG9DYAAAAAwEAAA8AAAAAAAAAAAAAAAAA/BYAAGRycy9kb3ducmV2&#10;LnhtbFBLBQYAAAAABAAEAPMAAAABG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848AA&#10;AADaAAAADwAAAGRycy9kb3ducmV2LnhtbESPzYrCQBCE7wu+w9CCt3WygmuIjrIIol4W/MFzk+lN&#10;wma6Y2bU+PaOIHgsquorarboXK2u1PpK2MDXMAFFnIutuDBwPKw+U1A+IFushcnAnTws5r2PGWZW&#10;bryj6z4UKkLYZ2igDKHJtPZ5SQ79UBri6P1J6zBE2RbatniLcFfrUZJ8a4cVx4USG1qWlP/vL86A&#10;zS2NZX2RrUsn7rQ8J7+ij8YM+t3PFFSgLrzDr/bGGpjA80q8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6848AAAADa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s1MEA&#10;AADaAAAADwAAAGRycy9kb3ducmV2LnhtbERPzWrCQBC+F3yHZQQvpdnYiglpVtGi1IMetHmAITtN&#10;gtnZsLtq+vbdQ6HHj++/XI+mF3dyvrOsYJ6kIIhrqztuFFRf+5cchA/IGnvLpOCHPKxXk6cSC20f&#10;fKb7JTQihrAvUEEbwlBI6euWDPrEDsSR+7bOYIjQNVI7fMRw08vXNF1Kgx3HhhYH+mipvl5uRsGz&#10;PF0/F9WbzPVxu1vmIXPnfabUbDpu3kEEGsO/+M990Ari1ngl3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LNTBAAAA2g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1343A8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0160" t="11430" r="13335" b="12065"/>
                    <wp:docPr id="3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4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15 w 3451"/>
                                  <a:gd name="T1" fmla="*/ 0 h 3451"/>
                                  <a:gd name="T2" fmla="*/ 241 w 3451"/>
                                  <a:gd name="T3" fmla="*/ 2 h 3451"/>
                                  <a:gd name="T4" fmla="*/ 267 w 3451"/>
                                  <a:gd name="T5" fmla="*/ 6 h 3451"/>
                                  <a:gd name="T6" fmla="*/ 291 w 3451"/>
                                  <a:gd name="T7" fmla="*/ 14 h 3451"/>
                                  <a:gd name="T8" fmla="*/ 313 w 3451"/>
                                  <a:gd name="T9" fmla="*/ 24 h 3451"/>
                                  <a:gd name="T10" fmla="*/ 335 w 3451"/>
                                  <a:gd name="T11" fmla="*/ 36 h 3451"/>
                                  <a:gd name="T12" fmla="*/ 354 w 3451"/>
                                  <a:gd name="T13" fmla="*/ 51 h 3451"/>
                                  <a:gd name="T14" fmla="*/ 372 w 3451"/>
                                  <a:gd name="T15" fmla="*/ 68 h 3451"/>
                                  <a:gd name="T16" fmla="*/ 388 w 3451"/>
                                  <a:gd name="T17" fmla="*/ 86 h 3451"/>
                                  <a:gd name="T18" fmla="*/ 402 w 3451"/>
                                  <a:gd name="T19" fmla="*/ 107 h 3451"/>
                                  <a:gd name="T20" fmla="*/ 413 w 3451"/>
                                  <a:gd name="T21" fmla="*/ 129 h 3451"/>
                                  <a:gd name="T22" fmla="*/ 421 w 3451"/>
                                  <a:gd name="T23" fmla="*/ 152 h 3451"/>
                                  <a:gd name="T24" fmla="*/ 427 w 3451"/>
                                  <a:gd name="T25" fmla="*/ 177 h 3451"/>
                                  <a:gd name="T26" fmla="*/ 431 w 3451"/>
                                  <a:gd name="T27" fmla="*/ 202 h 3451"/>
                                  <a:gd name="T28" fmla="*/ 431 w 3451"/>
                                  <a:gd name="T29" fmla="*/ 229 h 3451"/>
                                  <a:gd name="T30" fmla="*/ 427 w 3451"/>
                                  <a:gd name="T31" fmla="*/ 254 h 3451"/>
                                  <a:gd name="T32" fmla="*/ 421 w 3451"/>
                                  <a:gd name="T33" fmla="*/ 279 h 3451"/>
                                  <a:gd name="T34" fmla="*/ 413 w 3451"/>
                                  <a:gd name="T35" fmla="*/ 302 h 3451"/>
                                  <a:gd name="T36" fmla="*/ 402 w 3451"/>
                                  <a:gd name="T37" fmla="*/ 324 h 3451"/>
                                  <a:gd name="T38" fmla="*/ 388 w 3451"/>
                                  <a:gd name="T39" fmla="*/ 345 h 3451"/>
                                  <a:gd name="T40" fmla="*/ 372 w 3451"/>
                                  <a:gd name="T41" fmla="*/ 364 h 3451"/>
                                  <a:gd name="T42" fmla="*/ 354 w 3451"/>
                                  <a:gd name="T43" fmla="*/ 380 h 3451"/>
                                  <a:gd name="T44" fmla="*/ 335 w 3451"/>
                                  <a:gd name="T45" fmla="*/ 395 h 3451"/>
                                  <a:gd name="T46" fmla="*/ 313 w 3451"/>
                                  <a:gd name="T47" fmla="*/ 407 h 3451"/>
                                  <a:gd name="T48" fmla="*/ 291 w 3451"/>
                                  <a:gd name="T49" fmla="*/ 418 h 3451"/>
                                  <a:gd name="T50" fmla="*/ 267 w 3451"/>
                                  <a:gd name="T51" fmla="*/ 425 h 3451"/>
                                  <a:gd name="T52" fmla="*/ 241 w 3451"/>
                                  <a:gd name="T53" fmla="*/ 429 h 3451"/>
                                  <a:gd name="T54" fmla="*/ 215 w 3451"/>
                                  <a:gd name="T55" fmla="*/ 431 h 3451"/>
                                  <a:gd name="T56" fmla="*/ 189 w 3451"/>
                                  <a:gd name="T57" fmla="*/ 429 h 3451"/>
                                  <a:gd name="T58" fmla="*/ 164 w 3451"/>
                                  <a:gd name="T59" fmla="*/ 425 h 3451"/>
                                  <a:gd name="T60" fmla="*/ 140 w 3451"/>
                                  <a:gd name="T61" fmla="*/ 418 h 3451"/>
                                  <a:gd name="T62" fmla="*/ 118 w 3451"/>
                                  <a:gd name="T63" fmla="*/ 407 h 3451"/>
                                  <a:gd name="T64" fmla="*/ 96 w 3451"/>
                                  <a:gd name="T65" fmla="*/ 395 h 3451"/>
                                  <a:gd name="T66" fmla="*/ 77 w 3451"/>
                                  <a:gd name="T67" fmla="*/ 380 h 3451"/>
                                  <a:gd name="T68" fmla="*/ 59 w 3451"/>
                                  <a:gd name="T69" fmla="*/ 364 h 3451"/>
                                  <a:gd name="T70" fmla="*/ 43 w 3451"/>
                                  <a:gd name="T71" fmla="*/ 345 h 3451"/>
                                  <a:gd name="T72" fmla="*/ 29 w 3451"/>
                                  <a:gd name="T73" fmla="*/ 324 h 3451"/>
                                  <a:gd name="T74" fmla="*/ 18 w 3451"/>
                                  <a:gd name="T75" fmla="*/ 302 h 3451"/>
                                  <a:gd name="T76" fmla="*/ 9 w 3451"/>
                                  <a:gd name="T77" fmla="*/ 279 h 3451"/>
                                  <a:gd name="T78" fmla="*/ 3 w 3451"/>
                                  <a:gd name="T79" fmla="*/ 254 h 3451"/>
                                  <a:gd name="T80" fmla="*/ 0 w 3451"/>
                                  <a:gd name="T81" fmla="*/ 229 h 3451"/>
                                  <a:gd name="T82" fmla="*/ 0 w 3451"/>
                                  <a:gd name="T83" fmla="*/ 202 h 3451"/>
                                  <a:gd name="T84" fmla="*/ 3 w 3451"/>
                                  <a:gd name="T85" fmla="*/ 177 h 3451"/>
                                  <a:gd name="T86" fmla="*/ 9 w 3451"/>
                                  <a:gd name="T87" fmla="*/ 152 h 3451"/>
                                  <a:gd name="T88" fmla="*/ 18 w 3451"/>
                                  <a:gd name="T89" fmla="*/ 129 h 3451"/>
                                  <a:gd name="T90" fmla="*/ 29 w 3451"/>
                                  <a:gd name="T91" fmla="*/ 107 h 3451"/>
                                  <a:gd name="T92" fmla="*/ 43 w 3451"/>
                                  <a:gd name="T93" fmla="*/ 86 h 3451"/>
                                  <a:gd name="T94" fmla="*/ 59 w 3451"/>
                                  <a:gd name="T95" fmla="*/ 68 h 3451"/>
                                  <a:gd name="T96" fmla="*/ 77 w 3451"/>
                                  <a:gd name="T97" fmla="*/ 51 h 3451"/>
                                  <a:gd name="T98" fmla="*/ 96 w 3451"/>
                                  <a:gd name="T99" fmla="*/ 36 h 3451"/>
                                  <a:gd name="T100" fmla="*/ 118 w 3451"/>
                                  <a:gd name="T101" fmla="*/ 24 h 3451"/>
                                  <a:gd name="T102" fmla="*/ 140 w 3451"/>
                                  <a:gd name="T103" fmla="*/ 14 h 3451"/>
                                  <a:gd name="T104" fmla="*/ 164 w 3451"/>
                                  <a:gd name="T105" fmla="*/ 6 h 3451"/>
                                  <a:gd name="T106" fmla="*/ 189 w 3451"/>
                                  <a:gd name="T107" fmla="*/ 2 h 3451"/>
                                  <a:gd name="T108" fmla="*/ 215 w 3451"/>
                                  <a:gd name="T109" fmla="*/ 0 h 3451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45 w 1619"/>
                                  <a:gd name="T1" fmla="*/ 67 h 1615"/>
                                  <a:gd name="T2" fmla="*/ 3 w 1619"/>
                                  <a:gd name="T3" fmla="*/ 202 h 1615"/>
                                  <a:gd name="T4" fmla="*/ 153 w 1619"/>
                                  <a:gd name="T5" fmla="*/ 64 h 1615"/>
                                  <a:gd name="T6" fmla="*/ 165 w 1619"/>
                                  <a:gd name="T7" fmla="*/ 65 h 1615"/>
                                  <a:gd name="T8" fmla="*/ 175 w 1619"/>
                                  <a:gd name="T9" fmla="*/ 67 h 1615"/>
                                  <a:gd name="T10" fmla="*/ 183 w 1619"/>
                                  <a:gd name="T11" fmla="*/ 71 h 1615"/>
                                  <a:gd name="T12" fmla="*/ 190 w 1619"/>
                                  <a:gd name="T13" fmla="*/ 77 h 1615"/>
                                  <a:gd name="T14" fmla="*/ 195 w 1619"/>
                                  <a:gd name="T15" fmla="*/ 84 h 1615"/>
                                  <a:gd name="T16" fmla="*/ 198 w 1619"/>
                                  <a:gd name="T17" fmla="*/ 92 h 1615"/>
                                  <a:gd name="T18" fmla="*/ 201 w 1619"/>
                                  <a:gd name="T19" fmla="*/ 101 h 1615"/>
                                  <a:gd name="T20" fmla="*/ 202 w 1619"/>
                                  <a:gd name="T21" fmla="*/ 112 h 1615"/>
                                  <a:gd name="T22" fmla="*/ 203 w 1619"/>
                                  <a:gd name="T23" fmla="*/ 122 h 1615"/>
                                  <a:gd name="T24" fmla="*/ 203 w 1619"/>
                                  <a:gd name="T25" fmla="*/ 202 h 1615"/>
                                  <a:gd name="T26" fmla="*/ 161 w 1619"/>
                                  <a:gd name="T27" fmla="*/ 136 h 1615"/>
                                  <a:gd name="T28" fmla="*/ 161 w 1619"/>
                                  <a:gd name="T29" fmla="*/ 130 h 1615"/>
                                  <a:gd name="T30" fmla="*/ 161 w 1619"/>
                                  <a:gd name="T31" fmla="*/ 124 h 1615"/>
                                  <a:gd name="T32" fmla="*/ 160 w 1619"/>
                                  <a:gd name="T33" fmla="*/ 118 h 1615"/>
                                  <a:gd name="T34" fmla="*/ 158 w 1619"/>
                                  <a:gd name="T35" fmla="*/ 113 h 1615"/>
                                  <a:gd name="T36" fmla="*/ 155 w 1619"/>
                                  <a:gd name="T37" fmla="*/ 108 h 1615"/>
                                  <a:gd name="T38" fmla="*/ 151 w 1619"/>
                                  <a:gd name="T39" fmla="*/ 104 h 1615"/>
                                  <a:gd name="T40" fmla="*/ 146 w 1619"/>
                                  <a:gd name="T41" fmla="*/ 102 h 1615"/>
                                  <a:gd name="T42" fmla="*/ 139 w 1619"/>
                                  <a:gd name="T43" fmla="*/ 101 h 1615"/>
                                  <a:gd name="T44" fmla="*/ 131 w 1619"/>
                                  <a:gd name="T45" fmla="*/ 102 h 1615"/>
                                  <a:gd name="T46" fmla="*/ 125 w 1619"/>
                                  <a:gd name="T47" fmla="*/ 104 h 1615"/>
                                  <a:gd name="T48" fmla="*/ 121 w 1619"/>
                                  <a:gd name="T49" fmla="*/ 108 h 1615"/>
                                  <a:gd name="T50" fmla="*/ 117 w 1619"/>
                                  <a:gd name="T51" fmla="*/ 113 h 1615"/>
                                  <a:gd name="T52" fmla="*/ 115 w 1619"/>
                                  <a:gd name="T53" fmla="*/ 118 h 1615"/>
                                  <a:gd name="T54" fmla="*/ 114 w 1619"/>
                                  <a:gd name="T55" fmla="*/ 125 h 1615"/>
                                  <a:gd name="T56" fmla="*/ 114 w 1619"/>
                                  <a:gd name="T57" fmla="*/ 132 h 1615"/>
                                  <a:gd name="T58" fmla="*/ 114 w 1619"/>
                                  <a:gd name="T59" fmla="*/ 202 h 1615"/>
                                  <a:gd name="T60" fmla="*/ 72 w 1619"/>
                                  <a:gd name="T61" fmla="*/ 67 h 1615"/>
                                  <a:gd name="T62" fmla="*/ 112 w 1619"/>
                                  <a:gd name="T63" fmla="*/ 86 h 1615"/>
                                  <a:gd name="T64" fmla="*/ 114 w 1619"/>
                                  <a:gd name="T65" fmla="*/ 83 h 1615"/>
                                  <a:gd name="T66" fmla="*/ 119 w 1619"/>
                                  <a:gd name="T67" fmla="*/ 77 h 1615"/>
                                  <a:gd name="T68" fmla="*/ 125 w 1619"/>
                                  <a:gd name="T69" fmla="*/ 72 h 1615"/>
                                  <a:gd name="T70" fmla="*/ 133 w 1619"/>
                                  <a:gd name="T71" fmla="*/ 68 h 1615"/>
                                  <a:gd name="T72" fmla="*/ 142 w 1619"/>
                                  <a:gd name="T73" fmla="*/ 65 h 1615"/>
                                  <a:gd name="T74" fmla="*/ 153 w 1619"/>
                                  <a:gd name="T75" fmla="*/ 64 h 1615"/>
                                  <a:gd name="T76" fmla="*/ 29 w 1619"/>
                                  <a:gd name="T77" fmla="*/ 0 h 1615"/>
                                  <a:gd name="T78" fmla="*/ 37 w 1619"/>
                                  <a:gd name="T79" fmla="*/ 3 h 1615"/>
                                  <a:gd name="T80" fmla="*/ 43 w 1619"/>
                                  <a:gd name="T81" fmla="*/ 9 h 1615"/>
                                  <a:gd name="T82" fmla="*/ 47 w 1619"/>
                                  <a:gd name="T83" fmla="*/ 16 h 1615"/>
                                  <a:gd name="T84" fmla="*/ 49 w 1619"/>
                                  <a:gd name="T85" fmla="*/ 24 h 1615"/>
                                  <a:gd name="T86" fmla="*/ 47 w 1619"/>
                                  <a:gd name="T87" fmla="*/ 33 h 1615"/>
                                  <a:gd name="T88" fmla="*/ 43 w 1619"/>
                                  <a:gd name="T89" fmla="*/ 40 h 1615"/>
                                  <a:gd name="T90" fmla="*/ 37 w 1619"/>
                                  <a:gd name="T91" fmla="*/ 45 h 1615"/>
                                  <a:gd name="T92" fmla="*/ 29 w 1619"/>
                                  <a:gd name="T93" fmla="*/ 48 h 1615"/>
                                  <a:gd name="T94" fmla="*/ 20 w 1619"/>
                                  <a:gd name="T95" fmla="*/ 48 h 1615"/>
                                  <a:gd name="T96" fmla="*/ 12 w 1619"/>
                                  <a:gd name="T97" fmla="*/ 45 h 1615"/>
                                  <a:gd name="T98" fmla="*/ 6 w 1619"/>
                                  <a:gd name="T99" fmla="*/ 40 h 1615"/>
                                  <a:gd name="T100" fmla="*/ 2 w 1619"/>
                                  <a:gd name="T101" fmla="*/ 33 h 1615"/>
                                  <a:gd name="T102" fmla="*/ 0 w 1619"/>
                                  <a:gd name="T103" fmla="*/ 24 h 1615"/>
                                  <a:gd name="T104" fmla="*/ 2 w 1619"/>
                                  <a:gd name="T105" fmla="*/ 16 h 1615"/>
                                  <a:gd name="T106" fmla="*/ 6 w 1619"/>
                                  <a:gd name="T107" fmla="*/ 9 h 1615"/>
                                  <a:gd name="T108" fmla="*/ 12 w 1619"/>
                                  <a:gd name="T109" fmla="*/ 3 h 1615"/>
                                  <a:gd name="T110" fmla="*/ 20 w 1619"/>
                                  <a:gd name="T111" fmla="*/ 0 h 161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913E5E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CVqcCUQhUAAA53AAAOAAAAAAAAAAAAAAAAAC4CAABkcnMvZTJvRG9jLnhtbFBLAQItABQABgAI&#10;AAAAIQBoRxvQ2AAAAAMBAAAPAAAAAAAAAAAAAAAAAJwXAABkcnMvZG93bnJldi54bWxQSwUGAAAA&#10;AAQABADzAAAAoRg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vMMQA&#10;AADaAAAADwAAAGRycy9kb3ducmV2LnhtbESPT2vCQBTE74LfYXlCL1J3LaV/oqtIqVSPmgTa2yP7&#10;TILZtzG71fTbu0LB4zAzv2Hmy9424kydrx1rmE4UCOLCmZpLDVm6fnwD4QOywcYxafgjD8vFcDDH&#10;xLgL7+i8D6WIEPYJaqhCaBMpfVGRRT9xLXH0Dq6zGKLsSmk6vES4beSTUi/SYs1xocKWPioqjvtf&#10;q+FT1aevn/zdbccqzWi7/sbXfKP1w6hfzUAE6sM9/N/eGA3PcLsSb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rzDEAAAA2gAAAA8AAAAAAAAAAAAAAAAAmAIAAGRycy9k&#10;b3ducmV2LnhtbFBLBQYAAAAABAAEAPUAAACJAwAAAAA=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7,0;30,0;33,1;36,2;39,3;42,4;44,6;46,8;48,11;50,13;52,16;53,19;53,22;54,25;54,29;53,32;53,35;52,38;50,40;48,43;46,45;44,47;42,49;39,51;36,52;33,53;30,54;27,54;24,54;20,53;17,52;15,51;12,49;10,47;7,45;5,43;4,40;2,38;1,35;0,32;0,29;0,25;0,22;1,19;2,16;4,13;5,11;7,8;10,6;12,4;15,3;17,2;20,1;24,0;27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zbsUA&#10;AADaAAAADwAAAGRycy9kb3ducmV2LnhtbESPQWvCQBSE7wX/w/IEL0U3LSgS3YhUCpVqqVFLj6/Z&#10;1yQ0+zZktzH+e1cQPA4z8w0zX3SmEi01rrSs4GkUgSDOrC45V3DYvw6nIJxH1lhZJgVncrBIeg9z&#10;jLU98Y7a1OciQNjFqKDwvo6ldFlBBt3I1sTB+7WNQR9kk0vd4CnATSWfo2giDZYcFgqs6aWg7C/9&#10;NwqWP4/d+mO1ofPqfVIf11uz+f78UmrQ75YzEJ46fw/f2m9awRiuV8IN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nNuxQAAANoAAAAPAAAAAAAAAAAAAAAAAJgCAABkcnMv&#10;ZG93bnJldi54bWxQSwUGAAAAAAQABAD1AAAAigMAAAAA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6,8;0,25;19,8;21,8;22,8;23,9;24,10;24,11;25,12;25,13;25,14;25,15;25,25;20,17;20,16;20,16;20,15;20,14;19,14;19,13;18,13;17,13;16,13;16,13;15,14;15,14;14,15;14,16;14,17;14,25;9,8;14,11;14,10;15,10;16,9;17,9;18,8;19,8;4,0;5,0;5,1;6,2;6,3;6,4;5,5;5,6;4,6;3,6;2,6;1,5;0,4;0,3;0,2;1,1;2,0;3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672616" w:rsidP="003C5528">
          <w:pPr>
            <w:pStyle w:val="Piedepgina"/>
          </w:pPr>
          <w:sdt>
            <w:sdtPr>
              <w:alias w:val="Correo electrónico:"/>
              <w:tag w:val="Correo electrónico:"/>
              <w:id w:val="-1689822732"/>
              <w:placeholder>
                <w:docPart w:val="F23F74CD63FF4B5B9B623E2C431203C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811117">
                <w:rPr>
                  <w:lang w:bidi="es-ES"/>
                </w:rPr>
                <w:t>Correo electrónico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1081720897"/>
            <w:placeholder>
              <w:docPart w:val="1A2B043992A64126831F906D4AF15D7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9655527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52902382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16" w:rsidRDefault="00672616" w:rsidP="00713050">
      <w:pPr>
        <w:spacing w:line="240" w:lineRule="auto"/>
      </w:pPr>
      <w:r>
        <w:separator/>
      </w:r>
    </w:p>
  </w:footnote>
  <w:footnote w:type="continuationSeparator" w:id="0">
    <w:p w:rsidR="00672616" w:rsidRDefault="0067261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1343A8" w:rsidP="001A5CA9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840"/>
                    <wp:effectExtent l="0" t="0" r="9525" b="0"/>
                    <wp:wrapNone/>
                    <wp:docPr id="35" name="Grupo 3" descr="Gráfico de encabezado de página de continuació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665595" cy="176784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6E865824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3249AF">
                <w:t>AB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672616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3249AF">
                      <w:t>aBDASKA</w:t>
                    </w:r>
                  </w:sdtContent>
                </w:sdt>
              </w:p>
              <w:p w:rsidR="001A5CA9" w:rsidRDefault="00672616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E12C60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F"/>
    <w:rsid w:val="00091382"/>
    <w:rsid w:val="000B0619"/>
    <w:rsid w:val="000B61CA"/>
    <w:rsid w:val="000B628A"/>
    <w:rsid w:val="000F7610"/>
    <w:rsid w:val="00114ED7"/>
    <w:rsid w:val="001343A8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86D95"/>
    <w:rsid w:val="00293B83"/>
    <w:rsid w:val="002B091C"/>
    <w:rsid w:val="002C2CDD"/>
    <w:rsid w:val="002D45C6"/>
    <w:rsid w:val="002F03FA"/>
    <w:rsid w:val="00313E86"/>
    <w:rsid w:val="003249AF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0644A"/>
    <w:rsid w:val="00523479"/>
    <w:rsid w:val="00543DB7"/>
    <w:rsid w:val="005729B0"/>
    <w:rsid w:val="00593B9E"/>
    <w:rsid w:val="00641630"/>
    <w:rsid w:val="00672616"/>
    <w:rsid w:val="00684488"/>
    <w:rsid w:val="00690C71"/>
    <w:rsid w:val="006A3CE7"/>
    <w:rsid w:val="006C4C50"/>
    <w:rsid w:val="006D76B1"/>
    <w:rsid w:val="00707262"/>
    <w:rsid w:val="00713050"/>
    <w:rsid w:val="00741125"/>
    <w:rsid w:val="00746F7F"/>
    <w:rsid w:val="007569C1"/>
    <w:rsid w:val="00763832"/>
    <w:rsid w:val="0079026C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660E5"/>
    <w:rsid w:val="00C7741E"/>
    <w:rsid w:val="00C875AB"/>
    <w:rsid w:val="00CA3DF1"/>
    <w:rsid w:val="00CA4581"/>
    <w:rsid w:val="00CC548B"/>
    <w:rsid w:val="00CE18D5"/>
    <w:rsid w:val="00D04109"/>
    <w:rsid w:val="00D20B99"/>
    <w:rsid w:val="00D75706"/>
    <w:rsid w:val="00DC7279"/>
    <w:rsid w:val="00DD6416"/>
    <w:rsid w:val="00DF4E0A"/>
    <w:rsid w:val="00E02DCD"/>
    <w:rsid w:val="00E079F5"/>
    <w:rsid w:val="00E12C60"/>
    <w:rsid w:val="00E22E87"/>
    <w:rsid w:val="00E57630"/>
    <w:rsid w:val="00E86C2B"/>
    <w:rsid w:val="00EF7CC9"/>
    <w:rsid w:val="00F207C0"/>
    <w:rsid w:val="00F20AE5"/>
    <w:rsid w:val="00F645C7"/>
    <w:rsid w:val="00FF3B1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43DB7-5F48-4834-A296-76D5DD13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Puest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soa1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A56602F6BA45C2A05AAC195DF4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EAF7-D38E-4EFE-8778-5E13229E4C06}"/>
      </w:docPartPr>
      <w:docPartBody>
        <w:p w:rsidR="00794AC7" w:rsidRDefault="00794AC7">
          <w:pPr>
            <w:pStyle w:val="B5A56602F6BA45C2A05AAC195DF44C05"/>
          </w:pPr>
          <w:r>
            <w:t>S</w:t>
          </w:r>
          <w:r w:rsidRPr="00333CD3">
            <w:t>N</w:t>
          </w:r>
        </w:p>
      </w:docPartBody>
    </w:docPart>
    <w:docPart>
      <w:docPartPr>
        <w:name w:val="21B4FCAE11BC4EEF97CB7ACBB757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5FF0-D7B0-4697-A3FF-4AC880E3B9E1}"/>
      </w:docPartPr>
      <w:docPartBody>
        <w:p w:rsidR="00794AC7" w:rsidRDefault="00794AC7">
          <w:pPr>
            <w:pStyle w:val="21B4FCAE11BC4EEF97CB7ACBB757E5E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B887A343ACD4984BA2E236C97BE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EEBA-F3D9-45F1-A918-EF7E861660B4}"/>
      </w:docPartPr>
      <w:docPartBody>
        <w:p w:rsidR="00794AC7" w:rsidRDefault="00794AC7">
          <w:pPr>
            <w:pStyle w:val="7B887A343ACD4984BA2E236C97BE1488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8110E1846A444BBA925C949519AC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B64B-0C16-4624-82B3-0DE83ADE309A}"/>
      </w:docPartPr>
      <w:docPartBody>
        <w:p w:rsidR="00794AC7" w:rsidRDefault="00794AC7">
          <w:pPr>
            <w:pStyle w:val="8110E1846A444BBA925C949519ACD455"/>
          </w:pPr>
          <w:r w:rsidRPr="00333CD3">
            <w:rPr>
              <w:lang w:bidi="es-ES"/>
            </w:rPr>
            <w:t>Titulación</w:t>
          </w:r>
        </w:p>
      </w:docPartBody>
    </w:docPart>
    <w:docPart>
      <w:docPartPr>
        <w:name w:val="1A63EFF26BAF4290914AB047821F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B4CF-AD75-4D1E-9799-8CB4FEC03178}"/>
      </w:docPartPr>
      <w:docPartBody>
        <w:p w:rsidR="00794AC7" w:rsidRDefault="00794AC7">
          <w:pPr>
            <w:pStyle w:val="1A63EFF26BAF4290914AB047821F9A73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1EB2CBBC9F574CADA3DAE161C2AA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F196-1C91-45CE-B22F-7143818DF6C9}"/>
      </w:docPartPr>
      <w:docPartBody>
        <w:p w:rsidR="00794AC7" w:rsidRDefault="00794AC7">
          <w:pPr>
            <w:pStyle w:val="1EB2CBBC9F574CADA3DAE161C2AA88CF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2AAB1FD5310B45B69A6950400460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735E-8B45-4EFD-93F5-697CF1C53FBC}"/>
      </w:docPartPr>
      <w:docPartBody>
        <w:p w:rsidR="00794AC7" w:rsidRDefault="00794AC7">
          <w:pPr>
            <w:pStyle w:val="2AAB1FD5310B45B69A6950400460D56B"/>
          </w:pPr>
          <w:r w:rsidRPr="00333CD3">
            <w:rPr>
              <w:lang w:bidi="es-ES"/>
            </w:rPr>
            <w:t>Puede incluir su calificación promedio y un resumen de trabajos de clase, premios y matrículas de honor relevantes.</w:t>
          </w:r>
        </w:p>
      </w:docPartBody>
    </w:docPart>
    <w:docPart>
      <w:docPartPr>
        <w:name w:val="9D5EF6929FA44994AB2CCCA7C880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ECC9-FF11-4729-8030-824FBAA99966}"/>
      </w:docPartPr>
      <w:docPartBody>
        <w:p w:rsidR="00794AC7" w:rsidRDefault="00794AC7">
          <w:pPr>
            <w:pStyle w:val="9D5EF6929FA44994AB2CCCA7C8800915"/>
          </w:pPr>
          <w:r w:rsidRPr="00333CD3">
            <w:rPr>
              <w:lang w:bidi="es-ES"/>
            </w:rPr>
            <w:t>Titulación</w:t>
          </w:r>
        </w:p>
      </w:docPartBody>
    </w:docPart>
    <w:docPart>
      <w:docPartPr>
        <w:name w:val="F23F74CD63FF4B5B9B623E2C4312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7D75-CA84-4E79-B7E2-0F208A5DD11D}"/>
      </w:docPartPr>
      <w:docPartBody>
        <w:p w:rsidR="00794AC7" w:rsidRDefault="00794AC7">
          <w:pPr>
            <w:pStyle w:val="F23F74CD63FF4B5B9B623E2C431203C0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ACE6C97CF6234EEDA28AE3B6324E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439-3D63-446C-BB67-3D22AC20E821}"/>
      </w:docPartPr>
      <w:docPartBody>
        <w:p w:rsidR="00794AC7" w:rsidRDefault="00794AC7">
          <w:pPr>
            <w:pStyle w:val="ACE6C97CF6234EEDA28AE3B6324E6698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1A2B043992A64126831F906D4AF1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EF15-0C32-45B1-B8E1-03181F99DD18}"/>
      </w:docPartPr>
      <w:docPartBody>
        <w:p w:rsidR="00794AC7" w:rsidRDefault="00794AC7">
          <w:pPr>
            <w:pStyle w:val="1A2B043992A64126831F906D4AF15D79"/>
          </w:pPr>
          <w:r w:rsidRPr="00333CD3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55E2E2622DA749B8B02FB730500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F01F-4BD1-4896-B90F-A9678B5D0588}"/>
      </w:docPartPr>
      <w:docPartBody>
        <w:p w:rsidR="00794AC7" w:rsidRDefault="00794AC7">
          <w:pPr>
            <w:pStyle w:val="55E2E2622DA749B8B02FB73050084776"/>
          </w:pPr>
          <w:r w:rsidRPr="00333CD3">
            <w:rPr>
              <w:lang w:bidi="es-ES"/>
            </w:rPr>
            <w:t>Experiencia de voluntariado o liderazgo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Gentium Basic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AC7"/>
    <w:rsid w:val="00633DCF"/>
    <w:rsid w:val="0075078E"/>
    <w:rsid w:val="00794AC7"/>
    <w:rsid w:val="00D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A56602F6BA45C2A05AAC195DF44C05">
    <w:name w:val="B5A56602F6BA45C2A05AAC195DF44C05"/>
    <w:rsid w:val="00633DCF"/>
  </w:style>
  <w:style w:type="paragraph" w:customStyle="1" w:styleId="A204127BDB13444EADC5E490E302393E">
    <w:name w:val="A204127BDB13444EADC5E490E302393E"/>
    <w:rsid w:val="00633DCF"/>
  </w:style>
  <w:style w:type="paragraph" w:customStyle="1" w:styleId="15FD8998E7A24F0C97A4F1AF13AED097">
    <w:name w:val="15FD8998E7A24F0C97A4F1AF13AED097"/>
    <w:rsid w:val="00633DCF"/>
  </w:style>
  <w:style w:type="paragraph" w:customStyle="1" w:styleId="71BB4974AAEA40949D8BDE4EB60E5E19">
    <w:name w:val="71BB4974AAEA40949D8BDE4EB60E5E19"/>
    <w:rsid w:val="00633DCF"/>
  </w:style>
  <w:style w:type="paragraph" w:customStyle="1" w:styleId="9D9BA958D5C24297B8654213FAD685DA">
    <w:name w:val="9D9BA958D5C24297B8654213FAD685DA"/>
    <w:rsid w:val="00633DCF"/>
  </w:style>
  <w:style w:type="paragraph" w:customStyle="1" w:styleId="21B4FCAE11BC4EEF97CB7ACBB757E5EE">
    <w:name w:val="21B4FCAE11BC4EEF97CB7ACBB757E5EE"/>
    <w:rsid w:val="00633DCF"/>
  </w:style>
  <w:style w:type="paragraph" w:customStyle="1" w:styleId="33DBCE94C07B44EB9871F5FC479260F1">
    <w:name w:val="33DBCE94C07B44EB9871F5FC479260F1"/>
    <w:rsid w:val="00633DCF"/>
  </w:style>
  <w:style w:type="paragraph" w:customStyle="1" w:styleId="F3F1CC4815E94F79AB92B7DC8D149128">
    <w:name w:val="F3F1CC4815E94F79AB92B7DC8D149128"/>
    <w:rsid w:val="00633DCF"/>
  </w:style>
  <w:style w:type="paragraph" w:customStyle="1" w:styleId="A3146793CC074354825EE136E19118B5">
    <w:name w:val="A3146793CC074354825EE136E19118B5"/>
    <w:rsid w:val="00633DCF"/>
  </w:style>
  <w:style w:type="paragraph" w:customStyle="1" w:styleId="2948577B94364DC1A4267C1C4C1700CD">
    <w:name w:val="2948577B94364DC1A4267C1C4C1700CD"/>
    <w:rsid w:val="00633DCF"/>
  </w:style>
  <w:style w:type="paragraph" w:customStyle="1" w:styleId="4FCD859825704FA997496AECF73EBAF6">
    <w:name w:val="4FCD859825704FA997496AECF73EBAF6"/>
    <w:rsid w:val="00633DCF"/>
  </w:style>
  <w:style w:type="paragraph" w:customStyle="1" w:styleId="8F7F4A1D4F2A42B1841D0DABDA08F740">
    <w:name w:val="8F7F4A1D4F2A42B1841D0DABDA08F740"/>
    <w:rsid w:val="00633DCF"/>
  </w:style>
  <w:style w:type="paragraph" w:customStyle="1" w:styleId="1612090F126F43CEB4E2CC5F27C0E497">
    <w:name w:val="1612090F126F43CEB4E2CC5F27C0E497"/>
    <w:rsid w:val="00633DCF"/>
  </w:style>
  <w:style w:type="paragraph" w:customStyle="1" w:styleId="C05B689FBFA84FF99B30E371560306ED">
    <w:name w:val="C05B689FBFA84FF99B30E371560306ED"/>
    <w:rsid w:val="00633DCF"/>
  </w:style>
  <w:style w:type="paragraph" w:customStyle="1" w:styleId="D980A28168534829B1E4DDFEB05328FE">
    <w:name w:val="D980A28168534829B1E4DDFEB05328FE"/>
    <w:rsid w:val="00633DCF"/>
  </w:style>
  <w:style w:type="paragraph" w:customStyle="1" w:styleId="ACC929A362C5447CA277E1E47D29E032">
    <w:name w:val="ACC929A362C5447CA277E1E47D29E032"/>
    <w:rsid w:val="00633DCF"/>
  </w:style>
  <w:style w:type="paragraph" w:customStyle="1" w:styleId="B293C647091D4E8F86C8791AE34B5634">
    <w:name w:val="B293C647091D4E8F86C8791AE34B5634"/>
    <w:rsid w:val="00633DCF"/>
  </w:style>
  <w:style w:type="paragraph" w:customStyle="1" w:styleId="7B887A343ACD4984BA2E236C97BE1488">
    <w:name w:val="7B887A343ACD4984BA2E236C97BE1488"/>
    <w:rsid w:val="00633DCF"/>
  </w:style>
  <w:style w:type="paragraph" w:customStyle="1" w:styleId="8110E1846A444BBA925C949519ACD455">
    <w:name w:val="8110E1846A444BBA925C949519ACD455"/>
    <w:rsid w:val="00633DCF"/>
  </w:style>
  <w:style w:type="paragraph" w:customStyle="1" w:styleId="1A63EFF26BAF4290914AB047821F9A73">
    <w:name w:val="1A63EFF26BAF4290914AB047821F9A73"/>
    <w:rsid w:val="00633DCF"/>
  </w:style>
  <w:style w:type="paragraph" w:customStyle="1" w:styleId="1EB2CBBC9F574CADA3DAE161C2AA88CF">
    <w:name w:val="1EB2CBBC9F574CADA3DAE161C2AA88CF"/>
    <w:rsid w:val="00633DCF"/>
  </w:style>
  <w:style w:type="paragraph" w:customStyle="1" w:styleId="2AAB1FD5310B45B69A6950400460D56B">
    <w:name w:val="2AAB1FD5310B45B69A6950400460D56B"/>
    <w:rsid w:val="00633DCF"/>
  </w:style>
  <w:style w:type="paragraph" w:customStyle="1" w:styleId="9D5EF6929FA44994AB2CCCA7C8800915">
    <w:name w:val="9D5EF6929FA44994AB2CCCA7C8800915"/>
    <w:rsid w:val="00633DCF"/>
  </w:style>
  <w:style w:type="paragraph" w:customStyle="1" w:styleId="F23F74CD63FF4B5B9B623E2C431203C0">
    <w:name w:val="F23F74CD63FF4B5B9B623E2C431203C0"/>
    <w:rsid w:val="00633DCF"/>
  </w:style>
  <w:style w:type="paragraph" w:customStyle="1" w:styleId="ACE6C97CF6234EEDA28AE3B6324E6698">
    <w:name w:val="ACE6C97CF6234EEDA28AE3B6324E6698"/>
    <w:rsid w:val="00633DCF"/>
  </w:style>
  <w:style w:type="paragraph" w:customStyle="1" w:styleId="1A2B043992A64126831F906D4AF15D79">
    <w:name w:val="1A2B043992A64126831F906D4AF15D79"/>
    <w:rsid w:val="00633DCF"/>
  </w:style>
  <w:style w:type="paragraph" w:customStyle="1" w:styleId="55E2E2622DA749B8B02FB73050084776">
    <w:name w:val="55E2E2622DA749B8B02FB73050084776"/>
    <w:rsid w:val="00633DCF"/>
  </w:style>
  <w:style w:type="paragraph" w:customStyle="1" w:styleId="19DCE5E634F1457E8A83338B96C83EAC">
    <w:name w:val="19DCE5E634F1457E8A83338B96C83EAC"/>
    <w:rsid w:val="00633DCF"/>
  </w:style>
  <w:style w:type="paragraph" w:customStyle="1" w:styleId="426985E6CFAB4BD799564CD7548BAFA1">
    <w:name w:val="426985E6CFAB4BD799564CD7548BAFA1"/>
    <w:rsid w:val="00633DCF"/>
    <w:pPr>
      <w:spacing w:after="200" w:line="276" w:lineRule="auto"/>
    </w:pPr>
  </w:style>
  <w:style w:type="paragraph" w:customStyle="1" w:styleId="892DCD9B659F4031A652FDA148B7A63F">
    <w:name w:val="892DCD9B659F4031A652FDA148B7A63F"/>
    <w:rsid w:val="00D401FF"/>
  </w:style>
  <w:style w:type="paragraph" w:customStyle="1" w:styleId="A789FB17791C497D9C9E8B920E8A4A08">
    <w:name w:val="A789FB17791C497D9C9E8B920E8A4A08"/>
    <w:rsid w:val="00D401FF"/>
  </w:style>
  <w:style w:type="paragraph" w:customStyle="1" w:styleId="4A303FC2033C4BBC91FF89027C50A6EE">
    <w:name w:val="4A303FC2033C4BBC91FF89027C50A6EE"/>
    <w:rsid w:val="00D401FF"/>
  </w:style>
  <w:style w:type="paragraph" w:customStyle="1" w:styleId="76AE3DF193B24780BF631FDB388E411E">
    <w:name w:val="76AE3DF193B24780BF631FDB388E411E"/>
    <w:rsid w:val="00D401FF"/>
  </w:style>
  <w:style w:type="paragraph" w:customStyle="1" w:styleId="CA44015308634DCBA0ED7D1447C35D62">
    <w:name w:val="CA44015308634DCBA0ED7D1447C35D62"/>
    <w:rsid w:val="00D401FF"/>
  </w:style>
  <w:style w:type="paragraph" w:customStyle="1" w:styleId="89539B7E51344A0DB76D11CF6E82B03A">
    <w:name w:val="89539B7E51344A0DB76D11CF6E82B03A"/>
    <w:rsid w:val="00D401FF"/>
  </w:style>
  <w:style w:type="paragraph" w:customStyle="1" w:styleId="AF43D6DAC8B44A6AB80663B8BE2416D2">
    <w:name w:val="AF43D6DAC8B44A6AB80663B8BE2416D2"/>
    <w:rsid w:val="00D401FF"/>
  </w:style>
  <w:style w:type="paragraph" w:customStyle="1" w:styleId="13D78AC0015B42F49449C9BA7FEC93B4">
    <w:name w:val="13D78AC0015B42F49449C9BA7FEC93B4"/>
    <w:rsid w:val="00D401FF"/>
  </w:style>
  <w:style w:type="paragraph" w:customStyle="1" w:styleId="FB6D1FFD07D94D87B9BAFEAC1EAAF658">
    <w:name w:val="FB6D1FFD07D94D87B9BAFEAC1EAAF658"/>
    <w:rsid w:val="00D401FF"/>
  </w:style>
  <w:style w:type="paragraph" w:customStyle="1" w:styleId="F59EC999EE3D4B41A46C29FE5E0DEFC6">
    <w:name w:val="F59EC999EE3D4B41A46C29FE5E0DEFC6"/>
    <w:rsid w:val="00D401FF"/>
  </w:style>
  <w:style w:type="paragraph" w:customStyle="1" w:styleId="03A779A3B34943E59659F125958B4B94">
    <w:name w:val="03A779A3B34943E59659F125958B4B94"/>
    <w:rsid w:val="00D40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8594-55B6-444D-BD04-B875546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aBDASKA</dc:creator>
  <cp:keywords/>
  <dc:description/>
  <cp:lastModifiedBy>Javier miguel Zaragoza Garcia</cp:lastModifiedBy>
  <cp:revision>2</cp:revision>
  <dcterms:created xsi:type="dcterms:W3CDTF">2017-12-05T10:44:00Z</dcterms:created>
  <dcterms:modified xsi:type="dcterms:W3CDTF">2017-12-05T10:44:00Z</dcterms:modified>
</cp:coreProperties>
</file>