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A7" w:rsidRDefault="003F15A7" w:rsidP="003F15A7">
      <w:pPr>
        <w:pStyle w:val="Ttulo"/>
        <w:jc w:val="center"/>
      </w:pPr>
      <w:bookmarkStart w:id="0" w:name="_GoBack"/>
      <w:bookmarkEnd w:id="0"/>
      <w:r>
        <w:t>ESTATUTOS</w:t>
      </w:r>
    </w:p>
    <w:p w:rsidR="003F15A7" w:rsidRDefault="003F15A7" w:rsidP="003F15A7">
      <w:pPr>
        <w:rPr>
          <w:sz w:val="24"/>
        </w:rPr>
      </w:pPr>
      <w:r w:rsidRPr="003F15A7">
        <w:rPr>
          <w:sz w:val="24"/>
        </w:rPr>
        <w:t xml:space="preserve">Los socios de la cooperativa </w:t>
      </w:r>
      <w:r w:rsidRPr="003F15A7">
        <w:rPr>
          <w:b/>
          <w:sz w:val="24"/>
        </w:rPr>
        <w:t>C.A.S.H</w:t>
      </w:r>
      <w:r>
        <w:rPr>
          <w:b/>
          <w:sz w:val="24"/>
        </w:rPr>
        <w:t xml:space="preserve"> </w:t>
      </w:r>
      <w:r>
        <w:rPr>
          <w:sz w:val="24"/>
        </w:rPr>
        <w:t>se reúnen el 20-10-2016 para elaborar los siguientes estatutos.</w:t>
      </w:r>
    </w:p>
    <w:p w:rsidR="003F15A7" w:rsidRDefault="003F15A7" w:rsidP="003F15A7">
      <w:pPr>
        <w:rPr>
          <w:sz w:val="24"/>
        </w:rPr>
      </w:pPr>
      <w:r>
        <w:rPr>
          <w:sz w:val="24"/>
        </w:rPr>
        <w:t>Los estatutos son aprobados por todos/as socios/as de la cooperativa y todos/as los deben cumplir.</w:t>
      </w:r>
    </w:p>
    <w:p w:rsidR="003F15A7" w:rsidRDefault="003F15A7" w:rsidP="003F15A7">
      <w:pPr>
        <w:rPr>
          <w:b/>
          <w:sz w:val="24"/>
          <w:u w:val="single"/>
        </w:rPr>
      </w:pPr>
      <w:r w:rsidRPr="003F15A7">
        <w:rPr>
          <w:b/>
          <w:sz w:val="24"/>
          <w:u w:val="single"/>
        </w:rPr>
        <w:t>Articulo 1</w:t>
      </w:r>
      <w:r>
        <w:rPr>
          <w:b/>
          <w:sz w:val="24"/>
          <w:u w:val="single"/>
        </w:rPr>
        <w:t xml:space="preserve"> </w:t>
      </w:r>
      <w:r w:rsidRPr="003F15A7">
        <w:rPr>
          <w:sz w:val="24"/>
          <w:u w:val="single"/>
        </w:rPr>
        <w:t>(</w:t>
      </w:r>
      <w:r w:rsidRPr="003F15A7">
        <w:rPr>
          <w:b/>
          <w:sz w:val="24"/>
          <w:u w:val="single"/>
        </w:rPr>
        <w:t>Nombre)</w:t>
      </w:r>
    </w:p>
    <w:p w:rsidR="003F15A7" w:rsidRPr="003F15A7" w:rsidRDefault="003F15A7" w:rsidP="003F15A7">
      <w:pPr>
        <w:rPr>
          <w:sz w:val="24"/>
          <w:u w:val="single"/>
        </w:rPr>
      </w:pPr>
      <w:r>
        <w:rPr>
          <w:sz w:val="24"/>
        </w:rPr>
        <w:t xml:space="preserve">La cooperativa funcionará bajo el nombre de: </w:t>
      </w:r>
      <w:r w:rsidRPr="003F15A7">
        <w:rPr>
          <w:sz w:val="24"/>
          <w:u w:val="single"/>
        </w:rPr>
        <w:t>C.A.S.H sociedad cooperativa valenciana.</w:t>
      </w:r>
    </w:p>
    <w:p w:rsidR="003F15A7" w:rsidRDefault="003F15A7" w:rsidP="003F15A7">
      <w:pPr>
        <w:rPr>
          <w:b/>
          <w:sz w:val="24"/>
          <w:u w:val="single"/>
        </w:rPr>
      </w:pPr>
      <w:r w:rsidRPr="003F15A7">
        <w:rPr>
          <w:b/>
          <w:sz w:val="24"/>
          <w:u w:val="single"/>
        </w:rPr>
        <w:t>Articulo 2 (Objeto social)</w:t>
      </w:r>
    </w:p>
    <w:p w:rsidR="003F15A7" w:rsidRDefault="003F15A7" w:rsidP="003F15A7">
      <w:pPr>
        <w:rPr>
          <w:sz w:val="24"/>
          <w:u w:val="single"/>
        </w:rPr>
      </w:pPr>
      <w:r>
        <w:rPr>
          <w:sz w:val="24"/>
        </w:rPr>
        <w:t>Nuestra empresa tiene la siguiente actividad</w:t>
      </w:r>
      <w:r w:rsidR="00B66457">
        <w:rPr>
          <w:sz w:val="24"/>
        </w:rPr>
        <w:t xml:space="preserve">: </w:t>
      </w:r>
      <w:r w:rsidR="00B66457" w:rsidRPr="00B66457">
        <w:rPr>
          <w:sz w:val="24"/>
          <w:u w:val="single"/>
        </w:rPr>
        <w:t>Compra/Venta de productos</w:t>
      </w:r>
      <w:r w:rsidR="00B66457">
        <w:rPr>
          <w:sz w:val="24"/>
          <w:u w:val="single"/>
        </w:rPr>
        <w:t>.</w:t>
      </w:r>
    </w:p>
    <w:p w:rsidR="00B66457" w:rsidRDefault="00B66457" w:rsidP="003F15A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Articulo 3 (Duración)</w:t>
      </w:r>
    </w:p>
    <w:p w:rsidR="00B66457" w:rsidRPr="00106AD8" w:rsidRDefault="00B66457" w:rsidP="003F15A7">
      <w:pPr>
        <w:rPr>
          <w:sz w:val="24"/>
        </w:rPr>
      </w:pPr>
      <w:r>
        <w:rPr>
          <w:sz w:val="24"/>
        </w:rPr>
        <w:t>La empresa se constituye</w:t>
      </w:r>
      <w:r w:rsidRPr="00B66457">
        <w:rPr>
          <w:sz w:val="24"/>
        </w:rPr>
        <w:t xml:space="preserve"> el </w:t>
      </w:r>
      <w:r w:rsidR="00106AD8" w:rsidRPr="00B66457">
        <w:rPr>
          <w:sz w:val="24"/>
        </w:rPr>
        <w:t>día</w:t>
      </w:r>
      <w:r>
        <w:rPr>
          <w:sz w:val="24"/>
        </w:rPr>
        <w:t xml:space="preserve"> </w:t>
      </w:r>
      <w:r>
        <w:rPr>
          <w:sz w:val="24"/>
          <w:u w:val="single"/>
        </w:rPr>
        <w:t>20-10-2016</w:t>
      </w:r>
      <w:r>
        <w:rPr>
          <w:sz w:val="24"/>
          <w:u w:val="single"/>
        </w:rPr>
        <w:softHyphen/>
      </w:r>
      <w:r>
        <w:rPr>
          <w:sz w:val="24"/>
        </w:rPr>
        <w:t xml:space="preserve"> hasta el </w:t>
      </w:r>
      <w:r w:rsidR="00106AD8">
        <w:rPr>
          <w:sz w:val="24"/>
        </w:rPr>
        <w:t xml:space="preserve">día </w:t>
      </w:r>
      <w:r w:rsidR="00106AD8">
        <w:rPr>
          <w:sz w:val="24"/>
          <w:u w:val="single"/>
        </w:rPr>
        <w:t>16-6-2017.</w:t>
      </w:r>
    </w:p>
    <w:p w:rsidR="00B66457" w:rsidRDefault="00B66457" w:rsidP="003F15A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Articulo 4 (Domicilio)</w:t>
      </w:r>
    </w:p>
    <w:p w:rsidR="00106AD8" w:rsidRPr="00106AD8" w:rsidRDefault="00106AD8" w:rsidP="003F15A7">
      <w:pPr>
        <w:rPr>
          <w:sz w:val="24"/>
          <w:u w:val="single"/>
        </w:rPr>
      </w:pPr>
      <w:r>
        <w:rPr>
          <w:sz w:val="24"/>
        </w:rPr>
        <w:t xml:space="preserve">El domicilio social queda establecido en </w:t>
      </w:r>
      <w:proofErr w:type="spellStart"/>
      <w:r>
        <w:rPr>
          <w:sz w:val="24"/>
          <w:u w:val="single"/>
        </w:rPr>
        <w:t>Avd</w:t>
      </w:r>
      <w:proofErr w:type="spellEnd"/>
      <w:r>
        <w:rPr>
          <w:sz w:val="24"/>
          <w:u w:val="single"/>
        </w:rPr>
        <w:t xml:space="preserve"> de la </w:t>
      </w:r>
      <w:proofErr w:type="spellStart"/>
      <w:r>
        <w:rPr>
          <w:sz w:val="24"/>
          <w:u w:val="single"/>
        </w:rPr>
        <w:t>Diputacion</w:t>
      </w:r>
      <w:proofErr w:type="spellEnd"/>
      <w:r>
        <w:rPr>
          <w:sz w:val="24"/>
          <w:u w:val="single"/>
        </w:rPr>
        <w:t xml:space="preserve"> S/n.</w:t>
      </w:r>
    </w:p>
    <w:p w:rsidR="00B66457" w:rsidRDefault="00B66457" w:rsidP="003F15A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Articulo 5 (El capital) </w:t>
      </w:r>
    </w:p>
    <w:p w:rsidR="00106AD8" w:rsidRPr="00106AD8" w:rsidRDefault="00106AD8" w:rsidP="003F15A7">
      <w:pPr>
        <w:rPr>
          <w:sz w:val="24"/>
        </w:rPr>
      </w:pPr>
      <w:r>
        <w:rPr>
          <w:sz w:val="24"/>
        </w:rPr>
        <w:t xml:space="preserve">El capital inicial se fija en </w:t>
      </w:r>
      <w:r>
        <w:rPr>
          <w:sz w:val="24"/>
          <w:u w:val="single"/>
        </w:rPr>
        <w:t>5 euros</w:t>
      </w:r>
      <w:r>
        <w:rPr>
          <w:sz w:val="24"/>
        </w:rPr>
        <w:t>.</w:t>
      </w:r>
    </w:p>
    <w:p w:rsidR="00B66457" w:rsidRDefault="00B66457" w:rsidP="003F15A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Articulo 6 (Las cuentas)</w:t>
      </w:r>
    </w:p>
    <w:p w:rsidR="00106AD8" w:rsidRPr="00106AD8" w:rsidRDefault="00106AD8" w:rsidP="003F15A7">
      <w:pPr>
        <w:rPr>
          <w:sz w:val="24"/>
          <w:u w:val="single"/>
        </w:rPr>
      </w:pPr>
      <w:r>
        <w:rPr>
          <w:sz w:val="24"/>
        </w:rPr>
        <w:t xml:space="preserve">Los informes de cuentas se presentarán cada </w:t>
      </w:r>
      <w:r>
        <w:rPr>
          <w:sz w:val="24"/>
          <w:u w:val="single"/>
        </w:rPr>
        <w:t>mes.</w:t>
      </w:r>
    </w:p>
    <w:p w:rsidR="00B66457" w:rsidRDefault="00B66457" w:rsidP="003F15A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Articulo 7 (Recuperación de la aportación)</w:t>
      </w:r>
    </w:p>
    <w:p w:rsidR="00106AD8" w:rsidRPr="00106AD8" w:rsidRDefault="00106AD8" w:rsidP="003F15A7">
      <w:pPr>
        <w:rPr>
          <w:sz w:val="24"/>
          <w:u w:val="single"/>
        </w:rPr>
      </w:pPr>
      <w:r>
        <w:rPr>
          <w:sz w:val="24"/>
        </w:rPr>
        <w:t xml:space="preserve">Una </w:t>
      </w:r>
      <w:proofErr w:type="spellStart"/>
      <w:proofErr w:type="gramStart"/>
      <w:r>
        <w:rPr>
          <w:sz w:val="24"/>
        </w:rPr>
        <w:t>ves</w:t>
      </w:r>
      <w:proofErr w:type="spellEnd"/>
      <w:proofErr w:type="gramEnd"/>
      <w:r>
        <w:rPr>
          <w:sz w:val="24"/>
        </w:rPr>
        <w:t xml:space="preserve"> finalizada la venta, todos los socios y socias podrán </w:t>
      </w:r>
      <w:r>
        <w:rPr>
          <w:sz w:val="24"/>
          <w:u w:val="single"/>
        </w:rPr>
        <w:t>recuperar su aportación.</w:t>
      </w:r>
    </w:p>
    <w:p w:rsidR="00B66457" w:rsidRDefault="00B66457" w:rsidP="003F15A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Articulo 8 (Utilización de los beneficios)</w:t>
      </w:r>
    </w:p>
    <w:p w:rsidR="00106AD8" w:rsidRPr="00106AD8" w:rsidRDefault="00106AD8" w:rsidP="003F15A7">
      <w:pPr>
        <w:rPr>
          <w:sz w:val="24"/>
        </w:rPr>
      </w:pPr>
      <w:r>
        <w:rPr>
          <w:sz w:val="24"/>
        </w:rPr>
        <w:t xml:space="preserve">Con los beneficios obtenidos donaremos un </w:t>
      </w:r>
      <w:r>
        <w:rPr>
          <w:sz w:val="24"/>
          <w:u w:val="single"/>
        </w:rPr>
        <w:t>15%</w:t>
      </w:r>
      <w:r>
        <w:rPr>
          <w:sz w:val="24"/>
        </w:rPr>
        <w:t xml:space="preserve"> a una ONG.</w:t>
      </w:r>
    </w:p>
    <w:p w:rsidR="00B66457" w:rsidRDefault="00B66457" w:rsidP="003F15A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Articulo 9 </w:t>
      </w:r>
      <w:proofErr w:type="gramStart"/>
      <w:r>
        <w:rPr>
          <w:b/>
          <w:sz w:val="24"/>
          <w:u w:val="single"/>
        </w:rPr>
        <w:t>( Otras</w:t>
      </w:r>
      <w:proofErr w:type="gramEnd"/>
      <w:r>
        <w:rPr>
          <w:b/>
          <w:sz w:val="24"/>
          <w:u w:val="single"/>
        </w:rPr>
        <w:t xml:space="preserve"> disposiciones) </w:t>
      </w:r>
    </w:p>
    <w:p w:rsidR="00B66457" w:rsidRPr="009B7984" w:rsidRDefault="009B7984" w:rsidP="009B7984">
      <w:pPr>
        <w:pStyle w:val="Prrafodelista"/>
        <w:numPr>
          <w:ilvl w:val="0"/>
          <w:numId w:val="1"/>
        </w:numPr>
        <w:rPr>
          <w:sz w:val="24"/>
        </w:rPr>
      </w:pPr>
      <w:r w:rsidRPr="009B7984">
        <w:rPr>
          <w:sz w:val="24"/>
        </w:rPr>
        <w:t>Toma de decisiones</w:t>
      </w:r>
    </w:p>
    <w:p w:rsidR="009B7984" w:rsidRPr="009B7984" w:rsidRDefault="009B7984" w:rsidP="009B7984">
      <w:pPr>
        <w:pStyle w:val="Prrafodelista"/>
        <w:numPr>
          <w:ilvl w:val="0"/>
          <w:numId w:val="1"/>
        </w:numPr>
        <w:rPr>
          <w:sz w:val="24"/>
        </w:rPr>
      </w:pPr>
      <w:r w:rsidRPr="009B7984">
        <w:rPr>
          <w:sz w:val="24"/>
        </w:rPr>
        <w:t>Órganos de representación. Asamblea, Consejo rector</w:t>
      </w:r>
    </w:p>
    <w:p w:rsidR="009B7984" w:rsidRPr="009B7984" w:rsidRDefault="009B7984" w:rsidP="009B7984">
      <w:pPr>
        <w:pStyle w:val="Prrafodelista"/>
        <w:numPr>
          <w:ilvl w:val="0"/>
          <w:numId w:val="1"/>
        </w:numPr>
        <w:rPr>
          <w:sz w:val="24"/>
        </w:rPr>
      </w:pPr>
      <w:r w:rsidRPr="009B7984">
        <w:rPr>
          <w:sz w:val="24"/>
        </w:rPr>
        <w:t>Derechos, deberes y penalizaciones de los socios</w:t>
      </w:r>
    </w:p>
    <w:p w:rsidR="003F15A7" w:rsidRPr="003F15A7" w:rsidRDefault="003F15A7" w:rsidP="003F15A7">
      <w:pPr>
        <w:rPr>
          <w:sz w:val="24"/>
        </w:rPr>
      </w:pPr>
    </w:p>
    <w:sectPr w:rsidR="003F15A7" w:rsidRPr="003F1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76B"/>
    <w:multiLevelType w:val="hybridMultilevel"/>
    <w:tmpl w:val="53FC4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A7"/>
    <w:rsid w:val="00106AD8"/>
    <w:rsid w:val="003F15A7"/>
    <w:rsid w:val="00620465"/>
    <w:rsid w:val="009B7984"/>
    <w:rsid w:val="00B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F1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F1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B7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F1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F1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B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B5DA3919.dotm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Murillo Martinez</dc:creator>
  <cp:lastModifiedBy>Esther Romo Gimeno</cp:lastModifiedBy>
  <cp:revision>2</cp:revision>
  <dcterms:created xsi:type="dcterms:W3CDTF">2016-10-21T09:17:00Z</dcterms:created>
  <dcterms:modified xsi:type="dcterms:W3CDTF">2016-10-21T09:17:00Z</dcterms:modified>
</cp:coreProperties>
</file>