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60" w:rsidRDefault="00B47760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450pt;width:56.25pt;height:49.3pt;z-index:251652096;visibility:visible">
            <v:imagedata r:id="rId4" o:title=""/>
            <w10:wrap type="square"/>
          </v:shape>
        </w:pict>
      </w:r>
      <w:r>
        <w:rPr>
          <w:noProof/>
          <w:lang w:eastAsia="es-ES"/>
        </w:rPr>
        <w:pict>
          <v:shape id="_x0000_s1027" type="#_x0000_t75" style="position:absolute;margin-left:162pt;margin-top:418.5pt;width:63pt;height:63pt;z-index:251658240;visibility:visible">
            <v:imagedata r:id="rId5" o:title=""/>
            <w10:wrap type="square"/>
          </v:shape>
        </w:pict>
      </w:r>
      <w:r>
        <w:rPr>
          <w:noProof/>
          <w:lang w:eastAsia="es-ES"/>
        </w:rPr>
        <w:pict>
          <v:shape id="_x0000_s1028" type="#_x0000_t75" style="position:absolute;margin-left:90pt;margin-top:423pt;width:47.95pt;height:64.2pt;z-index:251657216;visibility:visible">
            <v:imagedata r:id="rId6" o:title=""/>
            <w10:wrap type="square"/>
          </v:shape>
        </w:pict>
      </w:r>
      <w:r>
        <w:rPr>
          <w:noProof/>
          <w:lang w:eastAsia="es-ES"/>
        </w:rPr>
        <w:pict>
          <v:shape id="_x0000_s1029" type="#_x0000_t75" style="position:absolute;margin-left:171pt;margin-top:378pt;width:38.25pt;height:38.25pt;z-index:251656192;visibility:visible">
            <v:imagedata r:id="rId7" o:title=""/>
            <w10:wrap type="square"/>
          </v:shape>
        </w:pict>
      </w:r>
      <w:r>
        <w:rPr>
          <w:noProof/>
          <w:lang w:eastAsia="es-ES"/>
        </w:rPr>
        <w:pict>
          <v:rect id="19 Rectángulo" o:spid="_x0000_s1030" style="position:absolute;margin-left:81pt;margin-top:5in;width:204.4pt;height:133.95pt;z-index:251655168;visibility:visible;v-text-anchor:middle" strokecolor="#f79646" strokeweight="2pt">
            <v:textbox>
              <w:txbxContent>
                <w:p w:rsidR="00B47760" w:rsidRDefault="00B47760" w:rsidP="00041281">
                  <w:r>
                    <w:t>Dpt de administración : Irene , Lucia y Marías</w:t>
                  </w:r>
                  <w:r>
                    <w:pict>
                      <v:shape id="_x0000_i1026" type="#_x0000_t75" style="width:43.5pt;height:33.75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1" type="#_x0000_t75" style="position:absolute;margin-left:378pt;margin-top:423pt;width:44.25pt;height:44.25pt;z-index:251662336;visibility:visible">
            <v:imagedata r:id="rId9" o:title=""/>
            <w10:wrap type="square"/>
          </v:shape>
        </w:pict>
      </w:r>
      <w:r>
        <w:rPr>
          <w:noProof/>
          <w:lang w:eastAsia="es-ES"/>
        </w:rPr>
        <w:pict>
          <v:rect id="61 Rectángulo" o:spid="_x0000_s1032" style="position:absolute;margin-left:502.9pt;margin-top:185.7pt;width:234pt;height:123.75pt;z-index:251670528;visibility:visible;v-text-anchor:middle" strokecolor="#f79646" strokeweight="2pt">
            <v:textbox>
              <w:txbxContent>
                <w:p w:rsidR="00B47760" w:rsidRDefault="00B47760" w:rsidP="00133B2E">
                  <w:r>
                    <w:t>Dpto de marketing : Lucía , Estefanía y Katherin</w: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0 Imagen" o:spid="_x0000_i1030" type="#_x0000_t75" style="width:38.25pt;height:38.25pt;visibility:visible">
                        <v:imagedata r:id="rId10" o:title=""/>
                      </v:shape>
                    </w:pic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31" type="#_x0000_t75" style="width:40.5pt;height:40.5pt;visibility:visible">
                        <v:imagedata r:id="rId11" o:title=""/>
                      </v:shape>
                    </w:pict>
                  </w:r>
                  <w:r>
                    <w:pict>
                      <v:shape id="_x0000_i1032" type="#_x0000_t75" style="width:48pt;height:48pt">
                        <v:imagedata r:id="rId12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59 Conector recto" o:spid="_x0000_s1033" style="position:absolute;flip:y;z-index:251669504;visibility:visible" from="583.9pt,289.2pt" to="583.9pt,334.95pt" strokecolor="#4579b8"/>
        </w:pict>
      </w:r>
      <w:r>
        <w:rPr>
          <w:noProof/>
          <w:lang w:eastAsia="es-ES"/>
        </w:rPr>
        <w:pict>
          <v:rect id="53 Rectángulo" o:spid="_x0000_s1034" style="position:absolute;margin-left:-51.35pt;margin-top:165.45pt;width:201.75pt;height:149.25pt;z-index:251668480;visibility:visible;v-text-anchor:middle" strokecolor="#f79646" strokeweight="2pt">
            <v:textbox>
              <w:txbxContent>
                <w:p w:rsidR="00B47760" w:rsidRDefault="00B47760" w:rsidP="009220EF">
                  <w:r>
                    <w:t>Dpto de compras : Mónica , Lucia , A.Victoria y M.Angeles</w: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37" type="#_x0000_t75" style="width:33.75pt;height:50.25pt;visibility:visible">
                        <v:imagedata r:id="rId13" o:title=""/>
                      </v:shape>
                    </w:pic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38" type="#_x0000_t75" style="width:36pt;height:36pt;visibility:visible">
                        <v:imagedata r:id="rId14" o:title=""/>
                      </v:shape>
                    </w:pic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39" type="#_x0000_t75" style="width:38.25pt;height:38.25pt;visibility:visible">
                        <v:imagedata r:id="rId15" o:title=""/>
                      </v:shape>
                    </w:pic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40" type="#_x0000_t75" style="width:50.25pt;height:50.25pt;visibility:visible">
                        <v:imagedata r:id="rId1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52 Conector recto" o:spid="_x0000_s1035" style="position:absolute;flip:y;z-index:251667456;visibility:visible" from="-8.6pt,299.7pt" to="-8.6pt,334.95pt" strokecolor="#4579b8"/>
        </w:pict>
      </w:r>
      <w:r>
        <w:rPr>
          <w:noProof/>
          <w:lang w:eastAsia="es-ES"/>
        </w:rPr>
        <w:pict>
          <v:rect id="42 Rectángulo" o:spid="_x0000_s1036" style="position:absolute;margin-left:642.4pt;margin-top:366.45pt;width:120.75pt;height:139.5pt;z-index:251666432;visibility:visible;v-text-anchor:middle" strokecolor="#f79646" strokeweight="2pt">
            <v:textbox>
              <w:txbxContent>
                <w:p w:rsidR="00B47760" w:rsidRDefault="00B47760" w:rsidP="001974B2">
                  <w:pPr>
                    <w:jc w:val="center"/>
                  </w:pPr>
                  <w:r>
                    <w:t>Dpto de informática : Raúl y Cristobal</w: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43" type="#_x0000_t75" style="width:39.75pt;height:39.75pt;visibility:visible">
                        <v:imagedata r:id="rId17" o:title=""/>
                      </v:shape>
                    </w:pic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44" type="#_x0000_t75" style="width:48.75pt;height:48.75pt;visibility:visible">
                        <v:imagedata r:id="rId1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41 Conector recto" o:spid="_x0000_s1037" style="position:absolute;z-index:251665408;visibility:visible" from="742.9pt,334.95pt" to="742.9pt,368.7pt" strokecolor="#4579b8"/>
        </w:pict>
      </w:r>
      <w:r>
        <w:rPr>
          <w:noProof/>
          <w:lang w:eastAsia="es-ES"/>
        </w:rPr>
        <w:pict>
          <v:rect id="34 Rectángulo" o:spid="_x0000_s1038" style="position:absolute;margin-left:479.65pt;margin-top:354.45pt;width:123.75pt;height:133.5pt;z-index:251664384;visibility:visible;v-text-anchor:middle" strokecolor="#f79646" strokeweight="2pt">
            <v:textbox>
              <w:txbxContent>
                <w:p w:rsidR="00B47760" w:rsidRDefault="00B47760" w:rsidP="001974B2">
                  <w:r>
                    <w:t>Dpto de relaciones externas: Fran y Mada</w: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47" type="#_x0000_t75" style="width:50.25pt;height:50.25pt;visibility:visible">
                        <v:imagedata r:id="rId19" o:title=""/>
                      </v:shape>
                    </w:pict>
                  </w:r>
                  <w:r>
                    <w:pict>
                      <v:shape id="_x0000_i1048" type="#_x0000_t75" style="width:43.5pt;height:43.5pt">
                        <v:imagedata r:id="rId20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32 Conector recto" o:spid="_x0000_s1039" style="position:absolute;z-index:251663360;visibility:visible" from="508.9pt,334.95pt" to="509.65pt,370.95pt" strokecolor="#4579b8"/>
        </w:pict>
      </w:r>
      <w:r>
        <w:rPr>
          <w:noProof/>
          <w:lang w:eastAsia="es-ES"/>
        </w:rPr>
        <w:pict>
          <v:shape id="0 Imagen" o:spid="_x0000_s1040" type="#_x0000_t75" style="position:absolute;margin-left:315.45pt;margin-top:-4.15pt;width:101.25pt;height:101.25pt;z-index:251645952;visibility:visible">
            <v:imagedata r:id="rId21" o:title=""/>
            <w10:wrap type="square"/>
          </v:shape>
        </w:pict>
      </w:r>
      <w:r>
        <w:rPr>
          <w:noProof/>
          <w:lang w:eastAsia="es-ES"/>
        </w:rPr>
        <w:pict>
          <v:shape id="_x0000_s1041" type="#_x0000_t75" style="position:absolute;margin-left:300.4pt;margin-top:420.45pt;width:60pt;height:60pt;z-index:251661312;visibility:visible">
            <v:imagedata r:id="rId22" o:title=""/>
            <w10:wrap type="square"/>
          </v:shape>
        </w:pict>
      </w:r>
      <w:r>
        <w:rPr>
          <w:noProof/>
          <w:lang w:eastAsia="es-ES"/>
        </w:rPr>
        <w:pict>
          <v:rect id="27 Rectángulo" o:spid="_x0000_s1042" style="position:absolute;margin-left:296.65pt;margin-top:358.2pt;width:141pt;height:126pt;z-index:251660288;visibility:visible;v-text-anchor:middle" strokecolor="#f79646" strokeweight="2pt">
            <v:textbox>
              <w:txbxContent>
                <w:p w:rsidR="00B47760" w:rsidRDefault="00B47760" w:rsidP="007C5151">
                  <w:r>
                    <w:t>Tesoreras: Celia y Rosario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25 Conector recto" o:spid="_x0000_s1043" style="position:absolute;z-index:251659264;visibility:visible" from="329.65pt,334.95pt" to="331.15pt,358.2pt" strokecolor="#4579b8"/>
        </w:pict>
      </w:r>
      <w:r>
        <w:rPr>
          <w:noProof/>
          <w:lang w:eastAsia="es-ES"/>
        </w:rPr>
        <w:pict>
          <v:line id="18 Conector recto" o:spid="_x0000_s1044" style="position:absolute;z-index:251654144;visibility:visible" from="121.15pt,334.95pt" to="121.9pt,430.2pt" strokecolor="#4579b8"/>
        </w:pict>
      </w:r>
      <w:r>
        <w:rPr>
          <w:noProof/>
          <w:lang w:eastAsia="es-ES"/>
        </w:rPr>
        <w:pict>
          <v:line id="17 Conector recto" o:spid="_x0000_s1045" style="position:absolute;z-index:251653120;visibility:visible" from="-51.35pt,334.95pt" to="742.9pt,334.95pt" strokecolor="#4579b8"/>
        </w:pict>
      </w:r>
      <w:r>
        <w:rPr>
          <w:noProof/>
          <w:lang w:eastAsia="es-ES"/>
        </w:rPr>
        <w:pict>
          <v:line id="9 Conector recto" o:spid="_x0000_s1046" style="position:absolute;z-index:251649024;visibility:visible" from="295.95pt,258.4pt" to="296.7pt,334.9pt" strokecolor="#4579b8"/>
        </w:pict>
      </w:r>
      <w:r>
        <w:rPr>
          <w:noProof/>
          <w:lang w:eastAsia="es-ES"/>
        </w:rPr>
        <w:pict>
          <v:rect id="8 Rectángulo" o:spid="_x0000_s1047" style="position:absolute;margin-left:190.2pt;margin-top:172.15pt;width:212.25pt;height:86.25pt;z-index:251648000;visibility:visible;v-text-anchor:middle" strokecolor="#f79646" strokeweight="2pt">
            <v:textbox>
              <w:txbxContent>
                <w:p w:rsidR="00B47760" w:rsidRDefault="00B47760" w:rsidP="009220EF">
                  <w:pPr>
                    <w:jc w:val="right"/>
                  </w:pPr>
                  <w:r>
                    <w:t>Coordinadora :Ana Espin</w:t>
                  </w:r>
                  <w:r w:rsidRPr="00B261B8">
                    <w:rPr>
                      <w:noProof/>
                      <w:lang w:eastAsia="es-ES"/>
                    </w:rPr>
                    <w:pict>
                      <v:shape id="_x0000_i1050" type="#_x0000_t75" style="width:57pt;height:57pt;visibility:visible">
                        <v:imagedata r:id="rId23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6 Conector recto" o:spid="_x0000_s1048" style="position:absolute;z-index:251646976;visibility:visible" from="291.45pt,111.4pt" to="292.2pt,172.15pt" strokecolor="#4579b8"/>
        </w:pict>
      </w:r>
      <w:r>
        <w:rPr>
          <w:noProof/>
          <w:lang w:eastAsia="es-ES"/>
        </w:rPr>
        <w:pict>
          <v:rect id="3 Rectángulo" o:spid="_x0000_s1049" style="position:absolute;margin-left:184.95pt;margin-top:-19.1pt;width:243pt;height:129pt;z-index:251644928;visibility:visible;v-text-anchor:middle" strokecolor="#f79646" strokeweight="2pt">
            <v:textbox>
              <w:txbxContent>
                <w:p w:rsidR="00B47760" w:rsidRDefault="00B47760" w:rsidP="006208CA">
                  <w:r>
                    <w:t>Presidenta : María Robles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3 Rectángulo" o:spid="_x0000_s1050" style="position:absolute;margin-left:-75.3pt;margin-top:366.4pt;width:146.25pt;height:150pt;z-index:251651072;visibility:visible;v-text-anchor:middle" strokecolor="#f79646" strokeweight="2pt">
            <v:textbox>
              <w:txbxContent>
                <w:p w:rsidR="00B47760" w:rsidRDefault="00B47760" w:rsidP="00543C00">
                  <w:pPr>
                    <w:jc w:val="both"/>
                  </w:pPr>
                  <w:r>
                    <w:t>Secretarios: María Belen y Josemi</w:t>
                  </w:r>
                  <w:r>
                    <w:pict>
                      <v:shape id="_x0000_i1052" type="#_x0000_t75" style="width:57.75pt;height:57.75pt">
                        <v:imagedata r:id="rId2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line id="11 Conector recto" o:spid="_x0000_s1051" style="position:absolute;z-index:251650048;visibility:visible" from="-51.3pt,334.9pt" to="-49.05pt,379.9pt" strokecolor="#4579b8"/>
        </w:pict>
      </w:r>
    </w:p>
    <w:sectPr w:rsidR="00B47760" w:rsidSect="00543C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CA"/>
    <w:rsid w:val="00041281"/>
    <w:rsid w:val="000C6744"/>
    <w:rsid w:val="00133B2E"/>
    <w:rsid w:val="001974B2"/>
    <w:rsid w:val="00543C00"/>
    <w:rsid w:val="005A2BAE"/>
    <w:rsid w:val="006208CA"/>
    <w:rsid w:val="007C5151"/>
    <w:rsid w:val="009220EF"/>
    <w:rsid w:val="00934980"/>
    <w:rsid w:val="00A1154B"/>
    <w:rsid w:val="00B261B8"/>
    <w:rsid w:val="00B47760"/>
    <w:rsid w:val="00EF1434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23</Characters>
  <Application>Microsoft Office Outlook</Application>
  <DocSecurity>0</DocSecurity>
  <Lines>0</Lines>
  <Paragraphs>0</Paragraphs>
  <ScaleCrop>false</ScaleCrop>
  <Company>CONSEJERIA_EDUCACION_Y_CULTURA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2015-11-24T07:52:00Z</dcterms:created>
  <dcterms:modified xsi:type="dcterms:W3CDTF">2015-11-24T07:52:00Z</dcterms:modified>
</cp:coreProperties>
</file>