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5688" w:rsidRDefault="00955688">
      <w:pPr>
        <w:pStyle w:val="normal0"/>
      </w:pPr>
    </w:p>
    <w:p w:rsidR="00955688" w:rsidRDefault="00955688">
      <w:pPr>
        <w:pStyle w:val="normal0"/>
        <w:jc w:val="center"/>
      </w:pPr>
      <w:r>
        <w:rPr>
          <w:rFonts w:ascii="Amarante" w:hAnsi="Amarante" w:cs="Amarante"/>
          <w:sz w:val="120"/>
          <w:szCs w:val="120"/>
        </w:rPr>
        <w:t>ESTATUTOS</w:t>
      </w:r>
    </w:p>
    <w:p w:rsidR="00955688" w:rsidRDefault="00955688">
      <w:pPr>
        <w:pStyle w:val="normal0"/>
        <w:jc w:val="center"/>
      </w:pPr>
      <w:r>
        <w:rPr>
          <w:rFonts w:ascii="Amarante" w:hAnsi="Amarante" w:cs="Amarante"/>
          <w:sz w:val="120"/>
          <w:szCs w:val="120"/>
        </w:rPr>
        <w:t xml:space="preserve"> DE LA COOPERATIVA</w:t>
      </w:r>
    </w:p>
    <w:p w:rsidR="00955688" w:rsidRDefault="00955688">
      <w:pPr>
        <w:pStyle w:val="normal0"/>
        <w:jc w:val="center"/>
      </w:pPr>
    </w:p>
    <w:p w:rsidR="00955688" w:rsidRDefault="00955688">
      <w:pPr>
        <w:pStyle w:val="normal0"/>
        <w:jc w:val="center"/>
      </w:pPr>
    </w:p>
    <w:p w:rsidR="00955688" w:rsidRDefault="00955688">
      <w:pPr>
        <w:pStyle w:val="normal0"/>
        <w:jc w:val="center"/>
      </w:pPr>
    </w:p>
    <w:p w:rsidR="00955688" w:rsidRDefault="00955688">
      <w:pPr>
        <w:pStyle w:val="normal0"/>
        <w:jc w:val="center"/>
      </w:pPr>
    </w:p>
    <w:p w:rsidR="00955688" w:rsidRDefault="00955688">
      <w:pPr>
        <w:pStyle w:val="normal0"/>
        <w:jc w:val="center"/>
      </w:pPr>
    </w:p>
    <w:p w:rsidR="00955688" w:rsidRDefault="00955688">
      <w:pPr>
        <w:pStyle w:val="normal0"/>
        <w:jc w:val="center"/>
      </w:pPr>
    </w:p>
    <w:p w:rsidR="00955688" w:rsidRDefault="00955688">
      <w:pPr>
        <w:pStyle w:val="normal0"/>
        <w:jc w:val="center"/>
      </w:pPr>
    </w:p>
    <w:p w:rsidR="00955688" w:rsidRDefault="00955688">
      <w:pPr>
        <w:pStyle w:val="normal0"/>
        <w:jc w:val="center"/>
      </w:pPr>
    </w:p>
    <w:p w:rsidR="00955688" w:rsidRDefault="00955688">
      <w:pPr>
        <w:pStyle w:val="normal0"/>
        <w:jc w:val="center"/>
      </w:pPr>
    </w:p>
    <w:p w:rsidR="00955688" w:rsidRDefault="00955688">
      <w:pPr>
        <w:pStyle w:val="normal0"/>
        <w:jc w:val="center"/>
      </w:pPr>
    </w:p>
    <w:p w:rsidR="00955688" w:rsidRDefault="00955688">
      <w:pPr>
        <w:pStyle w:val="normal0"/>
        <w:jc w:val="center"/>
      </w:pPr>
      <w:r>
        <w:rPr>
          <w:sz w:val="32"/>
          <w:szCs w:val="32"/>
        </w:rPr>
        <w:t>2014-2015</w:t>
      </w:r>
    </w:p>
    <w:p w:rsidR="00955688" w:rsidRDefault="00955688">
      <w:pPr>
        <w:pStyle w:val="normal0"/>
        <w:jc w:val="center"/>
      </w:pPr>
    </w:p>
    <w:p w:rsidR="00955688" w:rsidRDefault="00955688">
      <w:pPr>
        <w:pStyle w:val="normal0"/>
      </w:pPr>
      <w:r>
        <w:rPr>
          <w:rFonts w:ascii="Times New Roman" w:hAnsi="Times New Roman" w:cs="Times New Roman"/>
          <w:sz w:val="32"/>
          <w:szCs w:val="32"/>
        </w:rPr>
        <w:t>1. INFORMACIÓN GENERAL:</w:t>
      </w:r>
    </w:p>
    <w:p w:rsidR="00955688" w:rsidRDefault="00955688">
      <w:pPr>
        <w:pStyle w:val="normal0"/>
        <w:spacing w:after="0"/>
        <w:ind w:left="567"/>
      </w:pPr>
      <w:r>
        <w:rPr>
          <w:rFonts w:ascii="Arial" w:hAnsi="Arial" w:cs="Arial"/>
          <w:sz w:val="28"/>
          <w:szCs w:val="28"/>
        </w:rPr>
        <w:t xml:space="preserve">   +Denominación: </w:t>
      </w:r>
    </w:p>
    <w:p w:rsidR="00955688" w:rsidRDefault="00955688">
      <w:pPr>
        <w:pStyle w:val="normal0"/>
        <w:spacing w:after="0"/>
        <w:ind w:left="567"/>
      </w:pPr>
      <w:r>
        <w:rPr>
          <w:rFonts w:ascii="Arial" w:hAnsi="Arial" w:cs="Arial"/>
          <w:sz w:val="28"/>
          <w:szCs w:val="28"/>
        </w:rPr>
        <w:t>Cooperativa.</w:t>
      </w:r>
    </w:p>
    <w:p w:rsidR="00955688" w:rsidRDefault="00955688">
      <w:pPr>
        <w:pStyle w:val="normal0"/>
        <w:spacing w:after="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  +Domicilio Social: </w:t>
      </w:r>
    </w:p>
    <w:p w:rsidR="00955688" w:rsidRDefault="00955688">
      <w:pPr>
        <w:pStyle w:val="normal0"/>
        <w:spacing w:after="0"/>
        <w:ind w:left="567"/>
        <w:jc w:val="both"/>
      </w:pPr>
      <w:r>
        <w:rPr>
          <w:rFonts w:ascii="Arial" w:hAnsi="Arial" w:cs="Arial"/>
          <w:sz w:val="28"/>
          <w:szCs w:val="28"/>
        </w:rPr>
        <w:t>IES Castella Vetula,  C/Paseo de la Virgen s/n 09500 Medina de Pomar (Burgos).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  +Tipo de actividad: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>Compra y venta de productos típicos de la región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  +Duración de la actividad: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>Será del 1 de noviembre de 2014 al 1 de junio de 2015.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  +Objetivo Social: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-Aprender a crear una empresa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-Aprender el funcionamiento de una empresa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-Fomentar el interés por el mundo empresarial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-Dar a conocer fuera de la provincia sus productos típicos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-Fomentar el compañerismo, el espiritu emprendedor y el trabajo en equipo.</w:t>
      </w:r>
    </w:p>
    <w:p w:rsidR="00955688" w:rsidRDefault="00955688">
      <w:pPr>
        <w:pStyle w:val="normal0"/>
        <w:ind w:left="567"/>
        <w:jc w:val="both"/>
      </w:pPr>
    </w:p>
    <w:p w:rsidR="00955688" w:rsidRDefault="00955688">
      <w:pPr>
        <w:pStyle w:val="normal0"/>
        <w:ind w:left="567"/>
        <w:jc w:val="both"/>
      </w:pPr>
      <w:r>
        <w:rPr>
          <w:rFonts w:ascii="Times New Roman" w:hAnsi="Times New Roman" w:cs="Times New Roman"/>
          <w:sz w:val="32"/>
          <w:szCs w:val="32"/>
        </w:rPr>
        <w:t>2. NORMAS DE LA COOPERATIVA: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  +Requisitos para ser socio.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>Podrán ser socios los alumnos de 4º pertenecientes a la asignatura de iniciativa emprendedora.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 +aportación obligatoria mínima: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>Será de 10 euros.</w:t>
      </w:r>
    </w:p>
    <w:p w:rsidR="00955688" w:rsidRDefault="00955688">
      <w:pPr>
        <w:pStyle w:val="normal0"/>
        <w:ind w:left="426"/>
        <w:jc w:val="both"/>
      </w:pPr>
      <w:r>
        <w:rPr>
          <w:rFonts w:ascii="Arial" w:hAnsi="Arial" w:cs="Arial"/>
          <w:sz w:val="28"/>
          <w:szCs w:val="28"/>
        </w:rPr>
        <w:t xml:space="preserve">   +Derechos y deberes de los socios: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>-Opinar y participar en las votaciones.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-Recibir parte de los beneficios de la cooperativa.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-Ser informado sobre el transcurso de la cooperativa y actividades.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-Decidir y participar en la elección de los distintos cargos para la empresa.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  +Obligaciones: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-Asistir a las Asambleas Generales.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-Aportación de mínima obligatoria.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-Respetar las normas de la cooperativa.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-Asistir a las clases.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-Aceptar las normas impuestas por la cooperativa establecidas por votación.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>-Realizar las tareas encomendadas</w:t>
      </w:r>
      <w:r>
        <w:rPr>
          <w:rFonts w:ascii="Comic Sans MS" w:hAnsi="Comic Sans MS" w:cs="Comic Sans MS"/>
          <w:sz w:val="28"/>
          <w:szCs w:val="28"/>
        </w:rPr>
        <w:t>.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  +Motivos de expulsión o penalización de los socios: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-Incumplimiento de las normas de la empresa.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-No realizar las tareas impuestas .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-Faltas de respeto.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-Robo de algún producto de la empresa o del dinero recaudado.</w:t>
      </w:r>
    </w:p>
    <w:p w:rsidR="00955688" w:rsidRDefault="00955688">
      <w:pPr>
        <w:pStyle w:val="normal0"/>
        <w:ind w:left="567"/>
        <w:jc w:val="both"/>
      </w:pPr>
    </w:p>
    <w:p w:rsidR="00955688" w:rsidRDefault="00955688">
      <w:pPr>
        <w:pStyle w:val="normal0"/>
        <w:ind w:left="567"/>
        <w:jc w:val="both"/>
      </w:pPr>
      <w:r>
        <w:rPr>
          <w:rFonts w:ascii="Times New Roman" w:hAnsi="Times New Roman" w:cs="Times New Roman"/>
          <w:sz w:val="32"/>
          <w:szCs w:val="32"/>
        </w:rPr>
        <w:t>3. ÓRGANOS DE DIRECCIÓN Y REPRESENTACIÓN:</w:t>
      </w:r>
    </w:p>
    <w:p w:rsidR="00955688" w:rsidRDefault="00955688">
      <w:pPr>
        <w:pStyle w:val="normal0"/>
        <w:numPr>
          <w:ilvl w:val="0"/>
          <w:numId w:val="1"/>
        </w:numPr>
        <w:spacing w:line="360" w:lineRule="auto"/>
        <w:ind w:hanging="35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Directora: Oihane</w:t>
      </w:r>
    </w:p>
    <w:p w:rsidR="00955688" w:rsidRDefault="00955688">
      <w:pPr>
        <w:pStyle w:val="normal0"/>
        <w:numPr>
          <w:ilvl w:val="0"/>
          <w:numId w:val="1"/>
        </w:numPr>
        <w:spacing w:line="360" w:lineRule="auto"/>
        <w:ind w:hanging="35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Dto. Financiero: Marcos y Santi.</w:t>
      </w:r>
    </w:p>
    <w:p w:rsidR="00955688" w:rsidRDefault="00955688">
      <w:pPr>
        <w:pStyle w:val="normal0"/>
        <w:numPr>
          <w:ilvl w:val="0"/>
          <w:numId w:val="1"/>
        </w:numPr>
        <w:spacing w:line="360" w:lineRule="auto"/>
        <w:ind w:hanging="35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Dto. Comunicación: Ander y Txema.</w:t>
      </w:r>
    </w:p>
    <w:p w:rsidR="00955688" w:rsidRPr="009166F2" w:rsidRDefault="00955688">
      <w:pPr>
        <w:pStyle w:val="normal0"/>
        <w:numPr>
          <w:ilvl w:val="0"/>
          <w:numId w:val="1"/>
        </w:numPr>
        <w:spacing w:line="360" w:lineRule="auto"/>
        <w:ind w:hanging="359"/>
        <w:rPr>
          <w:sz w:val="28"/>
          <w:szCs w:val="28"/>
          <w:lang w:val="en-GB"/>
        </w:rPr>
      </w:pPr>
      <w:r w:rsidRPr="009166F2">
        <w:rPr>
          <w:rFonts w:ascii="Arial" w:hAnsi="Arial" w:cs="Arial"/>
          <w:sz w:val="28"/>
          <w:szCs w:val="28"/>
          <w:lang w:val="en-GB"/>
        </w:rPr>
        <w:t>Dto. Marketing: Tanit y Santi P.</w:t>
      </w:r>
    </w:p>
    <w:p w:rsidR="00955688" w:rsidRDefault="00955688">
      <w:pPr>
        <w:pStyle w:val="normal0"/>
        <w:numPr>
          <w:ilvl w:val="0"/>
          <w:numId w:val="1"/>
        </w:numPr>
        <w:spacing w:line="360" w:lineRule="auto"/>
        <w:ind w:hanging="35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Dto. Comercial: </w:t>
      </w:r>
    </w:p>
    <w:p w:rsidR="00955688" w:rsidRDefault="00955688">
      <w:pPr>
        <w:pStyle w:val="normal0"/>
        <w:spacing w:line="360" w:lineRule="auto"/>
        <w:ind w:left="720"/>
      </w:pPr>
      <w:r>
        <w:rPr>
          <w:rFonts w:ascii="Arial" w:hAnsi="Arial" w:cs="Arial"/>
          <w:sz w:val="28"/>
          <w:szCs w:val="28"/>
        </w:rPr>
        <w:t xml:space="preserve">                     -Compras: Zuriñe y Olalla.</w:t>
      </w:r>
    </w:p>
    <w:p w:rsidR="00955688" w:rsidRDefault="00955688">
      <w:pPr>
        <w:pStyle w:val="normal0"/>
        <w:spacing w:line="360" w:lineRule="auto"/>
        <w:ind w:left="720"/>
      </w:pPr>
      <w:r>
        <w:rPr>
          <w:rFonts w:ascii="Arial" w:hAnsi="Arial" w:cs="Arial"/>
          <w:sz w:val="28"/>
          <w:szCs w:val="28"/>
        </w:rPr>
        <w:t xml:space="preserve">                     - Ventas: Sergio y Diego.</w:t>
      </w:r>
    </w:p>
    <w:p w:rsidR="00955688" w:rsidRDefault="00955688">
      <w:pPr>
        <w:pStyle w:val="normal0"/>
        <w:numPr>
          <w:ilvl w:val="0"/>
          <w:numId w:val="1"/>
        </w:numPr>
        <w:spacing w:line="360" w:lineRule="auto"/>
        <w:ind w:hanging="359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Dto. Registro: Rubén.</w:t>
      </w:r>
    </w:p>
    <w:p w:rsidR="00955688" w:rsidRDefault="00955688">
      <w:pPr>
        <w:pStyle w:val="normal0"/>
        <w:spacing w:line="360" w:lineRule="auto"/>
        <w:ind w:left="720"/>
      </w:pPr>
      <w:r>
        <w:rPr>
          <w:rFonts w:ascii="Arial" w:hAnsi="Arial" w:cs="Arial"/>
          <w:sz w:val="28"/>
          <w:szCs w:val="28"/>
        </w:rPr>
        <w:t>A la presidenta se le eligió mediante el voto y salió por mayoría absoluta.</w:t>
      </w:r>
    </w:p>
    <w:p w:rsidR="00955688" w:rsidRDefault="00955688">
      <w:pPr>
        <w:pStyle w:val="normal0"/>
        <w:spacing w:line="360" w:lineRule="auto"/>
        <w:ind w:left="720"/>
      </w:pPr>
    </w:p>
    <w:p w:rsidR="00955688" w:rsidRDefault="00955688">
      <w:pPr>
        <w:pStyle w:val="normal0"/>
        <w:spacing w:line="360" w:lineRule="auto"/>
        <w:ind w:left="720"/>
      </w:pPr>
      <w:r>
        <w:rPr>
          <w:rFonts w:ascii="Times New Roman" w:hAnsi="Times New Roman" w:cs="Times New Roman"/>
          <w:sz w:val="32"/>
          <w:szCs w:val="32"/>
        </w:rPr>
        <w:t>4. REUNIONES:</w:t>
      </w:r>
    </w:p>
    <w:p w:rsidR="00955688" w:rsidRDefault="00955688">
      <w:pPr>
        <w:pStyle w:val="normal0"/>
        <w:ind w:left="720"/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Arial" w:hAnsi="Arial" w:cs="Arial"/>
          <w:sz w:val="28"/>
          <w:szCs w:val="28"/>
        </w:rPr>
        <w:t>+Número mínimo de asistentes:</w:t>
      </w:r>
    </w:p>
    <w:p w:rsidR="00955688" w:rsidRDefault="00955688">
      <w:pPr>
        <w:pStyle w:val="normal0"/>
        <w:ind w:left="567"/>
        <w:jc w:val="both"/>
      </w:pPr>
      <w:r>
        <w:rPr>
          <w:rFonts w:ascii="Arial" w:hAnsi="Arial" w:cs="Arial"/>
          <w:sz w:val="28"/>
          <w:szCs w:val="28"/>
        </w:rPr>
        <w:t>El número mínimo de asistentes será de 11.</w:t>
      </w:r>
    </w:p>
    <w:p w:rsidR="00955688" w:rsidRDefault="00955688">
      <w:pPr>
        <w:pStyle w:val="normal0"/>
        <w:spacing w:after="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  +Normas de convocatoria</w:t>
      </w:r>
    </w:p>
    <w:p w:rsidR="00955688" w:rsidRDefault="00955688">
      <w:pPr>
        <w:pStyle w:val="normal0"/>
        <w:spacing w:after="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-Deberán de respetarse los turnos de palabra.</w:t>
      </w:r>
    </w:p>
    <w:p w:rsidR="00955688" w:rsidRDefault="00955688">
      <w:pPr>
        <w:pStyle w:val="normal0"/>
        <w:spacing w:after="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-La asistencia será obligatoria.</w:t>
      </w:r>
    </w:p>
    <w:p w:rsidR="00955688" w:rsidRDefault="00955688">
      <w:pPr>
        <w:pStyle w:val="normal0"/>
        <w:spacing w:after="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-Las reuniones se establecerán una vez cada 15 días.</w:t>
      </w:r>
    </w:p>
    <w:p w:rsidR="00955688" w:rsidRDefault="00955688">
      <w:pPr>
        <w:pStyle w:val="normal0"/>
        <w:spacing w:after="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-Todas las convocatorias deberán ser comunicadas con un plazo de antelación de 5 días.</w:t>
      </w:r>
    </w:p>
    <w:p w:rsidR="00955688" w:rsidRDefault="00955688">
      <w:pPr>
        <w:pStyle w:val="normal0"/>
        <w:spacing w:after="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-Cada socio tendrá un voto.</w:t>
      </w:r>
    </w:p>
    <w:p w:rsidR="00955688" w:rsidRDefault="00955688">
      <w:pPr>
        <w:pStyle w:val="normal0"/>
        <w:spacing w:after="0"/>
        <w:ind w:left="567"/>
        <w:jc w:val="both"/>
      </w:pPr>
    </w:p>
    <w:p w:rsidR="00955688" w:rsidRDefault="00955688">
      <w:pPr>
        <w:pStyle w:val="normal0"/>
        <w:spacing w:after="0"/>
        <w:ind w:left="567"/>
        <w:jc w:val="both"/>
      </w:pPr>
      <w:r>
        <w:rPr>
          <w:rFonts w:ascii="Times New Roman" w:hAnsi="Times New Roman" w:cs="Times New Roman"/>
          <w:sz w:val="32"/>
          <w:szCs w:val="32"/>
        </w:rPr>
        <w:t>5. DISOLUCIÓN:</w:t>
      </w:r>
    </w:p>
    <w:p w:rsidR="00955688" w:rsidRDefault="00955688">
      <w:pPr>
        <w:pStyle w:val="normal0"/>
        <w:spacing w:after="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  +Causas:</w:t>
      </w:r>
    </w:p>
    <w:p w:rsidR="00955688" w:rsidRDefault="00955688">
      <w:pPr>
        <w:pStyle w:val="normal0"/>
        <w:spacing w:after="0"/>
        <w:ind w:left="567"/>
        <w:jc w:val="both"/>
      </w:pPr>
      <w:r>
        <w:rPr>
          <w:rFonts w:ascii="Arial" w:hAnsi="Arial" w:cs="Arial"/>
          <w:sz w:val="28"/>
          <w:szCs w:val="28"/>
        </w:rPr>
        <w:t>Fin del curso académico.</w:t>
      </w:r>
    </w:p>
    <w:p w:rsidR="00955688" w:rsidRDefault="00955688">
      <w:pPr>
        <w:pStyle w:val="normal0"/>
        <w:spacing w:after="0"/>
        <w:ind w:left="567"/>
        <w:jc w:val="both"/>
      </w:pPr>
      <w:r>
        <w:rPr>
          <w:rFonts w:ascii="Arial" w:hAnsi="Arial" w:cs="Arial"/>
          <w:sz w:val="28"/>
          <w:szCs w:val="28"/>
        </w:rPr>
        <w:t xml:space="preserve">   +Distribución de excedentes:</w:t>
      </w:r>
    </w:p>
    <w:p w:rsidR="00955688" w:rsidRDefault="00955688">
      <w:pPr>
        <w:pStyle w:val="normal0"/>
        <w:spacing w:after="0"/>
        <w:ind w:left="567"/>
        <w:jc w:val="both"/>
      </w:pPr>
      <w:r>
        <w:rPr>
          <w:rFonts w:ascii="Arial" w:hAnsi="Arial" w:cs="Arial"/>
          <w:sz w:val="28"/>
          <w:szCs w:val="28"/>
        </w:rPr>
        <w:t>Los beneficios se distribuirán de forma igualitaria para todos los socios y para la ONG, protectora de animales "Las Merindades".</w:t>
      </w:r>
    </w:p>
    <w:p w:rsidR="00955688" w:rsidRDefault="00955688">
      <w:pPr>
        <w:pStyle w:val="normal0"/>
        <w:ind w:left="567"/>
        <w:jc w:val="both"/>
      </w:pPr>
    </w:p>
    <w:p w:rsidR="00955688" w:rsidRDefault="00955688">
      <w:pPr>
        <w:pStyle w:val="normal0"/>
        <w:spacing w:line="360" w:lineRule="auto"/>
        <w:ind w:left="720"/>
      </w:pPr>
    </w:p>
    <w:p w:rsidR="00955688" w:rsidRDefault="00955688">
      <w:pPr>
        <w:pStyle w:val="normal0"/>
        <w:ind w:left="567"/>
        <w:jc w:val="both"/>
      </w:pPr>
    </w:p>
    <w:p w:rsidR="00955688" w:rsidRDefault="00955688">
      <w:pPr>
        <w:pStyle w:val="normal0"/>
        <w:ind w:left="567"/>
        <w:jc w:val="both"/>
      </w:pPr>
    </w:p>
    <w:p w:rsidR="00955688" w:rsidRDefault="00955688">
      <w:pPr>
        <w:pStyle w:val="normal0"/>
        <w:ind w:left="567"/>
        <w:jc w:val="both"/>
      </w:pPr>
    </w:p>
    <w:p w:rsidR="00955688" w:rsidRDefault="00955688">
      <w:pPr>
        <w:pStyle w:val="normal0"/>
      </w:pPr>
    </w:p>
    <w:sectPr w:rsidR="00955688" w:rsidSect="004F1963">
      <w:pgSz w:w="11906" w:h="16838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marant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A044B"/>
    <w:multiLevelType w:val="multilevel"/>
    <w:tmpl w:val="FFFFFFFF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1800" w:firstLine="144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2160" w:firstLine="180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3240" w:firstLine="288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Times New Roman" w:hAnsi="Aria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963"/>
    <w:rsid w:val="004F1963"/>
    <w:rsid w:val="009166F2"/>
    <w:rsid w:val="00955688"/>
    <w:rsid w:val="00A7083C"/>
    <w:rsid w:val="00B9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F1963"/>
    <w:pPr>
      <w:spacing w:after="0"/>
      <w:outlineLvl w:val="0"/>
    </w:pPr>
  </w:style>
  <w:style w:type="paragraph" w:styleId="Heading2">
    <w:name w:val="heading 2"/>
    <w:basedOn w:val="normal0"/>
    <w:next w:val="normal0"/>
    <w:link w:val="Heading2Char"/>
    <w:uiPriority w:val="99"/>
    <w:qFormat/>
    <w:rsid w:val="004F1963"/>
    <w:pPr>
      <w:spacing w:after="0"/>
      <w:outlineLvl w:val="1"/>
    </w:pPr>
  </w:style>
  <w:style w:type="paragraph" w:styleId="Heading3">
    <w:name w:val="heading 3"/>
    <w:basedOn w:val="normal0"/>
    <w:next w:val="normal0"/>
    <w:link w:val="Heading3Char"/>
    <w:uiPriority w:val="99"/>
    <w:qFormat/>
    <w:rsid w:val="004F1963"/>
    <w:pPr>
      <w:spacing w:after="0"/>
      <w:outlineLvl w:val="2"/>
    </w:pPr>
  </w:style>
  <w:style w:type="paragraph" w:styleId="Heading4">
    <w:name w:val="heading 4"/>
    <w:basedOn w:val="normal0"/>
    <w:next w:val="normal0"/>
    <w:link w:val="Heading4Char"/>
    <w:uiPriority w:val="99"/>
    <w:qFormat/>
    <w:rsid w:val="004F1963"/>
    <w:pPr>
      <w:spacing w:after="0"/>
      <w:outlineLvl w:val="3"/>
    </w:pPr>
  </w:style>
  <w:style w:type="paragraph" w:styleId="Heading5">
    <w:name w:val="heading 5"/>
    <w:basedOn w:val="normal0"/>
    <w:next w:val="normal0"/>
    <w:link w:val="Heading5Char"/>
    <w:uiPriority w:val="99"/>
    <w:qFormat/>
    <w:rsid w:val="004F1963"/>
    <w:pPr>
      <w:spacing w:after="0"/>
      <w:outlineLvl w:val="4"/>
    </w:pPr>
  </w:style>
  <w:style w:type="paragraph" w:styleId="Heading6">
    <w:name w:val="heading 6"/>
    <w:basedOn w:val="normal0"/>
    <w:next w:val="normal0"/>
    <w:link w:val="Heading6Char"/>
    <w:uiPriority w:val="99"/>
    <w:qFormat/>
    <w:rsid w:val="004F1963"/>
    <w:pPr>
      <w:spacing w:after="0"/>
      <w:outlineLvl w:val="5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142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3142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142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3142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3142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3142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4F1963"/>
    <w:pPr>
      <w:widowControl w:val="0"/>
      <w:spacing w:after="200"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4F1963"/>
    <w:pPr>
      <w:spacing w:after="0"/>
    </w:pPr>
  </w:style>
  <w:style w:type="character" w:customStyle="1" w:styleId="TitleChar">
    <w:name w:val="Title Char"/>
    <w:basedOn w:val="DefaultParagraphFont"/>
    <w:link w:val="Title"/>
    <w:uiPriority w:val="10"/>
    <w:rsid w:val="00AE3142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F1963"/>
    <w:pPr>
      <w:spacing w:after="0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AE3142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397</Words>
  <Characters>2187</Characters>
  <Application>Microsoft Office Outlook</Application>
  <DocSecurity>0</DocSecurity>
  <Lines>0</Lines>
  <Paragraphs>0</Paragraphs>
  <ScaleCrop>false</ScaleCrop>
  <Company>Dark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ESTATUTOS.docx.docx</dc:title>
  <dc:subject/>
  <dc:creator>pc</dc:creator>
  <cp:keywords/>
  <dc:description/>
  <cp:lastModifiedBy>pc</cp:lastModifiedBy>
  <cp:revision>2</cp:revision>
  <dcterms:created xsi:type="dcterms:W3CDTF">2014-12-02T12:43:00Z</dcterms:created>
  <dcterms:modified xsi:type="dcterms:W3CDTF">2014-12-02T12:43:00Z</dcterms:modified>
</cp:coreProperties>
</file>