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36" w:rsidRPr="00684904" w:rsidRDefault="00386E36" w:rsidP="00505F56">
      <w:pPr>
        <w:jc w:val="both"/>
        <w:rPr>
          <w:rFonts w:ascii="Times New Roman" w:hAnsi="Times New Roman"/>
          <w:b/>
          <w:sz w:val="24"/>
          <w:szCs w:val="24"/>
        </w:rPr>
      </w:pPr>
      <w:r w:rsidRPr="00684904">
        <w:rPr>
          <w:rFonts w:ascii="Times New Roman" w:hAnsi="Times New Roman"/>
          <w:b/>
          <w:sz w:val="24"/>
          <w:szCs w:val="24"/>
        </w:rPr>
        <w:t>CAPÍTULO I: DENOMINACIÓN, DOMICILIO, ÁMBITO, ACTIVIDAD Y D</w:t>
      </w:r>
      <w:r w:rsidRPr="00684904">
        <w:rPr>
          <w:rFonts w:ascii="Times New Roman" w:hAnsi="Times New Roman"/>
          <w:b/>
          <w:sz w:val="24"/>
          <w:szCs w:val="24"/>
        </w:rPr>
        <w:t>U</w:t>
      </w:r>
      <w:r w:rsidRPr="00684904">
        <w:rPr>
          <w:rFonts w:ascii="Times New Roman" w:hAnsi="Times New Roman"/>
          <w:b/>
          <w:sz w:val="24"/>
          <w:szCs w:val="24"/>
        </w:rPr>
        <w:t>RACIÓN</w:t>
      </w:r>
    </w:p>
    <w:p w:rsidR="00386E36" w:rsidRPr="005C1ABE" w:rsidRDefault="00386E36" w:rsidP="00505F56">
      <w:pPr>
        <w:jc w:val="both"/>
        <w:rPr>
          <w:rFonts w:ascii="Times New Roman" w:hAnsi="Times New Roman"/>
          <w:sz w:val="24"/>
          <w:szCs w:val="24"/>
        </w:rPr>
      </w:pPr>
    </w:p>
    <w:p w:rsidR="00386E36" w:rsidRDefault="00386E36" w:rsidP="00505F56">
      <w:pPr>
        <w:jc w:val="both"/>
        <w:rPr>
          <w:rFonts w:ascii="Times New Roman" w:hAnsi="Times New Roman"/>
          <w:sz w:val="24"/>
          <w:szCs w:val="24"/>
        </w:rPr>
      </w:pPr>
      <w:r w:rsidRPr="003810A5">
        <w:rPr>
          <w:rFonts w:ascii="Times New Roman" w:hAnsi="Times New Roman"/>
          <w:b/>
          <w:sz w:val="24"/>
          <w:szCs w:val="24"/>
        </w:rPr>
        <w:t>Artículo 1.- Denominación</w:t>
      </w:r>
      <w:r w:rsidRPr="005C1ABE">
        <w:rPr>
          <w:rFonts w:ascii="Times New Roman" w:hAnsi="Times New Roman"/>
          <w:sz w:val="24"/>
          <w:szCs w:val="24"/>
        </w:rPr>
        <w:t xml:space="preserve">. </w:t>
      </w:r>
    </w:p>
    <w:p w:rsidR="00386E36" w:rsidRPr="005C1ABE" w:rsidRDefault="00386E36" w:rsidP="00505F56">
      <w:p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</w:rPr>
        <w:t>En la Asamblea General constitutiva que tuvo lugar en el Instituto Cayetano Sempere el 15 de octubre de 2014 se decidió la creación de la coop</w:t>
      </w:r>
      <w:r w:rsidRPr="005C1ABE">
        <w:rPr>
          <w:rFonts w:ascii="Times New Roman" w:hAnsi="Times New Roman"/>
          <w:sz w:val="24"/>
          <w:szCs w:val="24"/>
        </w:rPr>
        <w:t>e</w:t>
      </w:r>
      <w:r w:rsidRPr="005C1ABE">
        <w:rPr>
          <w:rFonts w:ascii="Times New Roman" w:hAnsi="Times New Roman"/>
          <w:sz w:val="24"/>
          <w:szCs w:val="24"/>
        </w:rPr>
        <w:t>rativa de Trabajo Asociado denominada DAMASUR, conocida por la sigla DS. La c</w:t>
      </w:r>
      <w:r w:rsidRPr="005C1ABE">
        <w:rPr>
          <w:rFonts w:ascii="Times New Roman" w:hAnsi="Times New Roman"/>
          <w:sz w:val="24"/>
          <w:szCs w:val="24"/>
        </w:rPr>
        <w:t>o</w:t>
      </w:r>
      <w:r w:rsidRPr="005C1ABE">
        <w:rPr>
          <w:rFonts w:ascii="Times New Roman" w:hAnsi="Times New Roman"/>
          <w:sz w:val="24"/>
          <w:szCs w:val="24"/>
        </w:rPr>
        <w:t>operativa se regirá por las normas del programa Empresa Joven Europea y por sus pr</w:t>
      </w:r>
      <w:r w:rsidRPr="005C1ABE">
        <w:rPr>
          <w:rFonts w:ascii="Times New Roman" w:hAnsi="Times New Roman"/>
          <w:sz w:val="24"/>
          <w:szCs w:val="24"/>
        </w:rPr>
        <w:t>o</w:t>
      </w:r>
      <w:r w:rsidRPr="005C1ABE">
        <w:rPr>
          <w:rFonts w:ascii="Times New Roman" w:hAnsi="Times New Roman"/>
          <w:sz w:val="24"/>
          <w:szCs w:val="24"/>
        </w:rPr>
        <w:t>pios estatutos.</w:t>
      </w:r>
    </w:p>
    <w:p w:rsidR="00386E36" w:rsidRPr="005C1ABE" w:rsidRDefault="00386E36" w:rsidP="00505F56">
      <w:pPr>
        <w:jc w:val="both"/>
        <w:rPr>
          <w:rFonts w:ascii="Times New Roman" w:hAnsi="Times New Roman"/>
          <w:sz w:val="24"/>
          <w:szCs w:val="24"/>
        </w:rPr>
      </w:pPr>
      <w:r w:rsidRPr="003810A5">
        <w:rPr>
          <w:rFonts w:ascii="Times New Roman" w:hAnsi="Times New Roman"/>
          <w:b/>
          <w:sz w:val="24"/>
          <w:szCs w:val="24"/>
        </w:rPr>
        <w:t>Artí</w:t>
      </w:r>
      <w:r>
        <w:rPr>
          <w:rFonts w:ascii="Times New Roman" w:hAnsi="Times New Roman"/>
          <w:b/>
          <w:sz w:val="24"/>
          <w:szCs w:val="24"/>
        </w:rPr>
        <w:t>culo 2.-</w:t>
      </w:r>
      <w:r w:rsidRPr="003810A5">
        <w:rPr>
          <w:rFonts w:ascii="Times New Roman" w:hAnsi="Times New Roman"/>
          <w:b/>
          <w:sz w:val="24"/>
          <w:szCs w:val="24"/>
        </w:rPr>
        <w:t xml:space="preserve"> Objeto social</w:t>
      </w:r>
      <w:r w:rsidRPr="005C1ABE">
        <w:rPr>
          <w:rFonts w:ascii="Times New Roman" w:hAnsi="Times New Roman"/>
          <w:sz w:val="24"/>
          <w:szCs w:val="24"/>
        </w:rPr>
        <w:t>.</w:t>
      </w:r>
    </w:p>
    <w:p w:rsidR="00386E36" w:rsidRPr="005C1ABE" w:rsidRDefault="00386E36" w:rsidP="00505F56">
      <w:p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</w:rPr>
        <w:t>El objeto social de la cooperativa DAMASUR será promocionar los productos típ</w:t>
      </w:r>
      <w:r w:rsidRPr="005C1ABE">
        <w:rPr>
          <w:rFonts w:ascii="Times New Roman" w:hAnsi="Times New Roman"/>
          <w:sz w:val="24"/>
          <w:szCs w:val="24"/>
        </w:rPr>
        <w:t>i</w:t>
      </w:r>
      <w:r w:rsidRPr="005C1ABE">
        <w:rPr>
          <w:rFonts w:ascii="Times New Roman" w:hAnsi="Times New Roman"/>
          <w:sz w:val="24"/>
          <w:szCs w:val="24"/>
        </w:rPr>
        <w:t>cos de Elche y localidades vecinas en el marco del proyecto EJE. Estos productos de vend</w:t>
      </w:r>
      <w:r w:rsidRPr="005C1ABE">
        <w:rPr>
          <w:rFonts w:ascii="Times New Roman" w:hAnsi="Times New Roman"/>
          <w:sz w:val="24"/>
          <w:szCs w:val="24"/>
        </w:rPr>
        <w:t>e</w:t>
      </w:r>
      <w:r w:rsidRPr="005C1ABE">
        <w:rPr>
          <w:rFonts w:ascii="Times New Roman" w:hAnsi="Times New Roman"/>
          <w:sz w:val="24"/>
          <w:szCs w:val="24"/>
        </w:rPr>
        <w:t>rán en España como parte de un i</w:t>
      </w:r>
      <w:r w:rsidRPr="005C1ABE">
        <w:rPr>
          <w:rFonts w:ascii="Times New Roman" w:hAnsi="Times New Roman"/>
          <w:sz w:val="24"/>
          <w:szCs w:val="24"/>
        </w:rPr>
        <w:t>n</w:t>
      </w:r>
      <w:r w:rsidRPr="005C1ABE">
        <w:rPr>
          <w:rFonts w:ascii="Times New Roman" w:hAnsi="Times New Roman"/>
          <w:sz w:val="24"/>
          <w:szCs w:val="24"/>
        </w:rPr>
        <w:t>tercambio bilateral.</w:t>
      </w:r>
    </w:p>
    <w:p w:rsidR="00386E36" w:rsidRPr="003810A5" w:rsidRDefault="00386E36" w:rsidP="00505F56">
      <w:pPr>
        <w:jc w:val="both"/>
        <w:rPr>
          <w:rFonts w:ascii="Times New Roman" w:hAnsi="Times New Roman"/>
          <w:b/>
          <w:sz w:val="24"/>
          <w:szCs w:val="24"/>
        </w:rPr>
      </w:pPr>
      <w:r w:rsidRPr="003810A5">
        <w:rPr>
          <w:rFonts w:ascii="Times New Roman" w:hAnsi="Times New Roman"/>
          <w:b/>
          <w:sz w:val="24"/>
          <w:szCs w:val="24"/>
        </w:rPr>
        <w:t>Artículo 3.- Domicilio Social.</w:t>
      </w:r>
    </w:p>
    <w:p w:rsidR="00386E36" w:rsidRPr="005C1ABE" w:rsidRDefault="00386E36" w:rsidP="00505F56">
      <w:p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</w:rPr>
        <w:t>La cooperativa fija su domicilio social en el Instituto Cayetano Sempere, calle Avet Nº3 Elche, Alicante, España.</w:t>
      </w:r>
    </w:p>
    <w:p w:rsidR="00386E36" w:rsidRPr="005C1ABE" w:rsidRDefault="00386E36" w:rsidP="00505F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Artículo 4.-</w:t>
      </w:r>
      <w:r w:rsidRPr="003810A5">
        <w:rPr>
          <w:rFonts w:ascii="Times New Roman" w:hAnsi="Times New Roman"/>
          <w:b/>
          <w:sz w:val="24"/>
          <w:szCs w:val="24"/>
        </w:rPr>
        <w:t xml:space="preserve"> Duración</w:t>
      </w:r>
      <w:r w:rsidRPr="005C1ABE">
        <w:rPr>
          <w:rFonts w:ascii="Times New Roman" w:hAnsi="Times New Roman"/>
          <w:sz w:val="24"/>
          <w:szCs w:val="24"/>
        </w:rPr>
        <w:t xml:space="preserve">. </w:t>
      </w:r>
    </w:p>
    <w:p w:rsidR="00386E36" w:rsidRPr="005C1ABE" w:rsidRDefault="00386E36" w:rsidP="00505F56">
      <w:p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</w:rPr>
        <w:t>La cooperativa DAMASUR tendrá una duración  desde septiembre de 2014 hasta junio de 2015.</w:t>
      </w:r>
    </w:p>
    <w:p w:rsidR="00386E36" w:rsidRPr="003810A5" w:rsidRDefault="00386E36" w:rsidP="00505F5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Artículo 5.- Ámbito territorial.</w:t>
      </w:r>
    </w:p>
    <w:p w:rsidR="00386E36" w:rsidRPr="005C1ABE" w:rsidRDefault="00386E36" w:rsidP="00505F56">
      <w:p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</w:rPr>
        <w:t>El ámbito territorial de la actividad de la sociedad cooperativa es nacional.</w:t>
      </w:r>
    </w:p>
    <w:p w:rsidR="00386E36" w:rsidRPr="005C1ABE" w:rsidRDefault="00386E36" w:rsidP="00505F56">
      <w:pPr>
        <w:jc w:val="both"/>
        <w:rPr>
          <w:rFonts w:ascii="Times New Roman" w:hAnsi="Times New Roman"/>
          <w:b/>
          <w:sz w:val="24"/>
          <w:szCs w:val="24"/>
        </w:rPr>
      </w:pPr>
      <w:r w:rsidRPr="005C1ABE">
        <w:rPr>
          <w:rFonts w:ascii="Times New Roman" w:hAnsi="Times New Roman"/>
          <w:b/>
          <w:sz w:val="24"/>
          <w:szCs w:val="24"/>
        </w:rPr>
        <w:t>CAPÍTULO II: DE LOS SOCIOS TRABAJADORES</w:t>
      </w:r>
    </w:p>
    <w:p w:rsidR="00386E36" w:rsidRPr="005C1ABE" w:rsidRDefault="00386E36" w:rsidP="00505F5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Artículo 6.-</w:t>
      </w:r>
      <w:r w:rsidRPr="005C1ABE">
        <w:rPr>
          <w:rFonts w:ascii="Times New Roman" w:hAnsi="Times New Roman"/>
          <w:b/>
          <w:sz w:val="24"/>
          <w:szCs w:val="24"/>
        </w:rPr>
        <w:t xml:space="preserve"> Personas que pueden tener la condición de socios.</w:t>
      </w:r>
    </w:p>
    <w:p w:rsidR="00386E36" w:rsidRPr="005C1ABE" w:rsidRDefault="00386E36" w:rsidP="00505F56">
      <w:p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</w:rPr>
        <w:t>Pueden ser socios los alumnos de 3º de ESO  matriculados durante el curso 2014/2015 en la materia optativa Empresa e Iniciativas Emprendedoras. La profesora no formará parte de la cooperativa. Sus funciones serán exclusivamente de asesor</w:t>
      </w:r>
      <w:r w:rsidRPr="005C1ABE">
        <w:rPr>
          <w:rFonts w:ascii="Times New Roman" w:hAnsi="Times New Roman"/>
          <w:sz w:val="24"/>
          <w:szCs w:val="24"/>
        </w:rPr>
        <w:t>a</w:t>
      </w:r>
      <w:r w:rsidRPr="005C1ABE">
        <w:rPr>
          <w:rFonts w:ascii="Times New Roman" w:hAnsi="Times New Roman"/>
          <w:sz w:val="24"/>
          <w:szCs w:val="24"/>
        </w:rPr>
        <w:t>miento.</w:t>
      </w:r>
    </w:p>
    <w:p w:rsidR="00386E36" w:rsidRPr="005C1ABE" w:rsidRDefault="00386E36" w:rsidP="00505F56">
      <w:pPr>
        <w:jc w:val="both"/>
        <w:rPr>
          <w:rFonts w:ascii="Times New Roman" w:hAnsi="Times New Roman"/>
          <w:sz w:val="24"/>
          <w:szCs w:val="24"/>
        </w:rPr>
      </w:pPr>
      <w:r w:rsidRPr="00684904">
        <w:rPr>
          <w:rFonts w:ascii="Times New Roman" w:hAnsi="Times New Roman"/>
          <w:b/>
          <w:sz w:val="24"/>
          <w:szCs w:val="24"/>
        </w:rPr>
        <w:t>Artículo 7</w:t>
      </w:r>
      <w:r>
        <w:rPr>
          <w:rFonts w:ascii="Times New Roman" w:hAnsi="Times New Roman"/>
          <w:b/>
          <w:sz w:val="24"/>
          <w:szCs w:val="24"/>
        </w:rPr>
        <w:t>.-</w:t>
      </w:r>
      <w:r w:rsidRPr="00684904">
        <w:rPr>
          <w:rFonts w:ascii="Times New Roman" w:hAnsi="Times New Roman"/>
          <w:b/>
          <w:sz w:val="24"/>
          <w:szCs w:val="24"/>
        </w:rPr>
        <w:t xml:space="preserve"> Principios fundamentales</w:t>
      </w:r>
      <w:r w:rsidRPr="005C1ABE">
        <w:rPr>
          <w:rFonts w:ascii="Times New Roman" w:hAnsi="Times New Roman"/>
          <w:sz w:val="24"/>
          <w:szCs w:val="24"/>
        </w:rPr>
        <w:t>:</w:t>
      </w:r>
    </w:p>
    <w:p w:rsidR="00386E36" w:rsidRPr="005C1ABE" w:rsidRDefault="00386E36" w:rsidP="00505F56">
      <w:p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</w:rPr>
        <w:t>La cooperativa DAMASUR se rige por los siguientes principios fundamentales:</w:t>
      </w:r>
    </w:p>
    <w:p w:rsidR="00386E36" w:rsidRPr="005C1ABE" w:rsidRDefault="00386E36" w:rsidP="00505F56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</w:rPr>
        <w:t>La adhesión es libre e implica la participación activa en las Asambleas Gener</w:t>
      </w:r>
      <w:r w:rsidRPr="005C1ABE">
        <w:rPr>
          <w:rFonts w:ascii="Times New Roman" w:hAnsi="Times New Roman"/>
          <w:sz w:val="24"/>
          <w:szCs w:val="24"/>
        </w:rPr>
        <w:t>a</w:t>
      </w:r>
      <w:r w:rsidRPr="005C1ABE">
        <w:rPr>
          <w:rFonts w:ascii="Times New Roman" w:hAnsi="Times New Roman"/>
          <w:sz w:val="24"/>
          <w:szCs w:val="24"/>
        </w:rPr>
        <w:t>les y en las diferentes comisiones.</w:t>
      </w:r>
    </w:p>
    <w:p w:rsidR="00386E36" w:rsidRPr="005C1ABE" w:rsidRDefault="00386E36" w:rsidP="00505F56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</w:rPr>
        <w:t>Las decisiones importantes relativas al funcionamiento de la empresa se adopt</w:t>
      </w:r>
      <w:r w:rsidRPr="005C1ABE">
        <w:rPr>
          <w:rFonts w:ascii="Times New Roman" w:hAnsi="Times New Roman"/>
          <w:sz w:val="24"/>
          <w:szCs w:val="24"/>
        </w:rPr>
        <w:t>a</w:t>
      </w:r>
      <w:r w:rsidRPr="005C1ABE">
        <w:rPr>
          <w:rFonts w:ascii="Times New Roman" w:hAnsi="Times New Roman"/>
          <w:sz w:val="24"/>
          <w:szCs w:val="24"/>
        </w:rPr>
        <w:t>rán mediante la mayoría relativa de los votos válidamente expres</w:t>
      </w:r>
      <w:r w:rsidRPr="005C1ABE">
        <w:rPr>
          <w:rFonts w:ascii="Times New Roman" w:hAnsi="Times New Roman"/>
          <w:sz w:val="24"/>
          <w:szCs w:val="24"/>
        </w:rPr>
        <w:t>a</w:t>
      </w:r>
      <w:r w:rsidRPr="005C1ABE">
        <w:rPr>
          <w:rFonts w:ascii="Times New Roman" w:hAnsi="Times New Roman"/>
          <w:sz w:val="24"/>
          <w:szCs w:val="24"/>
        </w:rPr>
        <w:t>dos (la mitad más uno de los socios asistentes).</w:t>
      </w:r>
    </w:p>
    <w:p w:rsidR="00386E36" w:rsidRPr="005C1ABE" w:rsidRDefault="00386E36" w:rsidP="00505F56">
      <w:p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b/>
          <w:sz w:val="24"/>
          <w:szCs w:val="24"/>
        </w:rPr>
        <w:t>Artículo 8</w:t>
      </w:r>
      <w:r>
        <w:rPr>
          <w:rFonts w:ascii="Times New Roman" w:hAnsi="Times New Roman"/>
          <w:b/>
          <w:sz w:val="24"/>
          <w:szCs w:val="24"/>
        </w:rPr>
        <w:t>.-</w:t>
      </w:r>
      <w:r w:rsidRPr="005C1ABE">
        <w:rPr>
          <w:rFonts w:ascii="Times New Roman" w:hAnsi="Times New Roman"/>
          <w:b/>
          <w:sz w:val="24"/>
          <w:szCs w:val="24"/>
        </w:rPr>
        <w:t xml:space="preserve"> Condiciones y modalidades de dimisión</w:t>
      </w:r>
      <w:r w:rsidRPr="005C1ABE">
        <w:rPr>
          <w:rFonts w:ascii="Times New Roman" w:hAnsi="Times New Roman"/>
          <w:sz w:val="24"/>
          <w:szCs w:val="24"/>
        </w:rPr>
        <w:t>.</w:t>
      </w:r>
    </w:p>
    <w:p w:rsidR="00386E36" w:rsidRPr="005C1ABE" w:rsidRDefault="00386E36" w:rsidP="00505F56">
      <w:p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</w:rPr>
        <w:t>La dimisión debe aceptarse en la Asamblea General con mayoría relativa.</w:t>
      </w:r>
    </w:p>
    <w:p w:rsidR="00386E36" w:rsidRPr="005C1ABE" w:rsidRDefault="00386E36" w:rsidP="00505F56">
      <w:pPr>
        <w:jc w:val="both"/>
        <w:rPr>
          <w:rFonts w:ascii="Times New Roman" w:hAnsi="Times New Roman"/>
          <w:sz w:val="24"/>
          <w:szCs w:val="24"/>
        </w:rPr>
      </w:pPr>
      <w:r w:rsidRPr="00684904">
        <w:rPr>
          <w:rFonts w:ascii="Times New Roman" w:hAnsi="Times New Roman"/>
          <w:b/>
          <w:sz w:val="24"/>
          <w:szCs w:val="24"/>
        </w:rPr>
        <w:t xml:space="preserve">Artículo </w:t>
      </w:r>
      <w:r>
        <w:rPr>
          <w:rFonts w:ascii="Times New Roman" w:hAnsi="Times New Roman"/>
          <w:b/>
          <w:sz w:val="24"/>
          <w:szCs w:val="24"/>
        </w:rPr>
        <w:t>9.-</w:t>
      </w:r>
      <w:r w:rsidRPr="00684904">
        <w:rPr>
          <w:rFonts w:ascii="Times New Roman" w:hAnsi="Times New Roman"/>
          <w:b/>
          <w:sz w:val="24"/>
          <w:szCs w:val="24"/>
        </w:rPr>
        <w:t xml:space="preserve"> Derechos de los socios trabajadores</w:t>
      </w:r>
      <w:r w:rsidRPr="005C1ABE">
        <w:rPr>
          <w:rFonts w:ascii="Times New Roman" w:hAnsi="Times New Roman"/>
          <w:sz w:val="24"/>
          <w:szCs w:val="24"/>
        </w:rPr>
        <w:t>.</w:t>
      </w:r>
    </w:p>
    <w:p w:rsidR="00386E36" w:rsidRPr="005C1ABE" w:rsidRDefault="00386E36" w:rsidP="00505F56">
      <w:p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</w:rPr>
        <w:t>Cada socio tiene derecho a:</w:t>
      </w:r>
    </w:p>
    <w:p w:rsidR="00386E36" w:rsidRPr="005C1ABE" w:rsidRDefault="00386E36" w:rsidP="00505F56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</w:rPr>
        <w:t>Ser elector y elegible para los cargos de los  órganos sociales.</w:t>
      </w:r>
    </w:p>
    <w:p w:rsidR="00386E36" w:rsidRPr="005C1ABE" w:rsidRDefault="00386E36" w:rsidP="00505F56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Asistir, formular propuestas y participar con voz y voto en la adopción de</w:t>
      </w:r>
      <w:r w:rsidRPr="005C1ABE">
        <w:rPr>
          <w:rFonts w:ascii="Times New Roman" w:hAnsi="Times New Roman"/>
          <w:sz w:val="24"/>
          <w:szCs w:val="24"/>
        </w:rPr>
        <w:t xml:space="preserve"> </w:t>
      </w:r>
      <w:r w:rsidRPr="005C1ABE">
        <w:rPr>
          <w:rFonts w:ascii="Times New Roman" w:hAnsi="Times New Roman"/>
          <w:sz w:val="24"/>
          <w:szCs w:val="24"/>
          <w:lang w:eastAsia="es-ES"/>
        </w:rPr>
        <w:t>acue</w:t>
      </w:r>
      <w:r w:rsidRPr="005C1ABE">
        <w:rPr>
          <w:rFonts w:ascii="Times New Roman" w:hAnsi="Times New Roman"/>
          <w:sz w:val="24"/>
          <w:szCs w:val="24"/>
          <w:lang w:eastAsia="es-ES"/>
        </w:rPr>
        <w:t>r</w:t>
      </w:r>
      <w:r w:rsidRPr="005C1ABE">
        <w:rPr>
          <w:rFonts w:ascii="Times New Roman" w:hAnsi="Times New Roman"/>
          <w:sz w:val="24"/>
          <w:szCs w:val="24"/>
          <w:lang w:eastAsia="es-ES"/>
        </w:rPr>
        <w:t>dos por la Asamblea General y demás órganos sociales de los que fo</w:t>
      </w:r>
      <w:r w:rsidRPr="005C1ABE">
        <w:rPr>
          <w:rFonts w:ascii="Times New Roman" w:hAnsi="Times New Roman"/>
          <w:sz w:val="24"/>
          <w:szCs w:val="24"/>
          <w:lang w:eastAsia="es-ES"/>
        </w:rPr>
        <w:t>r</w:t>
      </w:r>
      <w:r w:rsidRPr="005C1ABE">
        <w:rPr>
          <w:rFonts w:ascii="Times New Roman" w:hAnsi="Times New Roman"/>
          <w:sz w:val="24"/>
          <w:szCs w:val="24"/>
          <w:lang w:eastAsia="es-ES"/>
        </w:rPr>
        <w:t>men</w:t>
      </w:r>
      <w:r w:rsidRPr="005C1ABE">
        <w:rPr>
          <w:rFonts w:ascii="Times New Roman" w:hAnsi="Times New Roman"/>
          <w:sz w:val="24"/>
          <w:szCs w:val="24"/>
        </w:rPr>
        <w:t xml:space="preserve"> </w:t>
      </w:r>
      <w:r w:rsidRPr="005C1ABE">
        <w:rPr>
          <w:rFonts w:ascii="Times New Roman" w:hAnsi="Times New Roman"/>
          <w:sz w:val="24"/>
          <w:szCs w:val="24"/>
          <w:lang w:eastAsia="es-ES"/>
        </w:rPr>
        <w:t>parte.</w:t>
      </w:r>
    </w:p>
    <w:p w:rsidR="00386E36" w:rsidRPr="005C1ABE" w:rsidRDefault="00386E36" w:rsidP="00505F56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 xml:space="preserve"> Recibir la información necesaria para el ejercicio de sus derechos y el</w:t>
      </w:r>
      <w:r w:rsidRPr="005C1ABE">
        <w:rPr>
          <w:rFonts w:ascii="Times New Roman" w:hAnsi="Times New Roman"/>
          <w:sz w:val="24"/>
          <w:szCs w:val="24"/>
        </w:rPr>
        <w:t xml:space="preserve"> </w:t>
      </w:r>
      <w:r w:rsidRPr="005C1ABE">
        <w:rPr>
          <w:rFonts w:ascii="Times New Roman" w:hAnsi="Times New Roman"/>
          <w:sz w:val="24"/>
          <w:szCs w:val="24"/>
          <w:lang w:eastAsia="es-ES"/>
        </w:rPr>
        <w:t>cumpl</w:t>
      </w:r>
      <w:r w:rsidRPr="005C1ABE">
        <w:rPr>
          <w:rFonts w:ascii="Times New Roman" w:hAnsi="Times New Roman"/>
          <w:sz w:val="24"/>
          <w:szCs w:val="24"/>
          <w:lang w:eastAsia="es-ES"/>
        </w:rPr>
        <w:t>i</w:t>
      </w:r>
      <w:r w:rsidRPr="005C1ABE">
        <w:rPr>
          <w:rFonts w:ascii="Times New Roman" w:hAnsi="Times New Roman"/>
          <w:sz w:val="24"/>
          <w:szCs w:val="24"/>
          <w:lang w:eastAsia="es-ES"/>
        </w:rPr>
        <w:t>miento de sus obligaciones, de acuerdo con lo establecido en la Ley de</w:t>
      </w:r>
      <w:r w:rsidRPr="005C1ABE">
        <w:rPr>
          <w:rFonts w:ascii="Times New Roman" w:hAnsi="Times New Roman"/>
          <w:sz w:val="24"/>
          <w:szCs w:val="24"/>
        </w:rPr>
        <w:t xml:space="preserve"> </w:t>
      </w:r>
      <w:r w:rsidRPr="005C1ABE">
        <w:rPr>
          <w:rFonts w:ascii="Times New Roman" w:hAnsi="Times New Roman"/>
          <w:sz w:val="24"/>
          <w:szCs w:val="24"/>
          <w:lang w:eastAsia="es-ES"/>
        </w:rPr>
        <w:t>Cooper</w:t>
      </w:r>
      <w:r w:rsidRPr="005C1ABE">
        <w:rPr>
          <w:rFonts w:ascii="Times New Roman" w:hAnsi="Times New Roman"/>
          <w:sz w:val="24"/>
          <w:szCs w:val="24"/>
          <w:lang w:eastAsia="es-ES"/>
        </w:rPr>
        <w:t>a</w:t>
      </w:r>
      <w:r w:rsidRPr="005C1ABE">
        <w:rPr>
          <w:rFonts w:ascii="Times New Roman" w:hAnsi="Times New Roman"/>
          <w:sz w:val="24"/>
          <w:szCs w:val="24"/>
          <w:lang w:eastAsia="es-ES"/>
        </w:rPr>
        <w:t>tivas y en estos Estatutos.</w:t>
      </w:r>
    </w:p>
    <w:p w:rsidR="00386E36" w:rsidRPr="005C1ABE" w:rsidRDefault="00386E36" w:rsidP="00505F56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 xml:space="preserve"> Prestar su personal trabajo en la empresa cooperativa.</w:t>
      </w:r>
    </w:p>
    <w:p w:rsidR="00386E36" w:rsidRPr="005C1ABE" w:rsidRDefault="00386E36" w:rsidP="00505F56">
      <w:pPr>
        <w:jc w:val="both"/>
        <w:rPr>
          <w:rFonts w:ascii="Times New Roman" w:hAnsi="Times New Roman"/>
          <w:sz w:val="24"/>
          <w:szCs w:val="24"/>
        </w:rPr>
      </w:pPr>
      <w:r w:rsidRPr="00684904">
        <w:rPr>
          <w:rFonts w:ascii="Times New Roman" w:hAnsi="Times New Roman"/>
          <w:b/>
          <w:sz w:val="24"/>
          <w:szCs w:val="24"/>
        </w:rPr>
        <w:t>Artículo 10</w:t>
      </w:r>
      <w:r>
        <w:rPr>
          <w:rFonts w:ascii="Times New Roman" w:hAnsi="Times New Roman"/>
          <w:b/>
          <w:sz w:val="24"/>
          <w:szCs w:val="24"/>
        </w:rPr>
        <w:t xml:space="preserve">.- </w:t>
      </w:r>
      <w:r w:rsidRPr="00684904">
        <w:rPr>
          <w:rFonts w:ascii="Times New Roman" w:hAnsi="Times New Roman"/>
          <w:b/>
          <w:sz w:val="24"/>
          <w:szCs w:val="24"/>
        </w:rPr>
        <w:t>Obligaciones de los socios</w:t>
      </w:r>
      <w:r w:rsidRPr="005C1ABE">
        <w:rPr>
          <w:rFonts w:ascii="Times New Roman" w:hAnsi="Times New Roman"/>
          <w:sz w:val="24"/>
          <w:szCs w:val="24"/>
        </w:rPr>
        <w:t>.</w:t>
      </w:r>
    </w:p>
    <w:p w:rsidR="00386E36" w:rsidRPr="005C1ABE" w:rsidRDefault="00386E36" w:rsidP="00505F56">
      <w:p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</w:rPr>
        <w:t>Todos los socios de la cooperativa deberán:</w:t>
      </w:r>
    </w:p>
    <w:p w:rsidR="00386E36" w:rsidRPr="005C1ABE" w:rsidRDefault="00386E36" w:rsidP="00505F5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</w:rPr>
        <w:t>Cumplir los acuerdos adoptados por los órganos de la cooperativa.</w:t>
      </w:r>
    </w:p>
    <w:p w:rsidR="00386E36" w:rsidRPr="005C1ABE" w:rsidRDefault="00386E36" w:rsidP="00505F5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</w:rPr>
        <w:t>Participar en las Asambleas Generales y demás órganos de la cooperativa a los que pertenezcan o sean convocados.</w:t>
      </w:r>
    </w:p>
    <w:p w:rsidR="00386E36" w:rsidRPr="005C1ABE" w:rsidRDefault="00386E36" w:rsidP="00505F5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</w:rPr>
        <w:t>Contribuir con su trabajo personal al desarrollo de las actividades que constit</w:t>
      </w:r>
      <w:r w:rsidRPr="005C1ABE">
        <w:rPr>
          <w:rFonts w:ascii="Times New Roman" w:hAnsi="Times New Roman"/>
          <w:sz w:val="24"/>
          <w:szCs w:val="24"/>
        </w:rPr>
        <w:t>u</w:t>
      </w:r>
      <w:r w:rsidRPr="005C1ABE">
        <w:rPr>
          <w:rFonts w:ascii="Times New Roman" w:hAnsi="Times New Roman"/>
          <w:sz w:val="24"/>
          <w:szCs w:val="24"/>
        </w:rPr>
        <w:t>yen el objeto  de la cooperativa.</w:t>
      </w:r>
    </w:p>
    <w:p w:rsidR="00386E36" w:rsidRDefault="00386E36" w:rsidP="00505F5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</w:rPr>
        <w:t>Preservar los bienes de la cooperativa.</w:t>
      </w:r>
    </w:p>
    <w:p w:rsidR="00386E36" w:rsidRPr="005C1ABE" w:rsidRDefault="00386E36" w:rsidP="00505F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Artículo 11.-</w:t>
      </w:r>
      <w:r w:rsidRPr="00684904">
        <w:rPr>
          <w:rFonts w:ascii="Times New Roman" w:hAnsi="Times New Roman"/>
          <w:sz w:val="24"/>
          <w:szCs w:val="24"/>
        </w:rPr>
        <w:t xml:space="preserve"> </w:t>
      </w:r>
      <w:r w:rsidRPr="005C1ABE">
        <w:rPr>
          <w:rFonts w:ascii="Times New Roman" w:hAnsi="Times New Roman"/>
          <w:sz w:val="24"/>
          <w:szCs w:val="24"/>
        </w:rPr>
        <w:t>Artículo 11: Exclusión/Sanción.</w:t>
      </w:r>
    </w:p>
    <w:p w:rsidR="00386E36" w:rsidRPr="005C1ABE" w:rsidRDefault="00386E36" w:rsidP="00505F56">
      <w:p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</w:rPr>
        <w:t>En caso de que se produzca alguna falta respecto a los compromisos establecidos, la Asamblea General deberá confirmar la exclusión de los socios</w:t>
      </w:r>
      <w:r>
        <w:rPr>
          <w:rFonts w:ascii="Times New Roman" w:hAnsi="Times New Roman"/>
          <w:sz w:val="24"/>
          <w:szCs w:val="24"/>
        </w:rPr>
        <w:t>.</w:t>
      </w:r>
    </w:p>
    <w:p w:rsidR="00386E36" w:rsidRPr="00684904" w:rsidRDefault="00386E36" w:rsidP="00505F56">
      <w:pPr>
        <w:jc w:val="both"/>
        <w:rPr>
          <w:rFonts w:ascii="Times New Roman" w:hAnsi="Times New Roman"/>
          <w:b/>
          <w:sz w:val="24"/>
          <w:szCs w:val="24"/>
        </w:rPr>
      </w:pPr>
      <w:r w:rsidRPr="00684904">
        <w:rPr>
          <w:rFonts w:ascii="Times New Roman" w:hAnsi="Times New Roman"/>
          <w:b/>
          <w:sz w:val="24"/>
          <w:szCs w:val="24"/>
        </w:rPr>
        <w:t>Artículo 12</w:t>
      </w:r>
      <w:r>
        <w:rPr>
          <w:rFonts w:ascii="Times New Roman" w:hAnsi="Times New Roman"/>
          <w:b/>
          <w:sz w:val="24"/>
          <w:szCs w:val="24"/>
        </w:rPr>
        <w:t>.-</w:t>
      </w:r>
      <w:r w:rsidRPr="00684904">
        <w:rPr>
          <w:rFonts w:ascii="Times New Roman" w:hAnsi="Times New Roman"/>
          <w:b/>
          <w:sz w:val="24"/>
          <w:szCs w:val="24"/>
        </w:rPr>
        <w:t xml:space="preserve"> Faltas.</w:t>
      </w:r>
    </w:p>
    <w:p w:rsidR="00386E36" w:rsidRPr="005C1ABE" w:rsidRDefault="00386E36" w:rsidP="00505F56">
      <w:p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</w:rPr>
        <w:t>Se consideran faltas:</w:t>
      </w:r>
    </w:p>
    <w:p w:rsidR="00386E36" w:rsidRPr="005C1ABE" w:rsidRDefault="00386E36" w:rsidP="00505F56">
      <w:p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</w:rPr>
        <w:t xml:space="preserve">Leves : </w:t>
      </w:r>
    </w:p>
    <w:p w:rsidR="00386E36" w:rsidRPr="005C1ABE" w:rsidRDefault="00386E36" w:rsidP="00505F56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</w:rPr>
        <w:t>Impu</w:t>
      </w:r>
      <w:r>
        <w:rPr>
          <w:rFonts w:ascii="Times New Roman" w:hAnsi="Times New Roman"/>
          <w:sz w:val="24"/>
          <w:szCs w:val="24"/>
        </w:rPr>
        <w:t>ntualidad y falta de asistencia</w:t>
      </w:r>
      <w:r w:rsidRPr="005C1ABE">
        <w:rPr>
          <w:rFonts w:ascii="Times New Roman" w:hAnsi="Times New Roman"/>
          <w:sz w:val="24"/>
          <w:szCs w:val="24"/>
        </w:rPr>
        <w:t xml:space="preserve"> a las reuniones acordadas por los órganos s</w:t>
      </w:r>
      <w:r w:rsidRPr="005C1ABE">
        <w:rPr>
          <w:rFonts w:ascii="Times New Roman" w:hAnsi="Times New Roman"/>
          <w:sz w:val="24"/>
          <w:szCs w:val="24"/>
        </w:rPr>
        <w:t>o</w:t>
      </w:r>
      <w:r w:rsidRPr="005C1ABE">
        <w:rPr>
          <w:rFonts w:ascii="Times New Roman" w:hAnsi="Times New Roman"/>
          <w:sz w:val="24"/>
          <w:szCs w:val="24"/>
        </w:rPr>
        <w:t>ciales de la cooperativa.</w:t>
      </w:r>
    </w:p>
    <w:p w:rsidR="00386E36" w:rsidRPr="005C1ABE" w:rsidRDefault="00386E36" w:rsidP="00505F56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</w:rPr>
        <w:t>Rechazo al cargo que le haya sido asignado por votación, en los órganos soci</w:t>
      </w:r>
      <w:r w:rsidRPr="005C1ABE">
        <w:rPr>
          <w:rFonts w:ascii="Times New Roman" w:hAnsi="Times New Roman"/>
          <w:sz w:val="24"/>
          <w:szCs w:val="24"/>
        </w:rPr>
        <w:t>a</w:t>
      </w:r>
      <w:r w:rsidRPr="005C1ABE">
        <w:rPr>
          <w:rFonts w:ascii="Times New Roman" w:hAnsi="Times New Roman"/>
          <w:sz w:val="24"/>
          <w:szCs w:val="24"/>
        </w:rPr>
        <w:t xml:space="preserve">les. </w:t>
      </w:r>
    </w:p>
    <w:p w:rsidR="00386E36" w:rsidRPr="005C1ABE" w:rsidRDefault="00386E36" w:rsidP="00505F56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</w:rPr>
        <w:t>Interrumpir de forma reiterada en el desarrollo de la Asamblea.</w:t>
      </w:r>
    </w:p>
    <w:p w:rsidR="00386E36" w:rsidRPr="005C1ABE" w:rsidRDefault="00386E36" w:rsidP="00505F56">
      <w:p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</w:rPr>
        <w:t xml:space="preserve">Graves: </w:t>
      </w:r>
    </w:p>
    <w:p w:rsidR="00386E36" w:rsidRPr="005C1ABE" w:rsidRDefault="00386E36" w:rsidP="00505F56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</w:rPr>
        <w:t>Falta de participación o colaboración en las actividades de la cooperat</w:t>
      </w:r>
      <w:r w:rsidRPr="005C1ABE">
        <w:rPr>
          <w:rFonts w:ascii="Times New Roman" w:hAnsi="Times New Roman"/>
          <w:sz w:val="24"/>
          <w:szCs w:val="24"/>
        </w:rPr>
        <w:t>i</w:t>
      </w:r>
      <w:r w:rsidRPr="005C1ABE">
        <w:rPr>
          <w:rFonts w:ascii="Times New Roman" w:hAnsi="Times New Roman"/>
          <w:sz w:val="24"/>
          <w:szCs w:val="24"/>
        </w:rPr>
        <w:t xml:space="preserve">va. </w:t>
      </w:r>
    </w:p>
    <w:p w:rsidR="00386E36" w:rsidRPr="005C1ABE" w:rsidRDefault="00386E36" w:rsidP="00505F56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</w:rPr>
        <w:t>Comisión reiterada de faltas leves.</w:t>
      </w:r>
    </w:p>
    <w:p w:rsidR="00386E36" w:rsidRPr="005C1ABE" w:rsidRDefault="00386E36" w:rsidP="00505F56">
      <w:p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</w:rPr>
        <w:t xml:space="preserve">Muy Graves: </w:t>
      </w:r>
    </w:p>
    <w:p w:rsidR="00386E36" w:rsidRPr="005C1ABE" w:rsidRDefault="00386E36" w:rsidP="00505F56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</w:rPr>
        <w:t xml:space="preserve">Falta de respeto entre los socios de la cooperativa. </w:t>
      </w:r>
    </w:p>
    <w:p w:rsidR="00386E36" w:rsidRPr="005C1ABE" w:rsidRDefault="00386E36" w:rsidP="00505F56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</w:rPr>
        <w:t xml:space="preserve">Incumplimiento de los acuerdos adoptados en la Asamblea. </w:t>
      </w:r>
    </w:p>
    <w:p w:rsidR="00386E36" w:rsidRPr="00684904" w:rsidRDefault="00386E36" w:rsidP="00505F56">
      <w:pPr>
        <w:jc w:val="both"/>
        <w:rPr>
          <w:rFonts w:ascii="Times New Roman" w:hAnsi="Times New Roman"/>
          <w:b/>
          <w:sz w:val="24"/>
          <w:szCs w:val="24"/>
        </w:rPr>
      </w:pPr>
    </w:p>
    <w:p w:rsidR="00386E36" w:rsidRPr="005C1ABE" w:rsidRDefault="00386E36" w:rsidP="00505F56">
      <w:pPr>
        <w:jc w:val="both"/>
        <w:rPr>
          <w:rFonts w:ascii="Times New Roman" w:hAnsi="Times New Roman"/>
          <w:b/>
          <w:sz w:val="24"/>
          <w:szCs w:val="24"/>
        </w:rPr>
      </w:pPr>
      <w:r w:rsidRPr="005C1ABE">
        <w:rPr>
          <w:rFonts w:ascii="Times New Roman" w:hAnsi="Times New Roman"/>
          <w:b/>
          <w:sz w:val="24"/>
          <w:szCs w:val="24"/>
        </w:rPr>
        <w:t>CAPÍTULO III: RÉGIMEN ECONÓMICO</w:t>
      </w:r>
    </w:p>
    <w:p w:rsidR="00386E36" w:rsidRPr="005C1ABE" w:rsidRDefault="00386E36" w:rsidP="00505F56">
      <w:pPr>
        <w:jc w:val="both"/>
        <w:rPr>
          <w:rFonts w:ascii="Times New Roman" w:hAnsi="Times New Roman"/>
          <w:b/>
          <w:sz w:val="24"/>
          <w:szCs w:val="24"/>
        </w:rPr>
      </w:pPr>
      <w:r w:rsidRPr="005C1ABE">
        <w:rPr>
          <w:rFonts w:ascii="Times New Roman" w:hAnsi="Times New Roman"/>
          <w:b/>
          <w:sz w:val="24"/>
          <w:szCs w:val="24"/>
        </w:rPr>
        <w:t>Artículo 1</w:t>
      </w:r>
      <w:r>
        <w:rPr>
          <w:rFonts w:ascii="Times New Roman" w:hAnsi="Times New Roman"/>
          <w:b/>
          <w:sz w:val="24"/>
          <w:szCs w:val="24"/>
        </w:rPr>
        <w:t>3</w:t>
      </w:r>
      <w:r w:rsidRPr="005C1AB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-</w:t>
      </w:r>
      <w:r w:rsidRPr="005C1ABE">
        <w:rPr>
          <w:rFonts w:ascii="Times New Roman" w:hAnsi="Times New Roman"/>
          <w:b/>
          <w:sz w:val="24"/>
          <w:szCs w:val="24"/>
        </w:rPr>
        <w:t xml:space="preserve"> Capital Social</w:t>
      </w:r>
    </w:p>
    <w:p w:rsidR="00386E36" w:rsidRPr="005C1ABE" w:rsidRDefault="00386E36" w:rsidP="00505F5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El capital social estará constituido por las aportaciones obligatorias y volunt</w:t>
      </w:r>
      <w:r w:rsidRPr="005C1ABE">
        <w:rPr>
          <w:rFonts w:ascii="Times New Roman" w:hAnsi="Times New Roman"/>
          <w:sz w:val="24"/>
          <w:szCs w:val="24"/>
          <w:lang w:eastAsia="es-ES"/>
        </w:rPr>
        <w:t>a</w:t>
      </w:r>
      <w:r w:rsidRPr="005C1ABE">
        <w:rPr>
          <w:rFonts w:ascii="Times New Roman" w:hAnsi="Times New Roman"/>
          <w:sz w:val="24"/>
          <w:szCs w:val="24"/>
          <w:lang w:eastAsia="es-ES"/>
        </w:rPr>
        <w:t>rias, efectuadas en tal concepto, por los socios.</w:t>
      </w:r>
    </w:p>
    <w:p w:rsidR="00386E36" w:rsidRPr="005C1ABE" w:rsidRDefault="00386E36" w:rsidP="00505F5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Las aportaciones al capital social se acreditarán mediante títulos nom</w:t>
      </w:r>
      <w:r w:rsidRPr="005C1ABE">
        <w:rPr>
          <w:rFonts w:ascii="Times New Roman" w:hAnsi="Times New Roman"/>
          <w:sz w:val="24"/>
          <w:szCs w:val="24"/>
          <w:lang w:eastAsia="es-ES"/>
        </w:rPr>
        <w:t>i</w:t>
      </w:r>
      <w:r w:rsidRPr="005C1ABE">
        <w:rPr>
          <w:rFonts w:ascii="Times New Roman" w:hAnsi="Times New Roman"/>
          <w:sz w:val="24"/>
          <w:szCs w:val="24"/>
          <w:lang w:eastAsia="es-ES"/>
        </w:rPr>
        <w:t>nativos. La transmisión de dichos títulos debe ser autorizada por la m ayoría delos miembros de la asamblea.</w:t>
      </w:r>
    </w:p>
    <w:p w:rsidR="00386E36" w:rsidRPr="005C1ABE" w:rsidRDefault="00386E36" w:rsidP="00505F5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El capital inicial es de 140 euros. Se divide en catorce participaciones nominat</w:t>
      </w:r>
      <w:r w:rsidRPr="005C1ABE">
        <w:rPr>
          <w:rFonts w:ascii="Times New Roman" w:hAnsi="Times New Roman"/>
          <w:sz w:val="24"/>
          <w:szCs w:val="24"/>
          <w:lang w:eastAsia="es-ES"/>
        </w:rPr>
        <w:t>i</w:t>
      </w:r>
      <w:r w:rsidRPr="005C1ABE">
        <w:rPr>
          <w:rFonts w:ascii="Times New Roman" w:hAnsi="Times New Roman"/>
          <w:sz w:val="24"/>
          <w:szCs w:val="24"/>
          <w:lang w:eastAsia="es-ES"/>
        </w:rPr>
        <w:t>vas de diez euros cada una. Las participaciones otorgan a sus titulares iguales derechos y obligaci</w:t>
      </w:r>
      <w:r w:rsidRPr="005C1ABE">
        <w:rPr>
          <w:rFonts w:ascii="Times New Roman" w:hAnsi="Times New Roman"/>
          <w:sz w:val="24"/>
          <w:szCs w:val="24"/>
          <w:lang w:eastAsia="es-ES"/>
        </w:rPr>
        <w:t>o</w:t>
      </w:r>
      <w:r w:rsidRPr="005C1ABE">
        <w:rPr>
          <w:rFonts w:ascii="Times New Roman" w:hAnsi="Times New Roman"/>
          <w:sz w:val="24"/>
          <w:szCs w:val="24"/>
          <w:lang w:eastAsia="es-ES"/>
        </w:rPr>
        <w:t>nes.</w:t>
      </w:r>
    </w:p>
    <w:p w:rsidR="00386E36" w:rsidRPr="005C1ABE" w:rsidRDefault="00386E36" w:rsidP="00505F5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La Asamblea General podrá decidir por unanimidad realizar ampliaciones de c</w:t>
      </w:r>
      <w:r w:rsidRPr="005C1ABE">
        <w:rPr>
          <w:rFonts w:ascii="Times New Roman" w:hAnsi="Times New Roman"/>
          <w:sz w:val="24"/>
          <w:szCs w:val="24"/>
          <w:lang w:eastAsia="es-ES"/>
        </w:rPr>
        <w:t>a</w:t>
      </w:r>
      <w:r w:rsidRPr="005C1ABE">
        <w:rPr>
          <w:rFonts w:ascii="Times New Roman" w:hAnsi="Times New Roman"/>
          <w:sz w:val="24"/>
          <w:szCs w:val="24"/>
          <w:lang w:eastAsia="es-ES"/>
        </w:rPr>
        <w:t>pital en caso de que la actividad lo requiera. Los socios de la cooperativa tendrán derecho de su</w:t>
      </w:r>
      <w:r w:rsidRPr="005C1ABE">
        <w:rPr>
          <w:rFonts w:ascii="Times New Roman" w:hAnsi="Times New Roman"/>
          <w:sz w:val="24"/>
          <w:szCs w:val="24"/>
          <w:lang w:eastAsia="es-ES"/>
        </w:rPr>
        <w:t>s</w:t>
      </w:r>
      <w:r w:rsidRPr="005C1ABE">
        <w:rPr>
          <w:rFonts w:ascii="Times New Roman" w:hAnsi="Times New Roman"/>
          <w:sz w:val="24"/>
          <w:szCs w:val="24"/>
          <w:lang w:eastAsia="es-ES"/>
        </w:rPr>
        <w:t>cripción preferente sobre dichas participaciones.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s-ES"/>
        </w:rPr>
      </w:pPr>
      <w:r w:rsidRPr="005C1ABE">
        <w:rPr>
          <w:rFonts w:ascii="Times New Roman" w:hAnsi="Times New Roman"/>
          <w:b/>
          <w:sz w:val="24"/>
          <w:szCs w:val="24"/>
          <w:lang w:eastAsia="es-ES"/>
        </w:rPr>
        <w:t>Artíciculo 1</w:t>
      </w:r>
      <w:r>
        <w:rPr>
          <w:rFonts w:ascii="Times New Roman" w:hAnsi="Times New Roman"/>
          <w:b/>
          <w:sz w:val="24"/>
          <w:szCs w:val="24"/>
          <w:lang w:eastAsia="es-ES"/>
        </w:rPr>
        <w:t>4</w:t>
      </w:r>
      <w:r w:rsidRPr="005C1ABE">
        <w:rPr>
          <w:rFonts w:ascii="Times New Roman" w:hAnsi="Times New Roman"/>
          <w:b/>
          <w:sz w:val="24"/>
          <w:szCs w:val="24"/>
          <w:lang w:eastAsia="es-ES"/>
        </w:rPr>
        <w:t>. Responsabilidad de la cooperativa.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s-ES"/>
        </w:rPr>
      </w:pP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La responsabilidad de los socios por las deudas sociales estará limitada a las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aportaciones al capital social que hubieran suscrito, estén o no desembolsadas.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s-ES"/>
        </w:rPr>
      </w:pP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5C1ABE">
        <w:rPr>
          <w:rFonts w:ascii="Times New Roman" w:hAnsi="Times New Roman"/>
          <w:b/>
          <w:bCs/>
          <w:sz w:val="24"/>
          <w:szCs w:val="24"/>
          <w:lang w:eastAsia="es-ES"/>
        </w:rPr>
        <w:t>Artículo 1</w:t>
      </w:r>
      <w:r>
        <w:rPr>
          <w:rFonts w:ascii="Times New Roman" w:hAnsi="Times New Roman"/>
          <w:b/>
          <w:bCs/>
          <w:sz w:val="24"/>
          <w:szCs w:val="24"/>
          <w:lang w:eastAsia="es-ES"/>
        </w:rPr>
        <w:t>5</w:t>
      </w:r>
      <w:r w:rsidRPr="005C1ABE">
        <w:rPr>
          <w:rFonts w:ascii="Times New Roman" w:hAnsi="Times New Roman"/>
          <w:b/>
          <w:bCs/>
          <w:sz w:val="24"/>
          <w:szCs w:val="24"/>
          <w:lang w:eastAsia="es-ES"/>
        </w:rPr>
        <w:t>.- Distribución del excedente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En el mes de junio de 2015 se procederá a la disolución de la sociedad, distr</w:t>
      </w:r>
      <w:r w:rsidRPr="005C1ABE">
        <w:rPr>
          <w:rFonts w:ascii="Times New Roman" w:hAnsi="Times New Roman"/>
          <w:sz w:val="24"/>
          <w:szCs w:val="24"/>
          <w:lang w:eastAsia="es-ES"/>
        </w:rPr>
        <w:t>i</w:t>
      </w:r>
      <w:r w:rsidRPr="005C1ABE">
        <w:rPr>
          <w:rFonts w:ascii="Times New Roman" w:hAnsi="Times New Roman"/>
          <w:sz w:val="24"/>
          <w:szCs w:val="24"/>
          <w:lang w:eastAsia="es-ES"/>
        </w:rPr>
        <w:t>buyendo los fondos resultantes de la liquidación de la siguiente manera: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386E36" w:rsidRPr="005C1ABE" w:rsidRDefault="00386E36" w:rsidP="00505F5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En primer lugar se procederá al reembolso de las aportaciones realizadas po</w:t>
      </w:r>
      <w:r w:rsidRPr="005C1ABE">
        <w:rPr>
          <w:rFonts w:ascii="Times New Roman" w:hAnsi="Times New Roman"/>
          <w:sz w:val="24"/>
          <w:szCs w:val="24"/>
          <w:lang w:eastAsia="es-ES"/>
        </w:rPr>
        <w:t>r</w:t>
      </w:r>
      <w:r w:rsidRPr="005C1ABE">
        <w:rPr>
          <w:rFonts w:ascii="Times New Roman" w:hAnsi="Times New Roman"/>
          <w:sz w:val="24"/>
          <w:szCs w:val="24"/>
          <w:lang w:eastAsia="es-ES"/>
        </w:rPr>
        <w:t xml:space="preserve"> los socios.</w:t>
      </w:r>
    </w:p>
    <w:p w:rsidR="00386E36" w:rsidRPr="005C1ABE" w:rsidRDefault="00386E36" w:rsidP="00505F5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A continuación se repartirá el excedente de la actividad, si lo hubiere, de la s</w:t>
      </w:r>
      <w:r w:rsidRPr="005C1ABE">
        <w:rPr>
          <w:rFonts w:ascii="Times New Roman" w:hAnsi="Times New Roman"/>
          <w:sz w:val="24"/>
          <w:szCs w:val="24"/>
          <w:lang w:eastAsia="es-ES"/>
        </w:rPr>
        <w:t>i</w:t>
      </w:r>
      <w:r w:rsidRPr="005C1ABE">
        <w:rPr>
          <w:rFonts w:ascii="Times New Roman" w:hAnsi="Times New Roman"/>
          <w:sz w:val="24"/>
          <w:szCs w:val="24"/>
          <w:lang w:eastAsia="es-ES"/>
        </w:rPr>
        <w:t>guiente forma: se destinará una 10 % a una organización no gubernamental y el resto se repartirá entre los socios en proporción al capital aportado y al trabajo desarrollado en la cooperativa.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5C1ABE">
        <w:rPr>
          <w:rFonts w:ascii="Times New Roman" w:hAnsi="Times New Roman"/>
          <w:b/>
          <w:bCs/>
          <w:sz w:val="24"/>
          <w:szCs w:val="24"/>
          <w:lang w:eastAsia="es-ES"/>
        </w:rPr>
        <w:t>CAPÍTULO IV: ÓRGANOS DE LA SOCIEDAD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5C1ABE">
        <w:rPr>
          <w:rFonts w:ascii="Times New Roman" w:hAnsi="Times New Roman"/>
          <w:b/>
          <w:bCs/>
          <w:sz w:val="24"/>
          <w:szCs w:val="24"/>
          <w:lang w:eastAsia="es-ES"/>
        </w:rPr>
        <w:t>LA ASAMBLEA GENERAL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5C1ABE">
        <w:rPr>
          <w:rFonts w:ascii="Times New Roman" w:hAnsi="Times New Roman"/>
          <w:b/>
          <w:bCs/>
          <w:sz w:val="24"/>
          <w:szCs w:val="24"/>
          <w:lang w:eastAsia="es-ES"/>
        </w:rPr>
        <w:t>Artículo 1</w:t>
      </w:r>
      <w:r>
        <w:rPr>
          <w:rFonts w:ascii="Times New Roman" w:hAnsi="Times New Roman"/>
          <w:b/>
          <w:bCs/>
          <w:sz w:val="24"/>
          <w:szCs w:val="24"/>
          <w:lang w:eastAsia="es-ES"/>
        </w:rPr>
        <w:t>6</w:t>
      </w:r>
      <w:r w:rsidRPr="005C1ABE">
        <w:rPr>
          <w:rFonts w:ascii="Times New Roman" w:hAnsi="Times New Roman"/>
          <w:b/>
          <w:bCs/>
          <w:sz w:val="24"/>
          <w:szCs w:val="24"/>
          <w:lang w:eastAsia="es-ES"/>
        </w:rPr>
        <w:t>- Composición y clases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</w:p>
    <w:p w:rsidR="00386E36" w:rsidRPr="005C1ABE" w:rsidRDefault="00386E36" w:rsidP="00505F5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La Asamblea General, constituida por los socios debidamente reunidos, es el ó</w:t>
      </w:r>
      <w:r w:rsidRPr="005C1ABE">
        <w:rPr>
          <w:rFonts w:ascii="Times New Roman" w:hAnsi="Times New Roman"/>
          <w:sz w:val="24"/>
          <w:szCs w:val="24"/>
          <w:lang w:eastAsia="es-ES"/>
        </w:rPr>
        <w:t>r</w:t>
      </w:r>
      <w:r w:rsidRPr="005C1ABE">
        <w:rPr>
          <w:rFonts w:ascii="Times New Roman" w:hAnsi="Times New Roman"/>
          <w:sz w:val="24"/>
          <w:szCs w:val="24"/>
          <w:lang w:eastAsia="es-ES"/>
        </w:rPr>
        <w:t>gano supremo de expresión de la voluntad social, para deliberar y adoptar acue</w:t>
      </w:r>
      <w:r w:rsidRPr="005C1ABE">
        <w:rPr>
          <w:rFonts w:ascii="Times New Roman" w:hAnsi="Times New Roman"/>
          <w:sz w:val="24"/>
          <w:szCs w:val="24"/>
          <w:lang w:eastAsia="es-ES"/>
        </w:rPr>
        <w:t>r</w:t>
      </w:r>
      <w:r w:rsidRPr="005C1ABE">
        <w:rPr>
          <w:rFonts w:ascii="Times New Roman" w:hAnsi="Times New Roman"/>
          <w:sz w:val="24"/>
          <w:szCs w:val="24"/>
          <w:lang w:eastAsia="es-ES"/>
        </w:rPr>
        <w:t>dos sobre las materias propias de su competencia.</w:t>
      </w:r>
    </w:p>
    <w:p w:rsidR="00386E36" w:rsidRPr="005C1ABE" w:rsidRDefault="00386E36" w:rsidP="00505F5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Los acuerdos de la Asamblea General obligan a todos los socios trab</w:t>
      </w:r>
      <w:r w:rsidRPr="005C1ABE">
        <w:rPr>
          <w:rFonts w:ascii="Times New Roman" w:hAnsi="Times New Roman"/>
          <w:sz w:val="24"/>
          <w:szCs w:val="24"/>
          <w:lang w:eastAsia="es-ES"/>
        </w:rPr>
        <w:t>a</w:t>
      </w:r>
      <w:r w:rsidRPr="005C1ABE">
        <w:rPr>
          <w:rFonts w:ascii="Times New Roman" w:hAnsi="Times New Roman"/>
          <w:sz w:val="24"/>
          <w:szCs w:val="24"/>
          <w:lang w:eastAsia="es-ES"/>
        </w:rPr>
        <w:t>jadores.</w:t>
      </w:r>
    </w:p>
    <w:p w:rsidR="00386E36" w:rsidRPr="005C1ABE" w:rsidRDefault="00386E36" w:rsidP="00505F5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Las Asa</w:t>
      </w:r>
      <w:r w:rsidRPr="005C1ABE">
        <w:rPr>
          <w:rFonts w:ascii="Times New Roman" w:hAnsi="Times New Roman"/>
          <w:sz w:val="24"/>
          <w:szCs w:val="24"/>
          <w:lang w:eastAsia="es-ES"/>
        </w:rPr>
        <w:t>m</w:t>
      </w:r>
      <w:r w:rsidRPr="005C1ABE">
        <w:rPr>
          <w:rFonts w:ascii="Times New Roman" w:hAnsi="Times New Roman"/>
          <w:sz w:val="24"/>
          <w:szCs w:val="24"/>
          <w:lang w:eastAsia="es-ES"/>
        </w:rPr>
        <w:t>bleas Generales podrán ser ordinarias o extraordinarias.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5C1ABE">
        <w:rPr>
          <w:rFonts w:ascii="Times New Roman" w:hAnsi="Times New Roman"/>
          <w:b/>
          <w:bCs/>
          <w:sz w:val="24"/>
          <w:szCs w:val="24"/>
          <w:lang w:eastAsia="es-ES"/>
        </w:rPr>
        <w:t>Artículo 1</w:t>
      </w:r>
      <w:r>
        <w:rPr>
          <w:rFonts w:ascii="Times New Roman" w:hAnsi="Times New Roman"/>
          <w:b/>
          <w:bCs/>
          <w:sz w:val="24"/>
          <w:szCs w:val="24"/>
          <w:lang w:eastAsia="es-ES"/>
        </w:rPr>
        <w:t>7</w:t>
      </w:r>
      <w:r w:rsidRPr="005C1ABE">
        <w:rPr>
          <w:rFonts w:ascii="Times New Roman" w:hAnsi="Times New Roman"/>
          <w:b/>
          <w:bCs/>
          <w:sz w:val="24"/>
          <w:szCs w:val="24"/>
          <w:lang w:eastAsia="es-ES"/>
        </w:rPr>
        <w:t>.- Competencias de la Asamblea General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</w:p>
    <w:p w:rsidR="00386E36" w:rsidRPr="005C1ABE" w:rsidRDefault="00386E36" w:rsidP="00505F5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La Asamblea General fijará la política general de la Cooperativa y podrá debatir sobre cualquier otro asunto de interés para la misma, siempre que conste en el orden del día.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386E36" w:rsidRPr="005C1ABE" w:rsidRDefault="00386E36" w:rsidP="00505F5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Corresponde en exclusiva a la Asamblea General la adopción de los siguientes acuerdos: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386E36" w:rsidRPr="005C1ABE" w:rsidRDefault="00386E36" w:rsidP="00505F5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Nombramiento y revocación de los miembros del Consejo Rector.</w:t>
      </w:r>
    </w:p>
    <w:p w:rsidR="00386E36" w:rsidRPr="005C1ABE" w:rsidRDefault="00386E36" w:rsidP="00505F5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Examen de la gestión social y aprobación de las cuentas anuales y de la distribución de excedentes o imputación de pérdidas.</w:t>
      </w:r>
    </w:p>
    <w:p w:rsidR="00386E36" w:rsidRPr="005C1ABE" w:rsidRDefault="00386E36" w:rsidP="00505F5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Modificación de los Estatutos sociales.</w:t>
      </w:r>
    </w:p>
    <w:p w:rsidR="00386E36" w:rsidRPr="005C1ABE" w:rsidRDefault="00386E36" w:rsidP="00505F5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Todos los demás acuerdos en que así lo establezcan la Ley o los Estat</w:t>
      </w:r>
      <w:r w:rsidRPr="005C1ABE">
        <w:rPr>
          <w:rFonts w:ascii="Times New Roman" w:hAnsi="Times New Roman"/>
          <w:sz w:val="24"/>
          <w:szCs w:val="24"/>
          <w:lang w:eastAsia="es-ES"/>
        </w:rPr>
        <w:t>u</w:t>
      </w:r>
      <w:r w:rsidRPr="005C1ABE">
        <w:rPr>
          <w:rFonts w:ascii="Times New Roman" w:hAnsi="Times New Roman"/>
          <w:sz w:val="24"/>
          <w:szCs w:val="24"/>
          <w:lang w:eastAsia="es-ES"/>
        </w:rPr>
        <w:t>tos.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5C1ABE">
        <w:rPr>
          <w:rFonts w:ascii="Times New Roman" w:hAnsi="Times New Roman"/>
          <w:b/>
          <w:bCs/>
          <w:sz w:val="24"/>
          <w:szCs w:val="24"/>
          <w:lang w:eastAsia="es-ES"/>
        </w:rPr>
        <w:t>Artículo 1</w:t>
      </w:r>
      <w:r>
        <w:rPr>
          <w:rFonts w:ascii="Times New Roman" w:hAnsi="Times New Roman"/>
          <w:b/>
          <w:bCs/>
          <w:sz w:val="24"/>
          <w:szCs w:val="24"/>
          <w:lang w:eastAsia="es-ES"/>
        </w:rPr>
        <w:t>8</w:t>
      </w:r>
      <w:r w:rsidRPr="005C1ABE">
        <w:rPr>
          <w:rFonts w:ascii="Times New Roman" w:hAnsi="Times New Roman"/>
          <w:b/>
          <w:bCs/>
          <w:sz w:val="24"/>
          <w:szCs w:val="24"/>
          <w:lang w:eastAsia="es-ES"/>
        </w:rPr>
        <w:t>.- Convocatoria de la Asamblea General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</w:p>
    <w:p w:rsidR="00386E36" w:rsidRPr="005C1ABE" w:rsidRDefault="00386E36" w:rsidP="00505F5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La Asamblea General Extraordinaria se convocará a iniciativa del Consejo Re</w:t>
      </w:r>
      <w:r w:rsidRPr="005C1ABE">
        <w:rPr>
          <w:rFonts w:ascii="Times New Roman" w:hAnsi="Times New Roman"/>
          <w:sz w:val="24"/>
          <w:szCs w:val="24"/>
          <w:lang w:eastAsia="es-ES"/>
        </w:rPr>
        <w:t>c</w:t>
      </w:r>
      <w:r w:rsidRPr="005C1ABE">
        <w:rPr>
          <w:rFonts w:ascii="Times New Roman" w:hAnsi="Times New Roman"/>
          <w:sz w:val="24"/>
          <w:szCs w:val="24"/>
          <w:lang w:eastAsia="es-ES"/>
        </w:rPr>
        <w:t>tor o a petición de un número de socios que representen, al menos, el 50 por 100 del total de los votos. A la petición o solicitud de Asamblea se acompañará el Orden del Día de la misma.</w:t>
      </w:r>
    </w:p>
    <w:p w:rsidR="00386E36" w:rsidRPr="005C1ABE" w:rsidRDefault="00386E36" w:rsidP="00505F5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La Asamblea General se convocará con una antelación mínima de cinco días y máxima de diez días, a la fecha prevista para su cel</w:t>
      </w:r>
      <w:r w:rsidRPr="005C1ABE">
        <w:rPr>
          <w:rFonts w:ascii="Times New Roman" w:hAnsi="Times New Roman"/>
          <w:sz w:val="24"/>
          <w:szCs w:val="24"/>
          <w:lang w:eastAsia="es-ES"/>
        </w:rPr>
        <w:t>e</w:t>
      </w:r>
      <w:r w:rsidRPr="005C1ABE">
        <w:rPr>
          <w:rFonts w:ascii="Times New Roman" w:hAnsi="Times New Roman"/>
          <w:sz w:val="24"/>
          <w:szCs w:val="24"/>
          <w:lang w:eastAsia="es-ES"/>
        </w:rPr>
        <w:t>bración.</w:t>
      </w:r>
    </w:p>
    <w:p w:rsidR="00386E36" w:rsidRPr="005C1ABE" w:rsidRDefault="00386E36" w:rsidP="00505F5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La convocatoria se publicará en el tablón de anuncios del aula 305, así como en el blog de la cooperativa.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5C1ABE">
        <w:rPr>
          <w:rFonts w:ascii="Times New Roman" w:hAnsi="Times New Roman"/>
          <w:b/>
          <w:bCs/>
          <w:sz w:val="24"/>
          <w:szCs w:val="24"/>
          <w:lang w:eastAsia="es-ES"/>
        </w:rPr>
        <w:t>Artículo 1</w:t>
      </w:r>
      <w:r>
        <w:rPr>
          <w:rFonts w:ascii="Times New Roman" w:hAnsi="Times New Roman"/>
          <w:b/>
          <w:bCs/>
          <w:sz w:val="24"/>
          <w:szCs w:val="24"/>
          <w:lang w:eastAsia="es-ES"/>
        </w:rPr>
        <w:t>9</w:t>
      </w:r>
      <w:r w:rsidRPr="005C1ABE">
        <w:rPr>
          <w:rFonts w:ascii="Times New Roman" w:hAnsi="Times New Roman"/>
          <w:b/>
          <w:bCs/>
          <w:sz w:val="24"/>
          <w:szCs w:val="24"/>
          <w:lang w:eastAsia="es-ES"/>
        </w:rPr>
        <w:t>.- Derecho de voto. Voto por representante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 xml:space="preserve">Cada socio trabajador tiene derecho a un voto. 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  <w:r>
        <w:rPr>
          <w:rFonts w:ascii="Times New Roman" w:hAnsi="Times New Roman"/>
          <w:b/>
          <w:bCs/>
          <w:sz w:val="24"/>
          <w:szCs w:val="24"/>
          <w:lang w:eastAsia="es-ES"/>
        </w:rPr>
        <w:t>Artículo 20</w:t>
      </w:r>
      <w:r w:rsidRPr="005C1ABE">
        <w:rPr>
          <w:rFonts w:ascii="Times New Roman" w:hAnsi="Times New Roman"/>
          <w:b/>
          <w:bCs/>
          <w:sz w:val="24"/>
          <w:szCs w:val="24"/>
          <w:lang w:eastAsia="es-ES"/>
        </w:rPr>
        <w:t>.- Acta de la Asamblea</w:t>
      </w:r>
    </w:p>
    <w:p w:rsidR="00386E36" w:rsidRPr="005C1ABE" w:rsidRDefault="00386E36" w:rsidP="00505F5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El acta de la Asamblea, que deberá redactar el/la Secretario/a de la misma, e</w:t>
      </w:r>
      <w:r w:rsidRPr="005C1ABE">
        <w:rPr>
          <w:rFonts w:ascii="Times New Roman" w:hAnsi="Times New Roman"/>
          <w:sz w:val="24"/>
          <w:szCs w:val="24"/>
          <w:lang w:eastAsia="es-ES"/>
        </w:rPr>
        <w:t>x</w:t>
      </w:r>
      <w:r w:rsidRPr="005C1ABE">
        <w:rPr>
          <w:rFonts w:ascii="Times New Roman" w:hAnsi="Times New Roman"/>
          <w:sz w:val="24"/>
          <w:szCs w:val="24"/>
          <w:lang w:eastAsia="es-ES"/>
        </w:rPr>
        <w:t>presará el lugar y la fecha de la reunión, señalamiento del o</w:t>
      </w:r>
      <w:r w:rsidRPr="005C1ABE">
        <w:rPr>
          <w:rFonts w:ascii="Times New Roman" w:hAnsi="Times New Roman"/>
          <w:sz w:val="24"/>
          <w:szCs w:val="24"/>
          <w:lang w:eastAsia="es-ES"/>
        </w:rPr>
        <w:t>r</w:t>
      </w:r>
      <w:r w:rsidRPr="005C1ABE">
        <w:rPr>
          <w:rFonts w:ascii="Times New Roman" w:hAnsi="Times New Roman"/>
          <w:sz w:val="24"/>
          <w:szCs w:val="24"/>
          <w:lang w:eastAsia="es-ES"/>
        </w:rPr>
        <w:t>den del día, relación nominativa de asistentes presentes y representados, un resumen de los asuntos debatidos, las intervenciones de las que se haya solicitado constancia en el acta, los acuerdos adoptados y los resultados de las vot</w:t>
      </w:r>
      <w:r w:rsidRPr="005C1ABE">
        <w:rPr>
          <w:rFonts w:ascii="Times New Roman" w:hAnsi="Times New Roman"/>
          <w:sz w:val="24"/>
          <w:szCs w:val="24"/>
          <w:lang w:eastAsia="es-ES"/>
        </w:rPr>
        <w:t>a</w:t>
      </w:r>
      <w:r w:rsidRPr="005C1ABE">
        <w:rPr>
          <w:rFonts w:ascii="Times New Roman" w:hAnsi="Times New Roman"/>
          <w:sz w:val="24"/>
          <w:szCs w:val="24"/>
          <w:lang w:eastAsia="es-ES"/>
        </w:rPr>
        <w:t>ciones.</w:t>
      </w:r>
    </w:p>
    <w:p w:rsidR="00386E36" w:rsidRPr="005C1ABE" w:rsidRDefault="00386E36" w:rsidP="00505F56">
      <w:pPr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El acta de la sesión deberá ser aprobada por la mayoría de los socios de la Asamblea General. El acta será firmada por el/la presidente/a, el/la secretario/a y el/la interventor/a.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5C1ABE">
        <w:rPr>
          <w:rFonts w:ascii="Times New Roman" w:hAnsi="Times New Roman"/>
          <w:b/>
          <w:bCs/>
          <w:sz w:val="24"/>
          <w:szCs w:val="24"/>
          <w:lang w:eastAsia="es-ES"/>
        </w:rPr>
        <w:t>EL CONSEJO RECTOR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  <w:r>
        <w:rPr>
          <w:rFonts w:ascii="Times New Roman" w:hAnsi="Times New Roman"/>
          <w:b/>
          <w:bCs/>
          <w:sz w:val="24"/>
          <w:szCs w:val="24"/>
          <w:lang w:eastAsia="es-ES"/>
        </w:rPr>
        <w:t>Artículo 21</w:t>
      </w:r>
      <w:r w:rsidRPr="005C1ABE">
        <w:rPr>
          <w:rFonts w:ascii="Times New Roman" w:hAnsi="Times New Roman"/>
          <w:b/>
          <w:bCs/>
          <w:sz w:val="24"/>
          <w:szCs w:val="24"/>
          <w:lang w:eastAsia="es-ES"/>
        </w:rPr>
        <w:t>.- Naturaleza y competencia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El Consejo Rector es el órgano colegiado de gobierno, gestión y represe</w:t>
      </w:r>
      <w:r w:rsidRPr="005C1ABE">
        <w:rPr>
          <w:rFonts w:ascii="Times New Roman" w:hAnsi="Times New Roman"/>
          <w:sz w:val="24"/>
          <w:szCs w:val="24"/>
          <w:lang w:eastAsia="es-ES"/>
        </w:rPr>
        <w:t>n</w:t>
      </w:r>
      <w:r w:rsidRPr="005C1ABE">
        <w:rPr>
          <w:rFonts w:ascii="Times New Roman" w:hAnsi="Times New Roman"/>
          <w:sz w:val="24"/>
          <w:szCs w:val="24"/>
          <w:lang w:eastAsia="es-ES"/>
        </w:rPr>
        <w:t>tación de la cooperativa, con sujeción a lo establecido en la Ley de Cooperativas, e</w:t>
      </w:r>
      <w:r w:rsidRPr="005C1ABE">
        <w:rPr>
          <w:rFonts w:ascii="Times New Roman" w:hAnsi="Times New Roman"/>
          <w:sz w:val="24"/>
          <w:szCs w:val="24"/>
          <w:lang w:eastAsia="es-ES"/>
        </w:rPr>
        <w:t>s</w:t>
      </w:r>
      <w:r w:rsidRPr="005C1ABE">
        <w:rPr>
          <w:rFonts w:ascii="Times New Roman" w:hAnsi="Times New Roman"/>
          <w:sz w:val="24"/>
          <w:szCs w:val="24"/>
          <w:lang w:eastAsia="es-ES"/>
        </w:rPr>
        <w:t>tos Estatutos y en la política general fijada por la Asamblea Gen</w:t>
      </w:r>
      <w:r w:rsidRPr="005C1ABE">
        <w:rPr>
          <w:rFonts w:ascii="Times New Roman" w:hAnsi="Times New Roman"/>
          <w:sz w:val="24"/>
          <w:szCs w:val="24"/>
          <w:lang w:eastAsia="es-ES"/>
        </w:rPr>
        <w:t>e</w:t>
      </w:r>
      <w:r w:rsidRPr="005C1ABE">
        <w:rPr>
          <w:rFonts w:ascii="Times New Roman" w:hAnsi="Times New Roman"/>
          <w:sz w:val="24"/>
          <w:szCs w:val="24"/>
          <w:lang w:eastAsia="es-ES"/>
        </w:rPr>
        <w:t>ral.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5C1ABE">
        <w:rPr>
          <w:rFonts w:ascii="Times New Roman" w:hAnsi="Times New Roman"/>
          <w:b/>
          <w:bCs/>
          <w:sz w:val="24"/>
          <w:szCs w:val="24"/>
          <w:lang w:eastAsia="es-ES"/>
        </w:rPr>
        <w:t xml:space="preserve">Artículo </w:t>
      </w:r>
      <w:r>
        <w:rPr>
          <w:rFonts w:ascii="Times New Roman" w:hAnsi="Times New Roman"/>
          <w:b/>
          <w:bCs/>
          <w:sz w:val="24"/>
          <w:szCs w:val="24"/>
          <w:lang w:eastAsia="es-ES"/>
        </w:rPr>
        <w:t>22</w:t>
      </w:r>
      <w:r w:rsidRPr="005C1ABE">
        <w:rPr>
          <w:rFonts w:ascii="Times New Roman" w:hAnsi="Times New Roman"/>
          <w:b/>
          <w:bCs/>
          <w:sz w:val="24"/>
          <w:szCs w:val="24"/>
          <w:lang w:eastAsia="es-ES"/>
        </w:rPr>
        <w:t>.- Ejercicio de la representación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El/la Presidente/a del Consejo Rector, es el presidente también de la cooperat</w:t>
      </w:r>
      <w:r w:rsidRPr="005C1ABE">
        <w:rPr>
          <w:rFonts w:ascii="Times New Roman" w:hAnsi="Times New Roman"/>
          <w:sz w:val="24"/>
          <w:szCs w:val="24"/>
          <w:lang w:eastAsia="es-ES"/>
        </w:rPr>
        <w:t>i</w:t>
      </w:r>
      <w:r w:rsidRPr="005C1ABE">
        <w:rPr>
          <w:rFonts w:ascii="Times New Roman" w:hAnsi="Times New Roman"/>
          <w:sz w:val="24"/>
          <w:szCs w:val="24"/>
          <w:lang w:eastAsia="es-ES"/>
        </w:rPr>
        <w:t>va y  tiene la representación legal de la Sociedad.</w:t>
      </w:r>
    </w:p>
    <w:p w:rsidR="00386E36" w:rsidRPr="005C1ABE" w:rsidRDefault="00386E36" w:rsidP="00505F56">
      <w:pPr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  <w:r>
        <w:rPr>
          <w:rFonts w:ascii="Times New Roman" w:hAnsi="Times New Roman"/>
          <w:b/>
          <w:bCs/>
          <w:sz w:val="24"/>
          <w:szCs w:val="24"/>
          <w:lang w:eastAsia="es-ES"/>
        </w:rPr>
        <w:t>Artículo 23</w:t>
      </w:r>
      <w:r w:rsidRPr="005C1ABE">
        <w:rPr>
          <w:rFonts w:ascii="Times New Roman" w:hAnsi="Times New Roman"/>
          <w:b/>
          <w:bCs/>
          <w:sz w:val="24"/>
          <w:szCs w:val="24"/>
          <w:lang w:eastAsia="es-ES"/>
        </w:rPr>
        <w:t>.- Composición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 xml:space="preserve"> El Consejo Rector se compone de seis miembros titulares: presidente, vic</w:t>
      </w:r>
      <w:r w:rsidRPr="005C1ABE">
        <w:rPr>
          <w:rFonts w:ascii="Times New Roman" w:hAnsi="Times New Roman"/>
          <w:sz w:val="24"/>
          <w:szCs w:val="24"/>
          <w:lang w:eastAsia="es-ES"/>
        </w:rPr>
        <w:t>e</w:t>
      </w:r>
      <w:r w:rsidRPr="005C1ABE">
        <w:rPr>
          <w:rFonts w:ascii="Times New Roman" w:hAnsi="Times New Roman"/>
          <w:sz w:val="24"/>
          <w:szCs w:val="24"/>
          <w:lang w:eastAsia="es-ES"/>
        </w:rPr>
        <w:t>presidente, secretario, ayudante del secretario, interventor y ayudante del interve</w:t>
      </w:r>
      <w:r w:rsidRPr="005C1ABE">
        <w:rPr>
          <w:rFonts w:ascii="Times New Roman" w:hAnsi="Times New Roman"/>
          <w:sz w:val="24"/>
          <w:szCs w:val="24"/>
          <w:lang w:eastAsia="es-ES"/>
        </w:rPr>
        <w:t>n</w:t>
      </w:r>
      <w:r w:rsidRPr="005C1ABE">
        <w:rPr>
          <w:rFonts w:ascii="Times New Roman" w:hAnsi="Times New Roman"/>
          <w:sz w:val="24"/>
          <w:szCs w:val="24"/>
          <w:lang w:eastAsia="es-ES"/>
        </w:rPr>
        <w:t>tor.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5C1ABE">
        <w:rPr>
          <w:rFonts w:ascii="Times New Roman" w:hAnsi="Times New Roman"/>
          <w:b/>
          <w:bCs/>
          <w:sz w:val="24"/>
          <w:szCs w:val="24"/>
          <w:lang w:eastAsia="es-ES"/>
        </w:rPr>
        <w:t>Artículo 2</w:t>
      </w:r>
      <w:r>
        <w:rPr>
          <w:rFonts w:ascii="Times New Roman" w:hAnsi="Times New Roman"/>
          <w:b/>
          <w:bCs/>
          <w:sz w:val="24"/>
          <w:szCs w:val="24"/>
          <w:lang w:eastAsia="es-ES"/>
        </w:rPr>
        <w:t>4</w:t>
      </w:r>
      <w:r w:rsidRPr="005C1ABE">
        <w:rPr>
          <w:rFonts w:ascii="Times New Roman" w:hAnsi="Times New Roman"/>
          <w:b/>
          <w:bCs/>
          <w:sz w:val="24"/>
          <w:szCs w:val="24"/>
          <w:lang w:eastAsia="es-ES"/>
        </w:rPr>
        <w:t>.- Elección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</w:p>
    <w:p w:rsidR="00386E36" w:rsidRPr="005C1ABE" w:rsidRDefault="00386E36" w:rsidP="00505F5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Pueden ser elegidos miembros del Consejo Rector los socios de la C</w:t>
      </w:r>
      <w:r w:rsidRPr="005C1ABE">
        <w:rPr>
          <w:rFonts w:ascii="Times New Roman" w:hAnsi="Times New Roman"/>
          <w:sz w:val="24"/>
          <w:szCs w:val="24"/>
          <w:lang w:eastAsia="es-ES"/>
        </w:rPr>
        <w:t>o</w:t>
      </w:r>
      <w:r w:rsidRPr="005C1ABE">
        <w:rPr>
          <w:rFonts w:ascii="Times New Roman" w:hAnsi="Times New Roman"/>
          <w:sz w:val="24"/>
          <w:szCs w:val="24"/>
          <w:lang w:eastAsia="es-ES"/>
        </w:rPr>
        <w:t>operativa.</w:t>
      </w:r>
    </w:p>
    <w:p w:rsidR="00386E36" w:rsidRPr="005C1ABE" w:rsidRDefault="00386E36" w:rsidP="00505F5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Los miembros titulares del Consejo Rector serán elegidos por la Asamblea G</w:t>
      </w:r>
      <w:r w:rsidRPr="005C1ABE">
        <w:rPr>
          <w:rFonts w:ascii="Times New Roman" w:hAnsi="Times New Roman"/>
          <w:sz w:val="24"/>
          <w:szCs w:val="24"/>
          <w:lang w:eastAsia="es-ES"/>
        </w:rPr>
        <w:t>e</w:t>
      </w:r>
      <w:r w:rsidRPr="005C1ABE">
        <w:rPr>
          <w:rFonts w:ascii="Times New Roman" w:hAnsi="Times New Roman"/>
          <w:sz w:val="24"/>
          <w:szCs w:val="24"/>
          <w:lang w:eastAsia="es-ES"/>
        </w:rPr>
        <w:t>neral tras la constitución de la cooperativa, en votación secreta, por el mayor número de votos válidamente emitidos.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5C1ABE">
        <w:rPr>
          <w:rFonts w:ascii="Times New Roman" w:hAnsi="Times New Roman"/>
          <w:b/>
          <w:bCs/>
          <w:sz w:val="24"/>
          <w:szCs w:val="24"/>
          <w:lang w:eastAsia="es-ES"/>
        </w:rPr>
        <w:t>Artículo 2</w:t>
      </w:r>
      <w:r>
        <w:rPr>
          <w:rFonts w:ascii="Times New Roman" w:hAnsi="Times New Roman"/>
          <w:b/>
          <w:bCs/>
          <w:sz w:val="24"/>
          <w:szCs w:val="24"/>
          <w:lang w:eastAsia="es-ES"/>
        </w:rPr>
        <w:t>5</w:t>
      </w:r>
      <w:r w:rsidRPr="005C1ABE">
        <w:rPr>
          <w:rFonts w:ascii="Times New Roman" w:hAnsi="Times New Roman"/>
          <w:b/>
          <w:bCs/>
          <w:sz w:val="24"/>
          <w:szCs w:val="24"/>
          <w:lang w:eastAsia="es-ES"/>
        </w:rPr>
        <w:t>.- Responsabilidad de los miembros del Consejo Rector</w:t>
      </w:r>
    </w:p>
    <w:p w:rsidR="00386E36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386E36" w:rsidRDefault="00386E36" w:rsidP="00505F5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Los miembros del Consejo Rector desempeñarán su cargo con la diligencia d</w:t>
      </w:r>
      <w:r w:rsidRPr="005C1ABE">
        <w:rPr>
          <w:rFonts w:ascii="Times New Roman" w:hAnsi="Times New Roman"/>
          <w:sz w:val="24"/>
          <w:szCs w:val="24"/>
          <w:lang w:eastAsia="es-ES"/>
        </w:rPr>
        <w:t>e</w:t>
      </w:r>
      <w:r w:rsidRPr="005C1ABE">
        <w:rPr>
          <w:rFonts w:ascii="Times New Roman" w:hAnsi="Times New Roman"/>
          <w:sz w:val="24"/>
          <w:szCs w:val="24"/>
          <w:lang w:eastAsia="es-ES"/>
        </w:rPr>
        <w:t>bida, respetando los principios cooperativos. Deben guardar secreto sobre los datos que tengan carácter confidencial, aun después de cesar en sus funci</w:t>
      </w:r>
      <w:r w:rsidRPr="005C1ABE">
        <w:rPr>
          <w:rFonts w:ascii="Times New Roman" w:hAnsi="Times New Roman"/>
          <w:sz w:val="24"/>
          <w:szCs w:val="24"/>
          <w:lang w:eastAsia="es-ES"/>
        </w:rPr>
        <w:t>o</w:t>
      </w:r>
      <w:r w:rsidRPr="005C1ABE">
        <w:rPr>
          <w:rFonts w:ascii="Times New Roman" w:hAnsi="Times New Roman"/>
          <w:sz w:val="24"/>
          <w:szCs w:val="24"/>
          <w:lang w:eastAsia="es-ES"/>
        </w:rPr>
        <w:t>nes.</w:t>
      </w:r>
    </w:p>
    <w:p w:rsidR="00386E36" w:rsidRPr="005C1ABE" w:rsidRDefault="00386E36" w:rsidP="00505F5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Los miembros del Consejo Rector o los administradores, en su caso, respond</w:t>
      </w:r>
      <w:r w:rsidRPr="005C1ABE">
        <w:rPr>
          <w:rFonts w:ascii="Times New Roman" w:hAnsi="Times New Roman"/>
          <w:sz w:val="24"/>
          <w:szCs w:val="24"/>
          <w:lang w:eastAsia="es-ES"/>
        </w:rPr>
        <w:t>e</w:t>
      </w:r>
      <w:r w:rsidRPr="005C1ABE">
        <w:rPr>
          <w:rFonts w:ascii="Times New Roman" w:hAnsi="Times New Roman"/>
          <w:sz w:val="24"/>
          <w:szCs w:val="24"/>
          <w:lang w:eastAsia="es-ES"/>
        </w:rPr>
        <w:t>rán sol</w:t>
      </w:r>
      <w:r w:rsidRPr="005C1ABE">
        <w:rPr>
          <w:rFonts w:ascii="Times New Roman" w:hAnsi="Times New Roman"/>
          <w:sz w:val="24"/>
          <w:szCs w:val="24"/>
          <w:lang w:eastAsia="es-ES"/>
        </w:rPr>
        <w:t>i</w:t>
      </w:r>
      <w:r w:rsidRPr="005C1ABE">
        <w:rPr>
          <w:rFonts w:ascii="Times New Roman" w:hAnsi="Times New Roman"/>
          <w:sz w:val="24"/>
          <w:szCs w:val="24"/>
          <w:lang w:eastAsia="es-ES"/>
        </w:rPr>
        <w:t>dariamente frente a la cooperativa, los socios y terceros del daño que causen por actos contrarios a la Ley o a los Estatutos o por los realizados sin la diligencia deb</w:t>
      </w:r>
      <w:r w:rsidRPr="005C1ABE">
        <w:rPr>
          <w:rFonts w:ascii="Times New Roman" w:hAnsi="Times New Roman"/>
          <w:sz w:val="24"/>
          <w:szCs w:val="24"/>
          <w:lang w:eastAsia="es-ES"/>
        </w:rPr>
        <w:t>i</w:t>
      </w:r>
      <w:r w:rsidRPr="005C1ABE">
        <w:rPr>
          <w:rFonts w:ascii="Times New Roman" w:hAnsi="Times New Roman"/>
          <w:sz w:val="24"/>
          <w:szCs w:val="24"/>
          <w:lang w:eastAsia="es-ES"/>
        </w:rPr>
        <w:t>da en el desempeño del cargo.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5C1ABE">
        <w:rPr>
          <w:rFonts w:ascii="Times New Roman" w:hAnsi="Times New Roman"/>
          <w:b/>
          <w:bCs/>
          <w:sz w:val="24"/>
          <w:szCs w:val="24"/>
          <w:lang w:eastAsia="es-ES"/>
        </w:rPr>
        <w:t>EL INTERVENTOR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5C1ABE">
        <w:rPr>
          <w:rFonts w:ascii="Times New Roman" w:hAnsi="Times New Roman"/>
          <w:b/>
          <w:bCs/>
          <w:sz w:val="24"/>
          <w:szCs w:val="24"/>
          <w:lang w:eastAsia="es-ES"/>
        </w:rPr>
        <w:t>Artículo 2</w:t>
      </w:r>
      <w:r>
        <w:rPr>
          <w:rFonts w:ascii="Times New Roman" w:hAnsi="Times New Roman"/>
          <w:b/>
          <w:bCs/>
          <w:sz w:val="24"/>
          <w:szCs w:val="24"/>
          <w:lang w:eastAsia="es-ES"/>
        </w:rPr>
        <w:t>6</w:t>
      </w:r>
      <w:r w:rsidRPr="005C1ABE">
        <w:rPr>
          <w:rFonts w:ascii="Times New Roman" w:hAnsi="Times New Roman"/>
          <w:b/>
          <w:bCs/>
          <w:sz w:val="24"/>
          <w:szCs w:val="24"/>
          <w:lang w:eastAsia="es-ES"/>
        </w:rPr>
        <w:t>.- Funciones del interventor. Informe de las cuentas anuales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1. Son funciones del Interventor las siguientes:</w:t>
      </w:r>
    </w:p>
    <w:p w:rsidR="00386E36" w:rsidRPr="005C1ABE" w:rsidRDefault="00386E36" w:rsidP="00505F5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La censura de las cuentas anuales antes de su presentación a la Asamblea Gen</w:t>
      </w:r>
      <w:r w:rsidRPr="005C1ABE">
        <w:rPr>
          <w:rFonts w:ascii="Times New Roman" w:hAnsi="Times New Roman"/>
          <w:sz w:val="24"/>
          <w:szCs w:val="24"/>
          <w:lang w:eastAsia="es-ES"/>
        </w:rPr>
        <w:t>e</w:t>
      </w:r>
      <w:r w:rsidRPr="005C1ABE">
        <w:rPr>
          <w:rFonts w:ascii="Times New Roman" w:hAnsi="Times New Roman"/>
          <w:sz w:val="24"/>
          <w:szCs w:val="24"/>
          <w:lang w:eastAsia="es-ES"/>
        </w:rPr>
        <w:t>ral mediante informe emitido al efecto, así como sobre la propuesta de distrib</w:t>
      </w:r>
      <w:r w:rsidRPr="005C1ABE">
        <w:rPr>
          <w:rFonts w:ascii="Times New Roman" w:hAnsi="Times New Roman"/>
          <w:sz w:val="24"/>
          <w:szCs w:val="24"/>
          <w:lang w:eastAsia="es-ES"/>
        </w:rPr>
        <w:t>u</w:t>
      </w:r>
      <w:r w:rsidRPr="005C1ABE">
        <w:rPr>
          <w:rFonts w:ascii="Times New Roman" w:hAnsi="Times New Roman"/>
          <w:sz w:val="24"/>
          <w:szCs w:val="24"/>
          <w:lang w:eastAsia="es-ES"/>
        </w:rPr>
        <w:t>ción de excedentes o imputación de pérdidas.</w:t>
      </w:r>
    </w:p>
    <w:p w:rsidR="00386E36" w:rsidRDefault="00386E36" w:rsidP="002A41A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Controlar la llevanza de los libros de la cooperativa</w:t>
      </w:r>
      <w:r>
        <w:rPr>
          <w:rFonts w:ascii="Times New Roman" w:hAnsi="Times New Roman"/>
          <w:sz w:val="24"/>
          <w:szCs w:val="24"/>
          <w:lang w:eastAsia="es-ES"/>
        </w:rPr>
        <w:t>.</w:t>
      </w:r>
    </w:p>
    <w:p w:rsidR="00386E36" w:rsidRDefault="00386E36" w:rsidP="002A4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386E36" w:rsidRDefault="00386E36" w:rsidP="002A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2A41A8">
        <w:rPr>
          <w:rFonts w:ascii="Times New Roman" w:hAnsi="Times New Roman"/>
          <w:b/>
          <w:bCs/>
          <w:sz w:val="24"/>
          <w:szCs w:val="24"/>
          <w:lang w:eastAsia="es-ES"/>
        </w:rPr>
        <w:t>CAPITULO VI</w:t>
      </w:r>
      <w:r>
        <w:rPr>
          <w:rFonts w:ascii="Times New Roman" w:hAnsi="Times New Roman"/>
          <w:b/>
          <w:bCs/>
          <w:sz w:val="24"/>
          <w:szCs w:val="24"/>
          <w:lang w:eastAsia="es-ES"/>
        </w:rPr>
        <w:t xml:space="preserve">: </w:t>
      </w:r>
      <w:r w:rsidRPr="002A41A8">
        <w:rPr>
          <w:rFonts w:ascii="Times New Roman" w:hAnsi="Times New Roman"/>
          <w:b/>
          <w:bCs/>
          <w:sz w:val="24"/>
          <w:szCs w:val="24"/>
          <w:lang w:eastAsia="es-ES"/>
        </w:rPr>
        <w:t xml:space="preserve"> DE LOS LIBROS Y CONTABILIDAD</w:t>
      </w:r>
    </w:p>
    <w:p w:rsidR="00386E36" w:rsidRPr="002A41A8" w:rsidRDefault="00386E36" w:rsidP="002A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s-ES"/>
        </w:rPr>
      </w:pPr>
    </w:p>
    <w:p w:rsidR="00386E36" w:rsidRPr="002A41A8" w:rsidRDefault="00386E36" w:rsidP="002A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2A41A8">
        <w:rPr>
          <w:rFonts w:ascii="Times New Roman" w:hAnsi="Times New Roman"/>
          <w:b/>
          <w:bCs/>
          <w:sz w:val="24"/>
          <w:szCs w:val="24"/>
          <w:lang w:eastAsia="es-ES"/>
        </w:rPr>
        <w:t>Artículo 2</w:t>
      </w:r>
      <w:r>
        <w:rPr>
          <w:rFonts w:ascii="Times New Roman" w:hAnsi="Times New Roman"/>
          <w:b/>
          <w:bCs/>
          <w:sz w:val="24"/>
          <w:szCs w:val="24"/>
          <w:lang w:eastAsia="es-ES"/>
        </w:rPr>
        <w:t>7</w:t>
      </w:r>
      <w:r w:rsidRPr="002A41A8">
        <w:rPr>
          <w:rFonts w:ascii="Times New Roman" w:hAnsi="Times New Roman"/>
          <w:b/>
          <w:bCs/>
          <w:sz w:val="24"/>
          <w:szCs w:val="24"/>
          <w:lang w:eastAsia="es-ES"/>
        </w:rPr>
        <w:t>.- Documentación social</w:t>
      </w:r>
    </w:p>
    <w:p w:rsidR="00386E36" w:rsidRDefault="00386E36" w:rsidP="002A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 w:rsidRPr="002A41A8">
        <w:rPr>
          <w:rFonts w:ascii="Times New Roman" w:hAnsi="Times New Roman"/>
          <w:sz w:val="24"/>
          <w:szCs w:val="24"/>
          <w:lang w:eastAsia="es-ES"/>
        </w:rPr>
        <w:t>La Cooperativa llevará en orden y al día, al menos, los siguientes libros:</w:t>
      </w:r>
    </w:p>
    <w:p w:rsidR="00386E36" w:rsidRPr="002A41A8" w:rsidRDefault="00386E36" w:rsidP="002A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</w:p>
    <w:p w:rsidR="00386E36" w:rsidRPr="002A41A8" w:rsidRDefault="00386E36" w:rsidP="002A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 w:rsidRPr="002A41A8">
        <w:rPr>
          <w:rFonts w:ascii="Times New Roman" w:hAnsi="Times New Roman"/>
          <w:sz w:val="24"/>
          <w:szCs w:val="24"/>
          <w:lang w:eastAsia="es-ES"/>
        </w:rPr>
        <w:t>a) Libro de registro de socios.</w:t>
      </w:r>
    </w:p>
    <w:p w:rsidR="00386E36" w:rsidRPr="002A41A8" w:rsidRDefault="00386E36" w:rsidP="002A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 w:rsidRPr="002A41A8">
        <w:rPr>
          <w:rFonts w:ascii="Times New Roman" w:hAnsi="Times New Roman"/>
          <w:sz w:val="24"/>
          <w:szCs w:val="24"/>
          <w:lang w:eastAsia="es-ES"/>
        </w:rPr>
        <w:t>b) Libro de registro de aportaciones al capital social.</w:t>
      </w:r>
    </w:p>
    <w:p w:rsidR="00386E36" w:rsidRPr="002A41A8" w:rsidRDefault="00386E36" w:rsidP="002A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 w:rsidRPr="002A41A8">
        <w:rPr>
          <w:rFonts w:ascii="Times New Roman" w:hAnsi="Times New Roman"/>
          <w:sz w:val="24"/>
          <w:szCs w:val="24"/>
          <w:lang w:eastAsia="es-ES"/>
        </w:rPr>
        <w:t>c) Libro de actas de la Asamblea General.</w:t>
      </w:r>
    </w:p>
    <w:p w:rsidR="00386E36" w:rsidRPr="002A41A8" w:rsidRDefault="00386E36" w:rsidP="002A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 w:rsidRPr="002A41A8">
        <w:rPr>
          <w:rFonts w:ascii="Times New Roman" w:hAnsi="Times New Roman"/>
          <w:sz w:val="24"/>
          <w:szCs w:val="24"/>
          <w:lang w:eastAsia="es-ES"/>
        </w:rPr>
        <w:t>d) Libro de inventarios y cuentas anuales y Libro diario.</w:t>
      </w:r>
    </w:p>
    <w:p w:rsidR="00386E36" w:rsidRDefault="00386E36" w:rsidP="002A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s-ES"/>
        </w:rPr>
      </w:pPr>
    </w:p>
    <w:p w:rsidR="00386E36" w:rsidRDefault="00386E36" w:rsidP="002A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2A41A8">
        <w:rPr>
          <w:rFonts w:ascii="Times New Roman" w:hAnsi="Times New Roman"/>
          <w:b/>
          <w:bCs/>
          <w:sz w:val="24"/>
          <w:szCs w:val="24"/>
          <w:lang w:eastAsia="es-ES"/>
        </w:rPr>
        <w:t>Artículo 2</w:t>
      </w:r>
      <w:r>
        <w:rPr>
          <w:rFonts w:ascii="Times New Roman" w:hAnsi="Times New Roman"/>
          <w:b/>
          <w:bCs/>
          <w:sz w:val="24"/>
          <w:szCs w:val="24"/>
          <w:lang w:eastAsia="es-ES"/>
        </w:rPr>
        <w:t>8</w:t>
      </w:r>
      <w:r w:rsidRPr="002A41A8">
        <w:rPr>
          <w:rFonts w:ascii="Times New Roman" w:hAnsi="Times New Roman"/>
          <w:b/>
          <w:bCs/>
          <w:sz w:val="24"/>
          <w:szCs w:val="24"/>
          <w:lang w:eastAsia="es-ES"/>
        </w:rPr>
        <w:t>.- Las cuentas</w:t>
      </w:r>
    </w:p>
    <w:p w:rsidR="00386E36" w:rsidRPr="002A41A8" w:rsidRDefault="00386E36" w:rsidP="002A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s-ES"/>
        </w:rPr>
      </w:pPr>
    </w:p>
    <w:p w:rsidR="00386E36" w:rsidRPr="002A41A8" w:rsidRDefault="00386E36" w:rsidP="002A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 w:rsidRPr="002A41A8">
        <w:rPr>
          <w:rFonts w:ascii="Times New Roman" w:hAnsi="Times New Roman"/>
          <w:sz w:val="24"/>
          <w:szCs w:val="24"/>
          <w:lang w:eastAsia="es-ES"/>
        </w:rPr>
        <w:t>Los informes de las cuentas se presentarán a los socios cooperativistas cada mes y</w:t>
      </w:r>
    </w:p>
    <w:p w:rsidR="00386E36" w:rsidRDefault="00386E36" w:rsidP="002A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 w:rsidRPr="002A41A8">
        <w:rPr>
          <w:rFonts w:ascii="Times New Roman" w:hAnsi="Times New Roman"/>
          <w:sz w:val="24"/>
          <w:szCs w:val="24"/>
          <w:lang w:eastAsia="es-ES"/>
        </w:rPr>
        <w:t>serán supervisados previamente por el interventor.</w:t>
      </w:r>
    </w:p>
    <w:p w:rsidR="00386E36" w:rsidRPr="002A41A8" w:rsidRDefault="00386E36" w:rsidP="002A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</w:p>
    <w:p w:rsidR="00386E36" w:rsidRDefault="00386E36" w:rsidP="002A4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2A41A8">
        <w:rPr>
          <w:rFonts w:ascii="Times New Roman" w:hAnsi="Times New Roman"/>
          <w:b/>
          <w:bCs/>
          <w:sz w:val="24"/>
          <w:szCs w:val="24"/>
          <w:lang w:eastAsia="es-ES"/>
        </w:rPr>
        <w:t>CAPÍTULO VII: DISOLUCIÓN</w:t>
      </w:r>
    </w:p>
    <w:p w:rsidR="00386E36" w:rsidRDefault="00386E36" w:rsidP="002A4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</w:p>
    <w:p w:rsidR="00386E36" w:rsidRDefault="00386E36" w:rsidP="005305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5305E8">
        <w:rPr>
          <w:rFonts w:ascii="Times New Roman" w:hAnsi="Times New Roman"/>
          <w:b/>
          <w:bCs/>
          <w:sz w:val="24"/>
          <w:szCs w:val="24"/>
          <w:lang w:eastAsia="es-ES"/>
        </w:rPr>
        <w:t xml:space="preserve">Artículo </w:t>
      </w:r>
      <w:r>
        <w:rPr>
          <w:rFonts w:ascii="Times New Roman" w:hAnsi="Times New Roman"/>
          <w:b/>
          <w:bCs/>
          <w:sz w:val="24"/>
          <w:szCs w:val="24"/>
          <w:lang w:eastAsia="es-ES"/>
        </w:rPr>
        <w:t>29</w:t>
      </w:r>
      <w:r w:rsidRPr="005305E8">
        <w:rPr>
          <w:rFonts w:ascii="Times New Roman" w:hAnsi="Times New Roman"/>
          <w:b/>
          <w:bCs/>
          <w:sz w:val="24"/>
          <w:szCs w:val="24"/>
          <w:lang w:eastAsia="es-ES"/>
        </w:rPr>
        <w:t>.- Disolución</w:t>
      </w:r>
    </w:p>
    <w:p w:rsidR="00386E36" w:rsidRPr="005305E8" w:rsidRDefault="00386E36" w:rsidP="005305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s-ES"/>
        </w:rPr>
      </w:pPr>
    </w:p>
    <w:p w:rsidR="00386E36" w:rsidRDefault="00386E36" w:rsidP="005305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 w:rsidRPr="005305E8">
        <w:rPr>
          <w:rFonts w:ascii="Times New Roman" w:hAnsi="Times New Roman"/>
          <w:sz w:val="24"/>
          <w:szCs w:val="24"/>
          <w:lang w:eastAsia="es-ES"/>
        </w:rPr>
        <w:t xml:space="preserve">La disolución de esta cooperativa se realizará durante </w:t>
      </w:r>
      <w:r>
        <w:rPr>
          <w:rFonts w:ascii="Times New Roman" w:hAnsi="Times New Roman"/>
          <w:sz w:val="24"/>
          <w:szCs w:val="24"/>
          <w:lang w:eastAsia="es-ES"/>
        </w:rPr>
        <w:t>el</w:t>
      </w:r>
      <w:r w:rsidRPr="005305E8">
        <w:rPr>
          <w:rFonts w:ascii="Times New Roman" w:hAnsi="Times New Roman"/>
          <w:sz w:val="24"/>
          <w:szCs w:val="24"/>
          <w:lang w:eastAsia="es-ES"/>
        </w:rPr>
        <w:t xml:space="preserve"> mes de</w:t>
      </w:r>
      <w:r>
        <w:rPr>
          <w:rFonts w:ascii="Times New Roman" w:hAnsi="Times New Roman"/>
          <w:sz w:val="24"/>
          <w:szCs w:val="24"/>
          <w:lang w:eastAsia="es-ES"/>
        </w:rPr>
        <w:t xml:space="preserve"> junio de 2015.</w:t>
      </w:r>
    </w:p>
    <w:p w:rsidR="00386E36" w:rsidRDefault="00386E36" w:rsidP="005305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</w:p>
    <w:p w:rsidR="00386E36" w:rsidRPr="005305E8" w:rsidRDefault="00386E36" w:rsidP="005305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  <w:lang w:eastAsia="es-ES"/>
        </w:rPr>
        <w:t>En Elche, a 15 de octubre de 2014.</w:t>
      </w:r>
    </w:p>
    <w:sectPr w:rsidR="00386E36" w:rsidRPr="005305E8" w:rsidSect="00CC5B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5E1"/>
    <w:multiLevelType w:val="hybridMultilevel"/>
    <w:tmpl w:val="0DD021A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AC388F"/>
    <w:multiLevelType w:val="hybridMultilevel"/>
    <w:tmpl w:val="F09C5B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975F28"/>
    <w:multiLevelType w:val="hybridMultilevel"/>
    <w:tmpl w:val="BB1A5D4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F723C9"/>
    <w:multiLevelType w:val="hybridMultilevel"/>
    <w:tmpl w:val="3EEC39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5F6A0F"/>
    <w:multiLevelType w:val="hybridMultilevel"/>
    <w:tmpl w:val="0DD04D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072F7D"/>
    <w:multiLevelType w:val="hybridMultilevel"/>
    <w:tmpl w:val="C5B2EEF4"/>
    <w:lvl w:ilvl="0" w:tplc="B9B62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8EA1AE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F07375"/>
    <w:multiLevelType w:val="hybridMultilevel"/>
    <w:tmpl w:val="233641F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4D4D60"/>
    <w:multiLevelType w:val="hybridMultilevel"/>
    <w:tmpl w:val="5A5000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4B61FBE"/>
    <w:multiLevelType w:val="hybridMultilevel"/>
    <w:tmpl w:val="BFDE43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F214BF"/>
    <w:multiLevelType w:val="hybridMultilevel"/>
    <w:tmpl w:val="16F64A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5D73AA"/>
    <w:multiLevelType w:val="hybridMultilevel"/>
    <w:tmpl w:val="CE0E6A84"/>
    <w:lvl w:ilvl="0" w:tplc="7D3003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82D4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55693E"/>
    <w:multiLevelType w:val="hybridMultilevel"/>
    <w:tmpl w:val="93F478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D030C0"/>
    <w:multiLevelType w:val="hybridMultilevel"/>
    <w:tmpl w:val="DA8E2C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D156AC"/>
    <w:multiLevelType w:val="hybridMultilevel"/>
    <w:tmpl w:val="9ACC19EA"/>
    <w:lvl w:ilvl="0" w:tplc="743484B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CF5EFD"/>
    <w:multiLevelType w:val="hybridMultilevel"/>
    <w:tmpl w:val="C158E2B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2A7E4E"/>
    <w:multiLevelType w:val="hybridMultilevel"/>
    <w:tmpl w:val="A1F4B0E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5860C5"/>
    <w:multiLevelType w:val="hybridMultilevel"/>
    <w:tmpl w:val="8796053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4723E9"/>
    <w:multiLevelType w:val="hybridMultilevel"/>
    <w:tmpl w:val="47E0AEA0"/>
    <w:lvl w:ilvl="0" w:tplc="743484B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365C4A"/>
    <w:multiLevelType w:val="hybridMultilevel"/>
    <w:tmpl w:val="C39270F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AAC3D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908AE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2A03EE9"/>
    <w:multiLevelType w:val="hybridMultilevel"/>
    <w:tmpl w:val="42AE962E"/>
    <w:lvl w:ilvl="0" w:tplc="E8F80A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2CD758C"/>
    <w:multiLevelType w:val="hybridMultilevel"/>
    <w:tmpl w:val="A3906E0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0776A6"/>
    <w:multiLevelType w:val="hybridMultilevel"/>
    <w:tmpl w:val="097E700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AA266FC"/>
    <w:multiLevelType w:val="hybridMultilevel"/>
    <w:tmpl w:val="1DC693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6041AC"/>
    <w:multiLevelType w:val="hybridMultilevel"/>
    <w:tmpl w:val="4A74BCF6"/>
    <w:lvl w:ilvl="0" w:tplc="743484B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6223E5"/>
    <w:multiLevelType w:val="hybridMultilevel"/>
    <w:tmpl w:val="5F6AE07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CA1004E"/>
    <w:multiLevelType w:val="hybridMultilevel"/>
    <w:tmpl w:val="54047E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1C2086"/>
    <w:multiLevelType w:val="hybridMultilevel"/>
    <w:tmpl w:val="DED63556"/>
    <w:lvl w:ilvl="0" w:tplc="743484B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49028A"/>
    <w:multiLevelType w:val="hybridMultilevel"/>
    <w:tmpl w:val="37343D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70761CB"/>
    <w:multiLevelType w:val="hybridMultilevel"/>
    <w:tmpl w:val="07DCC8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CC4352"/>
    <w:multiLevelType w:val="hybridMultilevel"/>
    <w:tmpl w:val="481A7F94"/>
    <w:lvl w:ilvl="0" w:tplc="B2CA9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B43C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A82C16"/>
    <w:multiLevelType w:val="hybridMultilevel"/>
    <w:tmpl w:val="1A2A25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2A62EA"/>
    <w:multiLevelType w:val="hybridMultilevel"/>
    <w:tmpl w:val="63FAE5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9B78EC"/>
    <w:multiLevelType w:val="hybridMultilevel"/>
    <w:tmpl w:val="65B2D6F2"/>
    <w:lvl w:ilvl="0" w:tplc="8B6C16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A557EE"/>
    <w:multiLevelType w:val="hybridMultilevel"/>
    <w:tmpl w:val="DE96C8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D755627"/>
    <w:multiLevelType w:val="hybridMultilevel"/>
    <w:tmpl w:val="971A52A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E2E079E"/>
    <w:multiLevelType w:val="hybridMultilevel"/>
    <w:tmpl w:val="6748D344"/>
    <w:lvl w:ilvl="0" w:tplc="6A3635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2"/>
  </w:num>
  <w:num w:numId="4">
    <w:abstractNumId w:val="0"/>
  </w:num>
  <w:num w:numId="5">
    <w:abstractNumId w:val="12"/>
  </w:num>
  <w:num w:numId="6">
    <w:abstractNumId w:val="35"/>
  </w:num>
  <w:num w:numId="7">
    <w:abstractNumId w:val="22"/>
  </w:num>
  <w:num w:numId="8">
    <w:abstractNumId w:val="31"/>
  </w:num>
  <w:num w:numId="9">
    <w:abstractNumId w:val="34"/>
  </w:num>
  <w:num w:numId="10">
    <w:abstractNumId w:val="17"/>
  </w:num>
  <w:num w:numId="11">
    <w:abstractNumId w:val="26"/>
  </w:num>
  <w:num w:numId="12">
    <w:abstractNumId w:val="14"/>
  </w:num>
  <w:num w:numId="13">
    <w:abstractNumId w:val="15"/>
  </w:num>
  <w:num w:numId="14">
    <w:abstractNumId w:val="19"/>
  </w:num>
  <w:num w:numId="15">
    <w:abstractNumId w:val="23"/>
  </w:num>
  <w:num w:numId="16">
    <w:abstractNumId w:val="25"/>
  </w:num>
  <w:num w:numId="17">
    <w:abstractNumId w:val="18"/>
  </w:num>
  <w:num w:numId="18">
    <w:abstractNumId w:val="13"/>
  </w:num>
  <w:num w:numId="19">
    <w:abstractNumId w:val="27"/>
  </w:num>
  <w:num w:numId="20">
    <w:abstractNumId w:val="5"/>
  </w:num>
  <w:num w:numId="21">
    <w:abstractNumId w:val="2"/>
  </w:num>
  <w:num w:numId="22">
    <w:abstractNumId w:val="4"/>
  </w:num>
  <w:num w:numId="23">
    <w:abstractNumId w:val="3"/>
  </w:num>
  <w:num w:numId="24">
    <w:abstractNumId w:val="11"/>
  </w:num>
  <w:num w:numId="25">
    <w:abstractNumId w:val="20"/>
  </w:num>
  <w:num w:numId="26">
    <w:abstractNumId w:val="10"/>
  </w:num>
  <w:num w:numId="27">
    <w:abstractNumId w:val="8"/>
  </w:num>
  <w:num w:numId="28">
    <w:abstractNumId w:val="1"/>
  </w:num>
  <w:num w:numId="29">
    <w:abstractNumId w:val="28"/>
  </w:num>
  <w:num w:numId="30">
    <w:abstractNumId w:val="16"/>
  </w:num>
  <w:num w:numId="31">
    <w:abstractNumId w:val="21"/>
  </w:num>
  <w:num w:numId="32">
    <w:abstractNumId w:val="24"/>
  </w:num>
  <w:num w:numId="33">
    <w:abstractNumId w:val="6"/>
  </w:num>
  <w:num w:numId="34">
    <w:abstractNumId w:val="29"/>
  </w:num>
  <w:num w:numId="35">
    <w:abstractNumId w:val="33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3C4"/>
    <w:rsid w:val="000043C4"/>
    <w:rsid w:val="0002632D"/>
    <w:rsid w:val="0005099E"/>
    <w:rsid w:val="00082749"/>
    <w:rsid w:val="000B473A"/>
    <w:rsid w:val="000B4B9F"/>
    <w:rsid w:val="00135752"/>
    <w:rsid w:val="001365E0"/>
    <w:rsid w:val="00151E79"/>
    <w:rsid w:val="00207F60"/>
    <w:rsid w:val="00221306"/>
    <w:rsid w:val="002449B8"/>
    <w:rsid w:val="00285A15"/>
    <w:rsid w:val="002A41A8"/>
    <w:rsid w:val="002A551F"/>
    <w:rsid w:val="003412D6"/>
    <w:rsid w:val="00345BAD"/>
    <w:rsid w:val="003463E0"/>
    <w:rsid w:val="00346FC9"/>
    <w:rsid w:val="00354639"/>
    <w:rsid w:val="003810A5"/>
    <w:rsid w:val="00386E36"/>
    <w:rsid w:val="003C4EE9"/>
    <w:rsid w:val="003D2082"/>
    <w:rsid w:val="003F4985"/>
    <w:rsid w:val="004341A9"/>
    <w:rsid w:val="00481330"/>
    <w:rsid w:val="004826A2"/>
    <w:rsid w:val="004B3DC1"/>
    <w:rsid w:val="0050587E"/>
    <w:rsid w:val="00505F56"/>
    <w:rsid w:val="005305E8"/>
    <w:rsid w:val="00546D1A"/>
    <w:rsid w:val="005630E4"/>
    <w:rsid w:val="005825DC"/>
    <w:rsid w:val="005A6E9A"/>
    <w:rsid w:val="005C1ABE"/>
    <w:rsid w:val="005C31DF"/>
    <w:rsid w:val="005D28F9"/>
    <w:rsid w:val="005F3DCB"/>
    <w:rsid w:val="0061740E"/>
    <w:rsid w:val="00684904"/>
    <w:rsid w:val="006E4AC7"/>
    <w:rsid w:val="0074156A"/>
    <w:rsid w:val="00751F01"/>
    <w:rsid w:val="00767CEC"/>
    <w:rsid w:val="007C2E9E"/>
    <w:rsid w:val="007C2FF4"/>
    <w:rsid w:val="007F4E7F"/>
    <w:rsid w:val="007F5597"/>
    <w:rsid w:val="008368A8"/>
    <w:rsid w:val="008B543C"/>
    <w:rsid w:val="008F3B9E"/>
    <w:rsid w:val="00914B1C"/>
    <w:rsid w:val="009E07BC"/>
    <w:rsid w:val="00A04551"/>
    <w:rsid w:val="00A955C8"/>
    <w:rsid w:val="00AD7983"/>
    <w:rsid w:val="00B05ACE"/>
    <w:rsid w:val="00B11BC5"/>
    <w:rsid w:val="00B724EC"/>
    <w:rsid w:val="00B85FCD"/>
    <w:rsid w:val="00B876DB"/>
    <w:rsid w:val="00BB69FC"/>
    <w:rsid w:val="00BE2188"/>
    <w:rsid w:val="00BF3BE8"/>
    <w:rsid w:val="00C3694B"/>
    <w:rsid w:val="00C7710A"/>
    <w:rsid w:val="00CB2D05"/>
    <w:rsid w:val="00CB7CF0"/>
    <w:rsid w:val="00CC3825"/>
    <w:rsid w:val="00CC5B23"/>
    <w:rsid w:val="00CD73AB"/>
    <w:rsid w:val="00D52810"/>
    <w:rsid w:val="00D55DD9"/>
    <w:rsid w:val="00DA7854"/>
    <w:rsid w:val="00E176C3"/>
    <w:rsid w:val="00E2404A"/>
    <w:rsid w:val="00E61BA5"/>
    <w:rsid w:val="00E62EE8"/>
    <w:rsid w:val="00E72645"/>
    <w:rsid w:val="00E8760E"/>
    <w:rsid w:val="00EE4249"/>
    <w:rsid w:val="00F7242F"/>
    <w:rsid w:val="00F87245"/>
    <w:rsid w:val="00FD21B0"/>
    <w:rsid w:val="00FF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174</TotalTime>
  <Pages>6</Pages>
  <Words>1555</Words>
  <Characters>8553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Juani</cp:lastModifiedBy>
  <cp:revision>124</cp:revision>
  <dcterms:created xsi:type="dcterms:W3CDTF">2014-11-09T11:46:00Z</dcterms:created>
  <dcterms:modified xsi:type="dcterms:W3CDTF">2014-12-09T00:24:00Z</dcterms:modified>
</cp:coreProperties>
</file>