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DB" w:rsidRDefault="00171BDB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5pt;margin-top:-54pt;width:205.5pt;height:62.25pt;z-index:251640320" fillcolor="#c0504d" strokecolor="#f2f2f2" strokeweight="3pt">
            <v:shadow on="t" type="perspective" color="#622423" opacity=".5" offset="1pt" offset2="-1pt"/>
            <v:textbox style="mso-next-textbox:#_x0000_s1026">
              <w:txbxContent>
                <w:p w:rsidR="00171BDB" w:rsidRDefault="00171BDB">
                  <w:pPr>
                    <w:rPr>
                      <w:rFonts w:ascii="Arial Black" w:hAnsi="Arial Black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  <w:lang w:val="es-ES"/>
                    </w:rPr>
                    <w:t xml:space="preserve">       PRESIDENTA</w:t>
                  </w:r>
                </w:p>
                <w:p w:rsidR="00171BDB" w:rsidRPr="00185465" w:rsidRDefault="00171BDB">
                  <w:pPr>
                    <w:rPr>
                      <w:rFonts w:ascii="Arial Black" w:hAnsi="Arial Black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  <w:lang w:val="es-ES"/>
                    </w:rPr>
                    <w:t xml:space="preserve">              MARTA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7.25pt;margin-top:13.5pt;width:0;height:26.25pt;z-index:251641344" o:connectortype="straight" strokecolor="#c00000" strokeweight="3pt">
            <v:stroke endarrow="block"/>
            <v:shadow type="perspective" color="#622423" opacity=".5" offset="1pt" offset2="-1pt"/>
          </v:shape>
        </w:pict>
      </w:r>
    </w:p>
    <w:p w:rsidR="00171BDB" w:rsidRPr="00B15CB3" w:rsidRDefault="00171BDB" w:rsidP="00B15CB3">
      <w:r>
        <w:rPr>
          <w:noProof/>
          <w:lang w:val="es-ES" w:eastAsia="es-ES"/>
        </w:rPr>
        <w:pict>
          <v:shape id="_x0000_s1028" type="#_x0000_t202" style="position:absolute;margin-left:211.5pt;margin-top:14.3pt;width:205.5pt;height:58.5pt;z-index:251639296" fillcolor="#c0504d" strokecolor="#f2f2f2" strokeweight="3pt">
            <v:shadow on="t" type="perspective" color="#622423" opacity=".5" offset="1pt" offset2="-1pt"/>
            <v:textbox style="mso-next-textbox:#_x0000_s1028">
              <w:txbxContent>
                <w:p w:rsidR="00171BDB" w:rsidRDefault="00171BDB">
                  <w:pPr>
                    <w:rPr>
                      <w:rFonts w:ascii="Arial Black" w:hAnsi="Arial Black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  <w:lang w:val="es-ES"/>
                    </w:rPr>
                    <w:t xml:space="preserve">       VICEPRESIDENTE</w:t>
                  </w:r>
                </w:p>
                <w:p w:rsidR="00171BDB" w:rsidRPr="00185465" w:rsidRDefault="00171BDB">
                  <w:pPr>
                    <w:rPr>
                      <w:rFonts w:ascii="Arial Black" w:hAnsi="Arial Black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  <w:lang w:val="es-ES"/>
                    </w:rPr>
                    <w:t xml:space="preserve">                ISMAEL</w:t>
                  </w:r>
                </w:p>
              </w:txbxContent>
            </v:textbox>
          </v:shape>
        </w:pict>
      </w:r>
    </w:p>
    <w:p w:rsidR="00171BDB" w:rsidRPr="00B15CB3" w:rsidRDefault="00171BDB" w:rsidP="00B15CB3"/>
    <w:p w:rsidR="00171BDB" w:rsidRPr="00B15CB3" w:rsidRDefault="00171BDB" w:rsidP="00B15CB3"/>
    <w:p w:rsidR="00171BDB" w:rsidRPr="00B15CB3" w:rsidRDefault="00171BDB" w:rsidP="00B15CB3">
      <w:r>
        <w:rPr>
          <w:noProof/>
          <w:lang w:val="es-ES" w:eastAsia="es-ES"/>
        </w:rPr>
        <w:pict>
          <v:shape id="_x0000_s1029" type="#_x0000_t32" style="position:absolute;margin-left:317.2pt;margin-top:1pt;width:.05pt;height:54.75pt;z-index:251642368" o:connectortype="straight" strokecolor="#c00000" strokeweight="3pt">
            <v:shadow type="perspective" color="#622423" opacity=".5" offset="1pt" offset2="-1pt"/>
          </v:shape>
        </w:pict>
      </w:r>
    </w:p>
    <w:p w:rsidR="00171BDB" w:rsidRPr="00B15CB3" w:rsidRDefault="00171BDB" w:rsidP="00B15CB3"/>
    <w:p w:rsidR="00171BDB" w:rsidRPr="00B15CB3" w:rsidRDefault="00171BDB" w:rsidP="00B15CB3">
      <w:r>
        <w:rPr>
          <w:noProof/>
          <w:lang w:val="es-ES" w:eastAsia="es-ES"/>
        </w:rPr>
        <w:pict>
          <v:shape id="_x0000_s1030" type="#_x0000_t32" style="position:absolute;margin-left:109.5pt;margin-top:4.85pt;width:0;height:26.25pt;z-index:251644416" o:connectortype="straight" strokecolor="#e36c0a" strokeweight="3pt">
            <v:stroke endarrow="block"/>
            <v:shadow type="perspective" color="#622423" opacity=".5" offset="1pt" offset2="-1pt"/>
          </v:shape>
        </w:pict>
      </w:r>
      <w:r>
        <w:rPr>
          <w:noProof/>
          <w:lang w:val="es-ES" w:eastAsia="es-ES"/>
        </w:rPr>
        <w:pict>
          <v:shape id="_x0000_s1031" type="#_x0000_t32" style="position:absolute;margin-left:536.25pt;margin-top:4.85pt;width:0;height:26.25pt;z-index:251646464" o:connectortype="straight" strokecolor="#e36c0a" strokeweight="3pt">
            <v:stroke endarrow="block"/>
            <v:shadow type="perspective" color="#622423" opacity=".5" offset="1pt" offset2="-1pt"/>
          </v:shape>
        </w:pict>
      </w:r>
      <w:r>
        <w:rPr>
          <w:noProof/>
          <w:lang w:val="es-ES" w:eastAsia="es-ES"/>
        </w:rPr>
        <w:pict>
          <v:shape id="_x0000_s1032" type="#_x0000_t32" style="position:absolute;margin-left:317.25pt;margin-top:4.85pt;width:219pt;height:0;z-index:251645440" o:connectortype="straight" strokecolor="#e36c0a" strokeweight="3pt">
            <v:shadow type="perspective" color="#622423" opacity=".5" offset="1pt" offset2="-1pt"/>
          </v:shape>
        </w:pict>
      </w:r>
      <w:r>
        <w:rPr>
          <w:noProof/>
          <w:lang w:val="es-ES" w:eastAsia="es-ES"/>
        </w:rPr>
        <w:pict>
          <v:shape id="_x0000_s1033" type="#_x0000_t32" style="position:absolute;margin-left:109.5pt;margin-top:4.85pt;width:207pt;height:0;flip:x;z-index:251643392" o:connectortype="straight" strokecolor="#e36c0a" strokeweight="3pt">
            <v:shadow type="perspective" color="#974706" opacity=".5" offset="1pt" offset2="-1pt"/>
          </v:shape>
        </w:pict>
      </w:r>
      <w:r>
        <w:rPr>
          <w:noProof/>
          <w:lang w:val="es-ES" w:eastAsia="es-ES"/>
        </w:rPr>
        <w:pict>
          <v:shape id="_x0000_s1034" type="#_x0000_t32" style="position:absolute;margin-left:316.5pt;margin-top:4.85pt;width:.75pt;height:157.5pt;z-index:251647488" o:connectortype="straight" strokecolor="#e36c0a" strokeweight="3pt">
            <v:shadow type="perspective" color="#622423" opacity=".5" offset="1pt" offset2="-1pt"/>
          </v:shape>
        </w:pict>
      </w:r>
    </w:p>
    <w:p w:rsidR="00171BDB" w:rsidRPr="00B15CB3" w:rsidRDefault="00171BDB" w:rsidP="00B15CB3">
      <w:r>
        <w:rPr>
          <w:noProof/>
          <w:lang w:val="es-ES" w:eastAsia="es-ES"/>
        </w:rPr>
        <w:pict>
          <v:shape id="_x0000_s1035" type="#_x0000_t202" style="position:absolute;margin-left:438pt;margin-top:10.9pt;width:179.25pt;height:65.25pt;z-index:251638272" fillcolor="#f79646" strokecolor="#f2f2f2" strokeweight="3pt">
            <v:shadow on="t" type="perspective" color="#974706" opacity=".5" offset="1pt" offset2="-1pt"/>
            <v:textbox style="mso-next-textbox:#_x0000_s1035">
              <w:txbxContent>
                <w:p w:rsidR="00171BDB" w:rsidRPr="00837AF4" w:rsidRDefault="00171BDB">
                  <w:pPr>
                    <w:rPr>
                      <w:rFonts w:ascii="Arial Black" w:hAnsi="Arial Black"/>
                      <w:lang w:val="es-ES"/>
                    </w:rPr>
                  </w:pPr>
                  <w:r w:rsidRPr="00837AF4">
                    <w:rPr>
                      <w:rFonts w:ascii="Arial Black" w:hAnsi="Arial Black"/>
                      <w:lang w:val="es-ES"/>
                    </w:rPr>
                    <w:t xml:space="preserve">        TESORERO</w:t>
                  </w:r>
                </w:p>
                <w:p w:rsidR="00171BDB" w:rsidRPr="00185465" w:rsidRDefault="00171BDB">
                  <w:pPr>
                    <w:rPr>
                      <w:rFonts w:ascii="Arial Black" w:hAnsi="Arial Black"/>
                      <w:sz w:val="24"/>
                      <w:szCs w:val="24"/>
                      <w:lang w:val="es-ES"/>
                    </w:rPr>
                  </w:pPr>
                  <w:r w:rsidRPr="00837AF4">
                    <w:rPr>
                      <w:rFonts w:ascii="Arial Black" w:hAnsi="Arial Black"/>
                      <w:lang w:val="es-ES"/>
                    </w:rPr>
                    <w:t xml:space="preserve">           MIGUEL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6" type="#_x0000_t202" style="position:absolute;margin-left:37.5pt;margin-top:10.9pt;width:149.25pt;height:57.75pt;z-index:251637248" fillcolor="#f79646" strokecolor="#f2f2f2" strokeweight="3pt">
            <v:shadow on="t" type="perspective" color="#974706" opacity=".5" offset="1pt" offset2="-1pt"/>
            <v:textbox style="mso-next-textbox:#_x0000_s1036">
              <w:txbxContent>
                <w:p w:rsidR="00171BDB" w:rsidRDefault="00171BDB">
                  <w:pPr>
                    <w:rPr>
                      <w:rFonts w:ascii="Arial Black" w:hAnsi="Arial Black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  <w:lang w:val="es-ES"/>
                    </w:rPr>
                    <w:t xml:space="preserve">     SECRETARIA</w:t>
                  </w:r>
                </w:p>
                <w:p w:rsidR="00171BDB" w:rsidRPr="00185465" w:rsidRDefault="00171BDB">
                  <w:pPr>
                    <w:rPr>
                      <w:rFonts w:ascii="Arial Black" w:hAnsi="Arial Black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  <w:lang w:val="es-ES"/>
                    </w:rPr>
                    <w:t xml:space="preserve">          MARÍA</w:t>
                  </w:r>
                </w:p>
              </w:txbxContent>
            </v:textbox>
          </v:shape>
        </w:pict>
      </w:r>
    </w:p>
    <w:p w:rsidR="00171BDB" w:rsidRPr="00B15CB3" w:rsidRDefault="00171BDB" w:rsidP="00B15CB3"/>
    <w:p w:rsidR="00171BDB" w:rsidRPr="00B15CB3" w:rsidRDefault="00171BDB" w:rsidP="00B15CB3"/>
    <w:p w:rsidR="00171BDB" w:rsidRPr="00B15CB3" w:rsidRDefault="00171BDB" w:rsidP="00B15CB3"/>
    <w:p w:rsidR="00171BDB" w:rsidRPr="00B15CB3" w:rsidRDefault="00171BDB" w:rsidP="00B15CB3"/>
    <w:p w:rsidR="00171BDB" w:rsidRPr="00B15CB3" w:rsidRDefault="00171BDB" w:rsidP="00B15CB3">
      <w:r>
        <w:rPr>
          <w:noProof/>
          <w:lang w:val="es-ES" w:eastAsia="es-ES"/>
        </w:rPr>
        <w:pict>
          <v:shape id="_x0000_s1037" type="#_x0000_t32" style="position:absolute;margin-left:9in;margin-top:9.7pt;width:.75pt;height:15pt;z-index:251677184" o:connectortype="straight" strokecolor="#5f497a" strokeweight="3pt">
            <v:stroke endarrow="block"/>
            <v:shadow type="perspective" color="#622423" opacity=".5" offset="1pt" offset2="-1pt"/>
          </v:shape>
        </w:pict>
      </w:r>
      <w:r>
        <w:rPr>
          <w:noProof/>
          <w:lang w:val="es-ES" w:eastAsia="es-ES"/>
        </w:rPr>
        <w:pict>
          <v:shape id="_x0000_s1038" type="#_x0000_t32" style="position:absolute;margin-left:547.5pt;margin-top:9.7pt;width:.75pt;height:15pt;z-index:251678208" o:connectortype="straight" strokecolor="#5f497a" strokeweight="3pt">
            <v:stroke endarrow="block"/>
            <v:shadow type="perspective" color="#622423" opacity=".5" offset="1pt" offset2="-1pt"/>
          </v:shape>
        </w:pict>
      </w:r>
      <w:r>
        <w:rPr>
          <w:noProof/>
          <w:lang w:val="es-ES" w:eastAsia="es-ES"/>
        </w:rPr>
        <w:pict>
          <v:shape id="_x0000_s1039" type="#_x0000_t32" style="position:absolute;margin-left:469.5pt;margin-top:9.7pt;width:.75pt;height:15pt;z-index:251676160" o:connectortype="straight" strokecolor="#5f497a" strokeweight="3pt">
            <v:stroke endarrow="block"/>
            <v:shadow type="perspective" color="#622423" opacity=".5" offset="1pt" offset2="-1pt"/>
          </v:shape>
        </w:pict>
      </w:r>
      <w:r>
        <w:rPr>
          <w:noProof/>
          <w:lang w:val="es-ES" w:eastAsia="es-ES"/>
        </w:rPr>
        <w:pict>
          <v:shape id="_x0000_s1040" type="#_x0000_t32" style="position:absolute;margin-left:391.5pt;margin-top:9.7pt;width:.75pt;height:15pt;z-index:251675136" o:connectortype="straight" strokecolor="#76923c" strokeweight="3pt">
            <v:stroke endarrow="block"/>
            <v:shadow type="perspective" color="#622423" opacity=".5" offset="1pt" offset2="-1pt"/>
          </v:shape>
        </w:pict>
      </w:r>
      <w:r>
        <w:rPr>
          <w:noProof/>
          <w:lang w:val="es-ES" w:eastAsia="es-ES"/>
        </w:rPr>
        <w:pict>
          <v:shape id="_x0000_s1041" type="#_x0000_t32" style="position:absolute;margin-left:309.75pt;margin-top:9.7pt;width:.75pt;height:15pt;z-index:251674112" o:connectortype="straight" strokecolor="#76923c" strokeweight="3pt">
            <v:stroke endarrow="block"/>
            <v:shadow type="perspective" color="#622423" opacity=".5" offset="1pt" offset2="-1pt"/>
          </v:shape>
        </w:pict>
      </w:r>
      <w:r>
        <w:rPr>
          <w:noProof/>
          <w:lang w:val="es-ES" w:eastAsia="es-ES"/>
        </w:rPr>
        <w:pict>
          <v:shape id="_x0000_s1042" type="#_x0000_t32" style="position:absolute;margin-left:231pt;margin-top:9.7pt;width:.75pt;height:15pt;z-index:251673088" o:connectortype="straight" strokecolor="#76923c" strokeweight="3pt">
            <v:stroke endarrow="block"/>
            <v:shadow type="perspective" color="#622423" opacity=".5" offset="1pt" offset2="-1pt"/>
          </v:shape>
        </w:pict>
      </w:r>
      <w:r>
        <w:rPr>
          <w:noProof/>
          <w:lang w:val="es-ES" w:eastAsia="es-ES"/>
        </w:rPr>
        <w:pict>
          <v:shape id="_x0000_s1043" type="#_x0000_t32" style="position:absolute;margin-left:150pt;margin-top:9.7pt;width:.75pt;height:15pt;z-index:251672064" o:connectortype="straight" strokecolor="#31849b" strokeweight="3pt">
            <v:stroke endarrow="block"/>
            <v:shadow type="perspective" color="#622423" opacity=".5" offset="1pt" offset2="-1pt"/>
          </v:shape>
        </w:pict>
      </w:r>
      <w:r>
        <w:rPr>
          <w:noProof/>
          <w:lang w:val="es-ES" w:eastAsia="es-ES"/>
        </w:rPr>
        <w:pict>
          <v:shape id="_x0000_s1044" type="#_x0000_t32" style="position:absolute;margin-left:75pt;margin-top:9.7pt;width:.75pt;height:15pt;z-index:251671040" o:connectortype="straight" strokecolor="#31849b" strokeweight="3pt">
            <v:stroke endarrow="block"/>
            <v:shadow type="perspective" color="#622423" opacity=".5" offset="1pt" offset2="-1pt"/>
          </v:shape>
        </w:pict>
      </w:r>
      <w:r>
        <w:rPr>
          <w:noProof/>
          <w:lang w:val="es-ES" w:eastAsia="es-ES"/>
        </w:rPr>
        <w:pict>
          <v:shape id="_x0000_s1045" type="#_x0000_t32" style="position:absolute;margin-left:-14.25pt;margin-top:9.7pt;width:.75pt;height:15pt;z-index:251670016" o:connectortype="straight" strokecolor="#31849b" strokeweight="3pt">
            <v:stroke endarrow="block"/>
            <v:shadow type="perspective" color="#622423" opacity=".5" offset="1pt" offset2="-1pt"/>
          </v:shape>
        </w:pict>
      </w:r>
      <w:r>
        <w:rPr>
          <w:noProof/>
          <w:lang w:val="es-ES" w:eastAsia="es-ES"/>
        </w:rPr>
        <w:pict>
          <v:shape id="_x0000_s1046" type="#_x0000_t32" style="position:absolute;margin-left:-48.75pt;margin-top:9.7pt;width:267.75pt;height:0;flip:x;z-index:251648512" o:connectortype="straight" strokecolor="#31849b" strokeweight="3pt">
            <v:shadow type="perspective" color="#622423" opacity=".5" offset="1pt" offset2="-1pt"/>
          </v:shape>
        </w:pict>
      </w:r>
      <w:r>
        <w:rPr>
          <w:noProof/>
          <w:lang w:val="es-ES" w:eastAsia="es-ES"/>
        </w:rPr>
        <w:pict>
          <v:shape id="_x0000_s1047" type="#_x0000_t32" style="position:absolute;margin-left:438pt;margin-top:9.7pt;width:272.25pt;height:0;z-index:251650560" o:connectortype="straight" strokecolor="#5f497a" strokeweight="3pt">
            <v:shadow type="perspective" color="#622423" opacity=".5" offset="1pt" offset2="-1pt"/>
          </v:shape>
        </w:pict>
      </w:r>
      <w:r>
        <w:rPr>
          <w:noProof/>
          <w:lang w:val="es-ES" w:eastAsia="es-ES"/>
        </w:rPr>
        <w:pict>
          <v:shape id="_x0000_s1048" type="#_x0000_t202" style="position:absolute;margin-left:592.5pt;margin-top:24.7pt;width:121.5pt;height:24pt;z-index:251659776" fillcolor="#8064a2" strokecolor="#f2f2f2" strokeweight="3pt">
            <v:shadow on="t" type="perspective" color="#3f3151" opacity=".5" offset="1pt" offset2="-1pt"/>
            <v:textbox style="mso-next-textbox:#_x0000_s1048">
              <w:txbxContent>
                <w:p w:rsidR="00171BDB" w:rsidRPr="00BD6B12" w:rsidRDefault="00171BDB" w:rsidP="00B15CB3">
                  <w:pPr>
                    <w:rPr>
                      <w:b/>
                      <w:color w:val="FFFFFF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lang w:val="es-ES"/>
                    </w:rPr>
                    <w:t>ATENCION AL CLIENTE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49" type="#_x0000_t202" style="position:absolute;margin-left:511.5pt;margin-top:24.7pt;width:81pt;height:24pt;z-index:251655680" fillcolor="#8064a2" strokecolor="#f2f2f2" strokeweight="3pt">
            <v:shadow on="t" type="perspective" color="#3f3151" opacity=".5" offset="1pt" offset2="-1pt"/>
            <v:textbox style="mso-next-textbox:#_x0000_s1049">
              <w:txbxContent>
                <w:p w:rsidR="00171BDB" w:rsidRPr="00BD6B12" w:rsidRDefault="00171BDB" w:rsidP="005F283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FINANCIAS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50" type="#_x0000_t202" style="position:absolute;margin-left:6in;margin-top:24.7pt;width:79.5pt;height:24pt;z-index:251654656" fillcolor="#8064a2" strokecolor="#f2f2f2" strokeweight="3pt">
            <v:shadow on="t" type="perspective" color="#3f3151" opacity=".5" offset="1pt" offset2="-1pt"/>
            <v:textbox style="mso-next-textbox:#_x0000_s1050">
              <w:txbxContent>
                <w:p w:rsidR="00171BDB" w:rsidRPr="00BD6B12" w:rsidRDefault="00171BDB" w:rsidP="005F283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 xml:space="preserve">      MKT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51" type="#_x0000_t202" style="position:absolute;margin-left:352.5pt;margin-top:24.7pt;width:79.5pt;height:24pt;z-index:251656704" fillcolor="#9bbb59" strokecolor="#f2f2f2" strokeweight="3pt">
            <v:shadow on="t" type="perspective" color="#4e6128" opacity=".5" offset="1pt" offset2="-1pt"/>
            <v:textbox style="mso-next-textbox:#_x0000_s1051">
              <w:txbxContent>
                <w:p w:rsidR="00171BDB" w:rsidRPr="00BD6B12" w:rsidRDefault="00171BDB" w:rsidP="005F283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 xml:space="preserve">      VÍDEO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52" type="#_x0000_t202" style="position:absolute;margin-left:273pt;margin-top:24.7pt;width:79.5pt;height:24pt;z-index:251657728" fillcolor="#9bbb59" strokecolor="#f2f2f2" strokeweight="3pt">
            <v:shadow on="t" type="perspective" color="#4e6128" opacity=".5" offset="1pt" offset2="-1pt"/>
            <v:textbox style="mso-next-textbox:#_x0000_s1052">
              <w:txbxContent>
                <w:p w:rsidR="00171BDB" w:rsidRPr="00BD6B12" w:rsidRDefault="00171BDB" w:rsidP="005F283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 xml:space="preserve">  PULSERAS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53" type="#_x0000_t202" style="position:absolute;margin-left:192.75pt;margin-top:24.7pt;width:80.25pt;height:24pt;z-index:251653632" fillcolor="#9bbb59" strokecolor="#f2f2f2" strokeweight="3pt">
            <v:shadow on="t" type="perspective" color="#4e6128" opacity=".5" offset="1pt" offset2="-1pt"/>
            <v:textbox style="mso-next-textbox:#_x0000_s1053">
              <w:txbxContent>
                <w:p w:rsidR="00171BDB" w:rsidRPr="00BD6B12" w:rsidRDefault="00171BDB" w:rsidP="005F2830">
                  <w:pPr>
                    <w:rPr>
                      <w:b/>
                      <w:color w:val="FFFFFF"/>
                      <w:sz w:val="24"/>
                      <w:szCs w:val="20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0"/>
                      <w:lang w:val="es-ES"/>
                    </w:rPr>
                    <w:t xml:space="preserve">     VASOS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54" type="#_x0000_t202" style="position:absolute;margin-left:111pt;margin-top:24.7pt;width:81.75pt;height:24pt;z-index:251652608" fillcolor="#4bacc6" strokecolor="#f2f2f2" strokeweight="3pt">
            <v:shadow on="t" type="perspective" color="#205867" opacity=".5" offset="1pt" offset2="-1pt"/>
            <v:textbox style="mso-next-textbox:#_x0000_s1054">
              <w:txbxContent>
                <w:p w:rsidR="00171BDB" w:rsidRPr="00BD6B12" w:rsidRDefault="00171BDB" w:rsidP="005F283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CAMISETAS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55" type="#_x0000_t202" style="position:absolute;margin-left:32.25pt;margin-top:24.7pt;width:78.75pt;height:24pt;z-index:251651584" fillcolor="#4bacc6" strokecolor="#f2f2f2" strokeweight="3pt">
            <v:shadow on="t" type="perspective" color="#205867" opacity=".5" offset="1pt" offset2="-1pt"/>
            <v:textbox style="mso-next-textbox:#_x0000_s1055">
              <w:txbxContent>
                <w:p w:rsidR="00171BDB" w:rsidRPr="00BD6B12" w:rsidRDefault="00171BDB" w:rsidP="005F283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 xml:space="preserve">    FÚTBOL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56" type="#_x0000_t202" style="position:absolute;margin-left:-48.75pt;margin-top:24.7pt;width:81pt;height:24pt;z-index:251658752" fillcolor="#4bacc6" strokecolor="#f2f2f2" strokeweight="3pt">
            <v:shadow on="t" type="perspective" color="#205867" opacity=".5" offset="1pt" offset2="-1pt"/>
            <v:textbox style="mso-next-textbox:#_x0000_s1056">
              <w:txbxContent>
                <w:p w:rsidR="00171BDB" w:rsidRPr="00BD6B12" w:rsidRDefault="00171BDB" w:rsidP="00B15CB3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 xml:space="preserve">  JABONES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57" type="#_x0000_t32" style="position:absolute;margin-left:219pt;margin-top:9.7pt;width:227.25pt;height:0;z-index:251649536" o:connectortype="straight" strokecolor="#76923c" strokeweight="3pt">
            <v:shadow type="perspective" color="#622423" opacity=".5" offset="1pt" offset2="-1pt"/>
          </v:shape>
        </w:pict>
      </w:r>
    </w:p>
    <w:p w:rsidR="00171BDB" w:rsidRPr="00B15CB3" w:rsidRDefault="00171BDB" w:rsidP="00B15CB3"/>
    <w:p w:rsidR="00171BDB" w:rsidRPr="00B15CB3" w:rsidRDefault="00171BDB" w:rsidP="00B15CB3">
      <w:r>
        <w:rPr>
          <w:noProof/>
          <w:lang w:val="es-ES" w:eastAsia="es-ES"/>
        </w:rPr>
        <w:pict>
          <v:shape id="_x0000_s1058" type="#_x0000_t202" style="position:absolute;margin-left:32.25pt;margin-top:10.55pt;width:74.25pt;height:84pt;z-index:251661824" fillcolor="#4bacc6" strokecolor="#f2f2f2" strokeweight="3pt">
            <v:shadow on="t" type="perspective" color="#205867" opacity=".5" offset="1pt" offset2="-1pt"/>
            <v:textbox>
              <w:txbxContent>
                <w:p w:rsidR="00171BDB" w:rsidRPr="00BD6B12" w:rsidRDefault="00171BDB" w:rsidP="00423F5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MIGUEL</w:t>
                  </w:r>
                </w:p>
                <w:p w:rsidR="00171BDB" w:rsidRPr="00BD6B12" w:rsidRDefault="00171BDB" w:rsidP="00423F5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DANIEL G.</w:t>
                  </w:r>
                  <w:r w:rsidRPr="00FE4917">
                    <w:rPr>
                      <w:rFonts w:ascii="Arial Black" w:hAnsi="Arial Black"/>
                      <w:noProof/>
                      <w:sz w:val="28"/>
                      <w:szCs w:val="28"/>
                    </w:rPr>
                    <w:t xml:space="preserve"> </w:t>
                  </w:r>
                  <w:r w:rsidRPr="00BD6B12">
                    <w:rPr>
                      <w:rFonts w:ascii="Arial Black" w:hAnsi="Arial Black"/>
                      <w:noProof/>
                      <w:sz w:val="28"/>
                      <w:szCs w:val="28"/>
                      <w:lang w:val="es-ES" w:eastAsia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i1026" type="#_x0000_t75" style="width:31.5pt;height:26.2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59" type="#_x0000_t202" style="position:absolute;margin-left:587.25pt;margin-top:10.55pt;width:121.5pt;height:84pt;z-index:251668992" fillcolor="#8064a2" strokecolor="#f2f2f2" strokeweight="3pt">
            <v:shadow on="t" type="perspective" color="#3f3151" opacity=".5" offset="1pt" offset2="-1pt"/>
            <v:textbox>
              <w:txbxContent>
                <w:p w:rsidR="00171BDB" w:rsidRPr="00BD6B12" w:rsidRDefault="00171BDB" w:rsidP="00423F5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JORGE</w:t>
                  </w:r>
                </w:p>
                <w:p w:rsidR="00171BDB" w:rsidRPr="00BD6B12" w:rsidRDefault="00171BDB" w:rsidP="00423F5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FERNANDO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60" type="#_x0000_t202" style="position:absolute;margin-left:511.5pt;margin-top:10.55pt;width:75.75pt;height:84pt;z-index:251667968" fillcolor="#8064a2" strokecolor="#f2f2f2" strokeweight="3pt">
            <v:shadow on="t" type="perspective" color="#3f3151" opacity=".5" offset="1pt" offset2="-1pt"/>
            <v:textbox>
              <w:txbxContent>
                <w:p w:rsidR="00171BDB" w:rsidRPr="00BD6B12" w:rsidRDefault="00171BDB" w:rsidP="00423F5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HÉCTOR</w:t>
                  </w:r>
                </w:p>
                <w:p w:rsidR="00171BDB" w:rsidRPr="00BD6B12" w:rsidRDefault="00171BDB" w:rsidP="00423F5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LIAM</w:t>
                  </w:r>
                  <w:r w:rsidRPr="00BD6B12">
                    <w:rPr>
                      <w:b/>
                      <w:noProof/>
                      <w:color w:val="FFFFFF"/>
                      <w:sz w:val="24"/>
                      <w:szCs w:val="24"/>
                      <w:lang w:val="es-ES" w:eastAsia="es-ES"/>
                    </w:rPr>
                    <w:pict>
                      <v:shape id="Picture 41" o:spid="_x0000_i1028" type="#_x0000_t75" alt="financiacion.jpg" style="width:33pt;height:24.75pt;visibility:visible">
                        <v:imagedata r:id="rId5" o:title="" chromakey="white"/>
                      </v:shape>
                    </w:pict>
                  </w:r>
                </w:p>
                <w:p w:rsidR="00171BDB" w:rsidRPr="00BD6B12" w:rsidRDefault="00171BDB" w:rsidP="00423F5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61" type="#_x0000_t202" style="position:absolute;margin-left:6in;margin-top:10.55pt;width:75.75pt;height:84pt;z-index:251666944" fillcolor="#8064a2" strokecolor="#f2f2f2" strokeweight="3pt">
            <v:shadow on="t" type="perspective" color="#3f3151" opacity=".5" offset="1pt" offset2="-1pt"/>
            <v:textbox>
              <w:txbxContent>
                <w:p w:rsidR="00171BDB" w:rsidRPr="00BD6B12" w:rsidRDefault="00171BDB" w:rsidP="00423F5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JOSÉ</w:t>
                  </w:r>
                </w:p>
                <w:p w:rsidR="00171BDB" w:rsidRPr="00BD6B12" w:rsidRDefault="00171BDB" w:rsidP="00423F5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ÓSCAR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62" type="#_x0000_t202" style="position:absolute;margin-left:352.5pt;margin-top:10.55pt;width:75.75pt;height:84pt;z-index:251665920" fillcolor="#9bbb59" strokecolor="#f2f2f2" strokeweight="3pt">
            <v:shadow on="t" type="perspective" color="#4e6128" opacity=".5" offset="1pt" offset2="-1pt"/>
            <v:textbox>
              <w:txbxContent>
                <w:p w:rsidR="00171BDB" w:rsidRPr="00BD6B12" w:rsidRDefault="00171BDB" w:rsidP="00423F50">
                  <w:pPr>
                    <w:rPr>
                      <w:b/>
                      <w:color w:val="FFFFFF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lang w:val="es-ES"/>
                    </w:rPr>
                    <w:t>GUILLERMO</w:t>
                  </w:r>
                </w:p>
                <w:p w:rsidR="00171BDB" w:rsidRPr="00BD6B12" w:rsidRDefault="00171BDB" w:rsidP="00423F50">
                  <w:pPr>
                    <w:rPr>
                      <w:b/>
                      <w:color w:val="FFFFFF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lang w:val="es-ES"/>
                    </w:rPr>
                    <w:t>DANIEL V.</w:t>
                  </w:r>
                  <w:r w:rsidRPr="00FE4917">
                    <w:rPr>
                      <w:rFonts w:ascii="Arial Black" w:hAnsi="Arial Black"/>
                      <w:noProof/>
                      <w:sz w:val="28"/>
                      <w:szCs w:val="28"/>
                    </w:rPr>
                    <w:t xml:space="preserve"> </w:t>
                  </w:r>
                  <w:r w:rsidRPr="00BD6B12">
                    <w:rPr>
                      <w:rFonts w:ascii="Arial Black" w:hAnsi="Arial Black"/>
                      <w:noProof/>
                      <w:sz w:val="28"/>
                      <w:szCs w:val="28"/>
                      <w:lang w:val="es-ES" w:eastAsia="es-ES"/>
                    </w:rPr>
                    <w:pict>
                      <v:shape id="Picture 32" o:spid="_x0000_i1030" type="#_x0000_t75" alt="camara video.jpg" style="width:41.25pt;height:32.25pt;visibility:visible">
                        <v:imagedata r:id="rId6" o:title="" chromakey="#fefef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63" type="#_x0000_t202" style="position:absolute;margin-left:273pt;margin-top:10.55pt;width:75.75pt;height:84pt;z-index:251664896" fillcolor="#9bbb59" strokecolor="#f2f2f2" strokeweight="3pt">
            <v:shadow on="t" type="perspective" color="#4e6128" opacity=".5" offset="1pt" offset2="-1pt"/>
            <v:textbox>
              <w:txbxContent>
                <w:p w:rsidR="00171BDB" w:rsidRPr="00BD6B12" w:rsidRDefault="00171BDB" w:rsidP="00423F5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PALOMA</w:t>
                  </w:r>
                </w:p>
                <w:p w:rsidR="00171BDB" w:rsidRPr="00BD6B12" w:rsidRDefault="00171BDB" w:rsidP="00423F5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MARTA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64" type="#_x0000_t202" style="position:absolute;margin-left:192.75pt;margin-top:10.55pt;width:75.75pt;height:84pt;z-index:251663872" fillcolor="#9bbb59" strokecolor="#f2f2f2" strokeweight="3pt">
            <v:shadow on="t" type="perspective" color="#4e6128" opacity=".5" offset="1pt" offset2="-1pt"/>
            <v:textbox>
              <w:txbxContent>
                <w:p w:rsidR="00171BDB" w:rsidRPr="00BD6B12" w:rsidRDefault="00171BDB" w:rsidP="00423F5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DANIEL G.</w:t>
                  </w:r>
                </w:p>
                <w:p w:rsidR="00171BDB" w:rsidRPr="00BD6B12" w:rsidRDefault="00171BDB" w:rsidP="00423F5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PELAYO</w:t>
                  </w:r>
                  <w:r w:rsidRPr="00BD6B12">
                    <w:rPr>
                      <w:b/>
                      <w:noProof/>
                      <w:color w:val="FFFFFF"/>
                      <w:sz w:val="24"/>
                      <w:szCs w:val="24"/>
                      <w:lang w:val="es-ES" w:eastAsia="es-ES"/>
                    </w:rPr>
                    <w:pict>
                      <v:shape id="Picture 34" o:spid="_x0000_i1032" type="#_x0000_t75" alt="vasos.jpg" style="width:45pt;height:33.75pt;visibility:visible">
                        <v:imagedata r:id="rId7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65" type="#_x0000_t202" style="position:absolute;margin-left:-48.75pt;margin-top:10.55pt;width:75.75pt;height:84pt;z-index:251660800" fillcolor="#4bacc6" strokecolor="#f2f2f2" strokeweight="3pt">
            <v:shadow on="t" type="perspective" color="#205867" opacity=".5" offset="1pt" offset2="-1pt"/>
            <v:textbox>
              <w:txbxContent>
                <w:p w:rsidR="00171BDB" w:rsidRPr="00BD6B12" w:rsidRDefault="00171BDB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CLARA</w:t>
                  </w:r>
                </w:p>
                <w:p w:rsidR="00171BDB" w:rsidRPr="00BD6B12" w:rsidRDefault="00171BDB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MARÍA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66" type="#_x0000_t202" style="position:absolute;margin-left:111pt;margin-top:10.55pt;width:75.75pt;height:84pt;z-index:251662848" fillcolor="#4bacc6" strokecolor="#f2f2f2" strokeweight="3pt">
            <v:shadow on="t" type="perspective" color="#205867" opacity=".5" offset="1pt" offset2="-1pt"/>
            <v:textbox>
              <w:txbxContent>
                <w:p w:rsidR="00171BDB" w:rsidRPr="00BD6B12" w:rsidRDefault="00171BDB" w:rsidP="00423F5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PELAYO</w:t>
                  </w:r>
                </w:p>
                <w:p w:rsidR="00171BDB" w:rsidRPr="00BD6B12" w:rsidRDefault="00171BDB" w:rsidP="00423F5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PABLO</w:t>
                  </w:r>
                </w:p>
                <w:p w:rsidR="00171BDB" w:rsidRPr="00BD6B12" w:rsidRDefault="00171BDB" w:rsidP="00423F50">
                  <w:pPr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</w:pPr>
                  <w:r w:rsidRPr="00BD6B12">
                    <w:rPr>
                      <w:b/>
                      <w:color w:val="FFFFFF"/>
                      <w:sz w:val="24"/>
                      <w:szCs w:val="24"/>
                      <w:lang w:val="es-ES"/>
                    </w:rPr>
                    <w:t>JUAN</w:t>
                  </w:r>
                </w:p>
              </w:txbxContent>
            </v:textbox>
          </v:shape>
        </w:pict>
      </w:r>
    </w:p>
    <w:p w:rsidR="00171BDB" w:rsidRDefault="00171BDB" w:rsidP="00B15CB3"/>
    <w:p w:rsidR="00171BDB" w:rsidRPr="00B15CB3" w:rsidRDefault="00171BDB" w:rsidP="00B15CB3">
      <w:pPr>
        <w:tabs>
          <w:tab w:val="left" w:pos="11730"/>
        </w:tabs>
      </w:pPr>
      <w:r>
        <w:tab/>
      </w:r>
    </w:p>
    <w:sectPr w:rsidR="00171BDB" w:rsidRPr="00B15CB3" w:rsidSect="005F28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465"/>
    <w:rsid w:val="0013115F"/>
    <w:rsid w:val="00171BDB"/>
    <w:rsid w:val="00185465"/>
    <w:rsid w:val="0018574E"/>
    <w:rsid w:val="00311FF5"/>
    <w:rsid w:val="00423F50"/>
    <w:rsid w:val="005E464A"/>
    <w:rsid w:val="005F2830"/>
    <w:rsid w:val="00624D3E"/>
    <w:rsid w:val="007323C8"/>
    <w:rsid w:val="00837AF4"/>
    <w:rsid w:val="00AD1AA9"/>
    <w:rsid w:val="00B15CB3"/>
    <w:rsid w:val="00BD360C"/>
    <w:rsid w:val="00BD6B12"/>
    <w:rsid w:val="00C249BA"/>
    <w:rsid w:val="00FA1839"/>
    <w:rsid w:val="00FD28A4"/>
    <w:rsid w:val="00FE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39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</Words>
  <Characters>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Standard</cp:lastModifiedBy>
  <cp:revision>2</cp:revision>
  <dcterms:created xsi:type="dcterms:W3CDTF">2013-12-12T10:39:00Z</dcterms:created>
  <dcterms:modified xsi:type="dcterms:W3CDTF">2013-12-12T10:39:00Z</dcterms:modified>
</cp:coreProperties>
</file>