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D0" w:rsidRDefault="00156ED0">
      <w:r>
        <w:t xml:space="preserve">                                             ESTATUTOS DE LA COPERATIVA CON SWAG</w:t>
      </w:r>
    </w:p>
    <w:p w:rsidR="00156ED0" w:rsidRDefault="00156ED0"/>
    <w:p w:rsidR="00156ED0" w:rsidRDefault="00156ED0">
      <w:r>
        <w:t xml:space="preserve">Los socios de la cooperativa Con </w:t>
      </w:r>
      <w:proofErr w:type="spellStart"/>
      <w:r>
        <w:t>Swag</w:t>
      </w:r>
      <w:proofErr w:type="spellEnd"/>
      <w:r>
        <w:t xml:space="preserve"> se reúnen el 30.10.2013 para elaborar los siguientes estatutos. Los estatutos son aprobados por todos los socios de la cooperativa y todos los deben cumplir.</w:t>
      </w:r>
    </w:p>
    <w:p w:rsidR="00156ED0" w:rsidRDefault="00156ED0" w:rsidP="00156ED0">
      <w:pPr>
        <w:pStyle w:val="Prrafodelista"/>
        <w:numPr>
          <w:ilvl w:val="0"/>
          <w:numId w:val="1"/>
        </w:numPr>
      </w:pPr>
      <w:r>
        <w:t xml:space="preserve">Nombre de la cooperativa: Con </w:t>
      </w:r>
      <w:proofErr w:type="spellStart"/>
      <w:r>
        <w:t>Swag</w:t>
      </w:r>
      <w:proofErr w:type="spellEnd"/>
    </w:p>
    <w:p w:rsidR="00156ED0" w:rsidRDefault="00156ED0" w:rsidP="00156ED0">
      <w:pPr>
        <w:pStyle w:val="Prrafodelista"/>
        <w:numPr>
          <w:ilvl w:val="0"/>
          <w:numId w:val="1"/>
        </w:numPr>
      </w:pPr>
      <w:r>
        <w:t>Modo de t</w:t>
      </w:r>
      <w:r w:rsidR="00EB2A46">
        <w:t>omar las decisiones: Democracia, por mayoría simple</w:t>
      </w:r>
    </w:p>
    <w:p w:rsidR="00156ED0" w:rsidRDefault="00156ED0" w:rsidP="00156ED0">
      <w:pPr>
        <w:pStyle w:val="Prrafodelista"/>
        <w:numPr>
          <w:ilvl w:val="0"/>
          <w:numId w:val="1"/>
        </w:numPr>
      </w:pPr>
      <w:r w:rsidRPr="00D60CBD">
        <w:t xml:space="preserve">Organismos: </w:t>
      </w:r>
      <w:r w:rsidR="00D60CBD">
        <w:t xml:space="preserve">En nuestro organigrama queda reflejado que todos participamos en todas las tareas, pero hay un responsable de cada área: </w:t>
      </w:r>
      <w:r w:rsidRPr="00D60CBD">
        <w:t>Administrador (Aitana), Encargado de ventas (</w:t>
      </w:r>
      <w:proofErr w:type="spellStart"/>
      <w:r w:rsidRPr="00D60CBD">
        <w:t>Richi</w:t>
      </w:r>
      <w:proofErr w:type="spellEnd"/>
      <w:r w:rsidRPr="00D60CBD">
        <w:t>), Encargado de compra (Lorena), Encargado de f</w:t>
      </w:r>
      <w:r w:rsidR="00D60CBD">
        <w:t>a</w:t>
      </w:r>
      <w:r w:rsidRPr="00D60CBD">
        <w:t>bricar (Laia)</w:t>
      </w:r>
      <w:r w:rsidR="00D60CBD">
        <w:t>.</w:t>
      </w:r>
    </w:p>
    <w:p w:rsidR="00D60CBD" w:rsidRDefault="00D60CBD" w:rsidP="00D60CBD">
      <w:pPr>
        <w:ind w:left="708"/>
      </w:pPr>
      <w:r>
        <w:t xml:space="preserve">Nuestro Consejo Rector está formado por: </w:t>
      </w:r>
      <w:bookmarkStart w:id="0" w:name="_GoBack"/>
      <w:bookmarkEnd w:id="0"/>
    </w:p>
    <w:p w:rsidR="00D60CBD" w:rsidRDefault="00D60CBD" w:rsidP="00D60CBD">
      <w:pPr>
        <w:pStyle w:val="Prrafodelista"/>
        <w:numPr>
          <w:ilvl w:val="0"/>
          <w:numId w:val="2"/>
        </w:numPr>
      </w:pPr>
      <w:r>
        <w:t>Presidente: Javi  Sancho</w:t>
      </w:r>
    </w:p>
    <w:p w:rsidR="00D60CBD" w:rsidRDefault="00D60CBD" w:rsidP="00D60CBD">
      <w:pPr>
        <w:pStyle w:val="Prrafodelista"/>
        <w:numPr>
          <w:ilvl w:val="0"/>
          <w:numId w:val="2"/>
        </w:numPr>
      </w:pPr>
      <w:r>
        <w:t>Secretaria: Laia Clemente</w:t>
      </w:r>
    </w:p>
    <w:p w:rsidR="00D60CBD" w:rsidRPr="00D60CBD" w:rsidRDefault="00D60CBD" w:rsidP="00D60CBD">
      <w:pPr>
        <w:pStyle w:val="Prrafodelista"/>
        <w:numPr>
          <w:ilvl w:val="0"/>
          <w:numId w:val="2"/>
        </w:numPr>
      </w:pPr>
      <w:r>
        <w:t>Vocal: Lorena Rodríguez</w:t>
      </w:r>
    </w:p>
    <w:p w:rsidR="00156ED0" w:rsidRDefault="00156ED0" w:rsidP="00156ED0">
      <w:pPr>
        <w:pStyle w:val="Prrafodelista"/>
        <w:numPr>
          <w:ilvl w:val="0"/>
          <w:numId w:val="1"/>
        </w:numPr>
      </w:pPr>
      <w:r>
        <w:t>Fecha y lugar de constitució</w:t>
      </w:r>
      <w:r w:rsidR="00EB2A46">
        <w:t xml:space="preserve">n de la cooperativa: 29.10.2013, en </w:t>
      </w:r>
      <w:proofErr w:type="spellStart"/>
      <w:r w:rsidR="00EB2A46">
        <w:t>Catarroja</w:t>
      </w:r>
      <w:proofErr w:type="spellEnd"/>
      <w:r>
        <w:t xml:space="preserve"> </w:t>
      </w:r>
    </w:p>
    <w:p w:rsidR="00156ED0" w:rsidRDefault="00EB2A46" w:rsidP="00156ED0">
      <w:pPr>
        <w:pStyle w:val="Prrafodelista"/>
        <w:numPr>
          <w:ilvl w:val="0"/>
          <w:numId w:val="1"/>
        </w:numPr>
      </w:pPr>
      <w:r>
        <w:t xml:space="preserve">Domicilio Social: </w:t>
      </w:r>
      <w:proofErr w:type="spellStart"/>
      <w:r>
        <w:t>Av</w:t>
      </w:r>
      <w:proofErr w:type="spellEnd"/>
      <w:r>
        <w:t>/ de la D</w:t>
      </w:r>
      <w:r w:rsidR="00156ED0">
        <w:t>iputación s</w:t>
      </w:r>
      <w:r>
        <w:t>/</w:t>
      </w:r>
      <w:r w:rsidR="00156ED0">
        <w:t>n</w:t>
      </w:r>
      <w:r>
        <w:t xml:space="preserve"> (</w:t>
      </w:r>
      <w:proofErr w:type="spellStart"/>
      <w:r w:rsidR="00156ED0">
        <w:t>Catarroja</w:t>
      </w:r>
      <w:proofErr w:type="spellEnd"/>
      <w:r w:rsidR="00156ED0">
        <w:t xml:space="preserve">) </w:t>
      </w:r>
    </w:p>
    <w:p w:rsidR="00156ED0" w:rsidRDefault="00156ED0" w:rsidP="00156ED0">
      <w:pPr>
        <w:pStyle w:val="Prrafodelista"/>
        <w:numPr>
          <w:ilvl w:val="0"/>
          <w:numId w:val="1"/>
        </w:numPr>
      </w:pPr>
      <w:r>
        <w:t>Régimen Económico: Capital social (10 euros por persona) Reparto de beneficios (Al final de cada trimestre repartiremos el dinero a partes iguales)</w:t>
      </w:r>
    </w:p>
    <w:p w:rsidR="00156ED0" w:rsidRDefault="00156ED0" w:rsidP="00156ED0">
      <w:pPr>
        <w:pStyle w:val="Prrafodelista"/>
        <w:numPr>
          <w:ilvl w:val="0"/>
          <w:numId w:val="1"/>
        </w:numPr>
      </w:pPr>
      <w:r>
        <w:t xml:space="preserve">Normas de la asociación: </w:t>
      </w:r>
    </w:p>
    <w:p w:rsidR="00156ED0" w:rsidRDefault="00EB2A46" w:rsidP="00156ED0">
      <w:pPr>
        <w:pStyle w:val="Prrafodelista"/>
      </w:pPr>
      <w:r>
        <w:t>DERECHOS:</w:t>
      </w:r>
      <w:r w:rsidR="00156ED0">
        <w:t xml:space="preserve"> Todos podemos dar opinión </w:t>
      </w:r>
    </w:p>
    <w:p w:rsidR="00156ED0" w:rsidRDefault="00156ED0" w:rsidP="00156ED0">
      <w:pPr>
        <w:pStyle w:val="Prrafodelista"/>
      </w:pPr>
      <w:r>
        <w:t xml:space="preserve">DEBERES: Colaborar todos </w:t>
      </w:r>
    </w:p>
    <w:p w:rsidR="00156ED0" w:rsidRDefault="00156ED0" w:rsidP="00156ED0">
      <w:pPr>
        <w:pStyle w:val="Prrafodelista"/>
      </w:pPr>
      <w:r>
        <w:t>PENA</w:t>
      </w:r>
      <w:r w:rsidR="00EB2A46">
        <w:t xml:space="preserve">LIZACIONES: </w:t>
      </w:r>
      <w:r>
        <w:t>Si alguien no hace su tarea se le descontará los beneficios de esa tarea.</w:t>
      </w:r>
    </w:p>
    <w:p w:rsidR="00156ED0" w:rsidRDefault="00387286" w:rsidP="00156ED0">
      <w:pPr>
        <w:pStyle w:val="Prrafodelista"/>
        <w:numPr>
          <w:ilvl w:val="0"/>
          <w:numId w:val="1"/>
        </w:numPr>
      </w:pPr>
      <w:r>
        <w:t xml:space="preserve">Disolución de la cooperativa: Al final del curso porque habremos acabado  </w:t>
      </w:r>
    </w:p>
    <w:p w:rsidR="00387286" w:rsidRDefault="00387286" w:rsidP="00387286">
      <w:pPr>
        <w:ind w:left="360"/>
      </w:pPr>
    </w:p>
    <w:sectPr w:rsidR="00387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53CA"/>
    <w:multiLevelType w:val="hybridMultilevel"/>
    <w:tmpl w:val="7B282F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7A1743"/>
    <w:multiLevelType w:val="hybridMultilevel"/>
    <w:tmpl w:val="519673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D0"/>
    <w:rsid w:val="00156ED0"/>
    <w:rsid w:val="0016763F"/>
    <w:rsid w:val="00387286"/>
    <w:rsid w:val="00D60CBD"/>
    <w:rsid w:val="00E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C7C28B43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Garcia</dc:creator>
  <cp:lastModifiedBy>Esther Romo Gimeno</cp:lastModifiedBy>
  <cp:revision>4</cp:revision>
  <dcterms:created xsi:type="dcterms:W3CDTF">2013-11-12T15:04:00Z</dcterms:created>
  <dcterms:modified xsi:type="dcterms:W3CDTF">2013-11-13T13:24:00Z</dcterms:modified>
</cp:coreProperties>
</file>