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DF" w:rsidRPr="004D1839" w:rsidRDefault="00F45ADF" w:rsidP="004D1839">
      <w:pPr>
        <w:jc w:val="center"/>
        <w:rPr>
          <w:rFonts w:ascii="Harlow Solid Italic" w:hAnsi="Harlow Solid Italic"/>
          <w:sz w:val="72"/>
          <w:szCs w:val="72"/>
        </w:rPr>
      </w:pPr>
      <w:r w:rsidRPr="004D1839">
        <w:rPr>
          <w:rFonts w:ascii="Harlow Solid Italic" w:hAnsi="Harlow Solid Italic"/>
          <w:sz w:val="72"/>
          <w:szCs w:val="72"/>
        </w:rPr>
        <w:t>Estatutos de la Cooperativa</w:t>
      </w:r>
    </w:p>
    <w:p w:rsidR="00F45ADF" w:rsidRDefault="00F45ADF">
      <w:pPr>
        <w:rPr>
          <w:rFonts w:ascii="Comic Sans MS" w:hAnsi="Comic Sans MS"/>
          <w:sz w:val="24"/>
          <w:szCs w:val="24"/>
        </w:rPr>
      </w:pPr>
    </w:p>
    <w:p w:rsidR="00F45ADF" w:rsidRDefault="00F45ADF" w:rsidP="00CA5C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b/>
          <w:sz w:val="24"/>
          <w:szCs w:val="24"/>
        </w:rPr>
        <w:t>Artículo I-</w:t>
      </w:r>
      <w:r>
        <w:rPr>
          <w:rFonts w:ascii="Comic Sans MS" w:hAnsi="Comic Sans MS"/>
          <w:sz w:val="24"/>
          <w:szCs w:val="24"/>
        </w:rPr>
        <w:t xml:space="preserve"> La denominación de la cooperativa es Crazy Creativity.</w:t>
      </w:r>
    </w:p>
    <w:p w:rsidR="00F45ADF" w:rsidRDefault="00F45ADF" w:rsidP="00CA5C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b/>
          <w:sz w:val="24"/>
          <w:szCs w:val="24"/>
        </w:rPr>
        <w:t>Artículo II-</w:t>
      </w:r>
      <w:r>
        <w:rPr>
          <w:rFonts w:ascii="Comic Sans MS" w:hAnsi="Comic Sans MS"/>
          <w:sz w:val="24"/>
          <w:szCs w:val="24"/>
        </w:rPr>
        <w:t xml:space="preserve"> El objeto social de la cooperativa es la fabricación y compra venta de objetos de regalos.</w:t>
      </w:r>
    </w:p>
    <w:p w:rsidR="00F45ADF" w:rsidRDefault="00F45ADF" w:rsidP="00CA5C1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A5C15">
        <w:rPr>
          <w:rFonts w:ascii="Comic Sans MS" w:hAnsi="Comic Sans MS"/>
          <w:b/>
          <w:sz w:val="24"/>
          <w:szCs w:val="24"/>
        </w:rPr>
        <w:t xml:space="preserve">Artículo III- </w:t>
      </w:r>
      <w:r w:rsidRPr="00CA5C15">
        <w:rPr>
          <w:rFonts w:ascii="Comic Sans MS" w:hAnsi="Comic Sans MS"/>
          <w:sz w:val="24"/>
          <w:szCs w:val="24"/>
        </w:rPr>
        <w:t>La sede social es la calle Albuñuelas, 15.</w:t>
      </w:r>
      <w:r w:rsidRPr="00CA5C15">
        <w:rPr>
          <w:rFonts w:ascii="Comic Sans MS" w:hAnsi="Comic Sans MS"/>
          <w:b/>
          <w:sz w:val="24"/>
          <w:szCs w:val="24"/>
        </w:rPr>
        <w:t xml:space="preserve"> </w:t>
      </w:r>
    </w:p>
    <w:p w:rsidR="00F45ADF" w:rsidRPr="00CA5C15" w:rsidRDefault="00F45ADF" w:rsidP="00CA5C1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Artículo IV-</w:t>
      </w:r>
      <w:r>
        <w:rPr>
          <w:rFonts w:ascii="Comic Sans MS" w:hAnsi="Comic Sans MS"/>
          <w:sz w:val="24"/>
          <w:szCs w:val="24"/>
        </w:rPr>
        <w:t xml:space="preserve"> La cooperativa se compone de los siguientes socios:</w:t>
      </w:r>
    </w:p>
    <w:p w:rsidR="00F45ADF" w:rsidRPr="00CA5C15" w:rsidRDefault="00F45ADF" w:rsidP="00EB65BA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sz w:val="24"/>
          <w:szCs w:val="24"/>
        </w:rPr>
        <w:t>Rosa Tamara Huaman Castillo</w:t>
      </w:r>
      <w:r>
        <w:rPr>
          <w:rFonts w:ascii="Comic Sans MS" w:hAnsi="Comic Sans MS"/>
          <w:sz w:val="24"/>
          <w:szCs w:val="24"/>
        </w:rPr>
        <w:tab/>
      </w:r>
      <w:r w:rsidRPr="00CA5C15">
        <w:rPr>
          <w:rFonts w:ascii="Comic Sans MS" w:hAnsi="Comic Sans MS"/>
          <w:sz w:val="24"/>
          <w:szCs w:val="24"/>
        </w:rPr>
        <w:t xml:space="preserve">   </w:t>
      </w:r>
    </w:p>
    <w:p w:rsidR="00F45ADF" w:rsidRPr="00CA5C15" w:rsidRDefault="00F45ADF" w:rsidP="00EB65BA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sz w:val="24"/>
          <w:szCs w:val="24"/>
        </w:rPr>
        <w:t xml:space="preserve">Cristian Duque Jaramillo      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</w:p>
    <w:p w:rsidR="00F45ADF" w:rsidRPr="00CA5C15" w:rsidRDefault="00F45ADF" w:rsidP="00EB65BA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sz w:val="24"/>
          <w:szCs w:val="24"/>
        </w:rPr>
        <w:t xml:space="preserve">Margarita Rivas Pulido        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F45ADF" w:rsidRPr="00CA5C15" w:rsidRDefault="00F45ADF" w:rsidP="007F3C19">
      <w:pPr>
        <w:pStyle w:val="ListParagraph"/>
        <w:numPr>
          <w:ilvl w:val="0"/>
          <w:numId w:val="2"/>
        </w:numPr>
        <w:tabs>
          <w:tab w:val="left" w:pos="5103"/>
        </w:tabs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sz w:val="24"/>
          <w:szCs w:val="24"/>
        </w:rPr>
        <w:t xml:space="preserve">Estefania Vilas Alcorcer </w:t>
      </w:r>
      <w:r>
        <w:rPr>
          <w:rFonts w:ascii="Comic Sans MS" w:hAnsi="Comic Sans MS"/>
          <w:sz w:val="24"/>
          <w:szCs w:val="24"/>
        </w:rPr>
        <w:tab/>
      </w:r>
    </w:p>
    <w:p w:rsidR="00F45ADF" w:rsidRDefault="00F45ADF" w:rsidP="00EB65BA">
      <w:pPr>
        <w:pStyle w:val="ListParagraph"/>
        <w:numPr>
          <w:ilvl w:val="0"/>
          <w:numId w:val="2"/>
        </w:numPr>
        <w:tabs>
          <w:tab w:val="left" w:pos="4820"/>
          <w:tab w:val="left" w:pos="5103"/>
        </w:tabs>
        <w:rPr>
          <w:rFonts w:ascii="Comic Sans MS" w:hAnsi="Comic Sans MS"/>
          <w:sz w:val="24"/>
          <w:szCs w:val="24"/>
        </w:rPr>
      </w:pPr>
      <w:r w:rsidRPr="00CA5C15">
        <w:rPr>
          <w:rFonts w:ascii="Comic Sans MS" w:hAnsi="Comic Sans MS"/>
          <w:sz w:val="24"/>
          <w:szCs w:val="24"/>
        </w:rPr>
        <w:t xml:space="preserve">Mari Carmen Saiz Gayo        </w:t>
      </w:r>
      <w:r>
        <w:rPr>
          <w:rFonts w:ascii="Comic Sans MS" w:hAnsi="Comic Sans MS"/>
          <w:sz w:val="24"/>
          <w:szCs w:val="24"/>
        </w:rPr>
        <w:t xml:space="preserve">  </w:t>
      </w:r>
      <w:r w:rsidRPr="00CA5C1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45ADF" w:rsidRDefault="00F45ADF" w:rsidP="00CA5C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Artículo V- </w:t>
      </w:r>
      <w:r w:rsidRPr="00EB65BA">
        <w:rPr>
          <w:rFonts w:ascii="Comic Sans MS" w:hAnsi="Comic Sans MS"/>
          <w:sz w:val="24"/>
          <w:szCs w:val="24"/>
        </w:rPr>
        <w:t>La aportación de cada socio será:</w:t>
      </w:r>
    </w:p>
    <w:p w:rsidR="00F45ADF" w:rsidRDefault="00F45ADF" w:rsidP="00EB65B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Rosa: 20€</w:t>
      </w:r>
    </w:p>
    <w:p w:rsidR="00F45ADF" w:rsidRDefault="00F45ADF" w:rsidP="00EB65B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Cristian: 20€</w:t>
      </w:r>
    </w:p>
    <w:p w:rsidR="00F45ADF" w:rsidRDefault="00F45ADF" w:rsidP="00EB65B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Margarita: 20€</w:t>
      </w:r>
    </w:p>
    <w:p w:rsidR="00F45ADF" w:rsidRDefault="00F45ADF" w:rsidP="00EB65B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Estefania: 20€</w:t>
      </w:r>
    </w:p>
    <w:p w:rsidR="00F45ADF" w:rsidRDefault="00F45ADF" w:rsidP="00EB65B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 Carmen: 20€</w:t>
      </w:r>
    </w:p>
    <w:p w:rsidR="00F45ADF" w:rsidRDefault="00F45ADF" w:rsidP="00EB65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65BA">
        <w:rPr>
          <w:rFonts w:ascii="Comic Sans MS" w:hAnsi="Comic Sans MS"/>
          <w:b/>
          <w:sz w:val="24"/>
          <w:szCs w:val="24"/>
        </w:rPr>
        <w:t>Artículo VI-</w:t>
      </w:r>
      <w:r>
        <w:rPr>
          <w:rFonts w:ascii="Comic Sans MS" w:hAnsi="Comic Sans MS"/>
          <w:sz w:val="24"/>
          <w:szCs w:val="24"/>
        </w:rPr>
        <w:t xml:space="preserve"> Junta rectora se forma de la siguientes personas :</w:t>
      </w:r>
    </w:p>
    <w:p w:rsidR="00F45ADF" w:rsidRDefault="00F45ADF" w:rsidP="001F7F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 : Presidenta</w:t>
      </w:r>
    </w:p>
    <w:p w:rsidR="00F45ADF" w:rsidRDefault="00F45ADF" w:rsidP="001F7F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 Carmen: Secretaria</w:t>
      </w:r>
    </w:p>
    <w:p w:rsidR="00F45ADF" w:rsidRDefault="00F45ADF" w:rsidP="001F7F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Margarita: Tesorera</w:t>
      </w:r>
    </w:p>
    <w:p w:rsidR="00F45ADF" w:rsidRDefault="00F45ADF" w:rsidP="001F7F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Cristian: Vocal</w:t>
      </w:r>
    </w:p>
    <w:p w:rsidR="00F45ADF" w:rsidRDefault="00F45ADF" w:rsidP="001F7F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Estefania: Vocal</w:t>
      </w:r>
    </w:p>
    <w:p w:rsidR="00F45ADF" w:rsidRPr="00A814EE" w:rsidRDefault="00F45ADF" w:rsidP="0001434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1434A">
        <w:rPr>
          <w:rFonts w:ascii="Comic Sans MS" w:hAnsi="Comic Sans MS"/>
          <w:b/>
          <w:sz w:val="24"/>
          <w:szCs w:val="24"/>
        </w:rPr>
        <w:t xml:space="preserve">Artículo VII- </w:t>
      </w:r>
      <w:r>
        <w:rPr>
          <w:rFonts w:ascii="Comic Sans MS" w:hAnsi="Comic Sans MS"/>
          <w:sz w:val="24"/>
          <w:szCs w:val="24"/>
        </w:rPr>
        <w:t>Para tomar los acuerdos la cooperativa se reunirá en asamblea.</w:t>
      </w:r>
    </w:p>
    <w:p w:rsidR="00F45ADF" w:rsidRPr="0001434A" w:rsidRDefault="00F45ADF" w:rsidP="00A814E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45ADF" w:rsidRPr="00CA5C15" w:rsidRDefault="00F45ADF" w:rsidP="00EB65BA">
      <w:pPr>
        <w:pStyle w:val="ListParagraph"/>
        <w:rPr>
          <w:rFonts w:ascii="Comic Sans MS" w:hAnsi="Comic Sans MS"/>
          <w:sz w:val="24"/>
          <w:szCs w:val="24"/>
        </w:rPr>
      </w:pPr>
    </w:p>
    <w:sectPr w:rsidR="00F45ADF" w:rsidRPr="00CA5C15" w:rsidSect="00306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CA"/>
    <w:multiLevelType w:val="hybridMultilevel"/>
    <w:tmpl w:val="80501CD0"/>
    <w:lvl w:ilvl="0" w:tplc="F6FCB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B787A"/>
    <w:multiLevelType w:val="hybridMultilevel"/>
    <w:tmpl w:val="4B2E9E8C"/>
    <w:lvl w:ilvl="0" w:tplc="F6FCB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374E8"/>
    <w:multiLevelType w:val="hybridMultilevel"/>
    <w:tmpl w:val="85A6A4BE"/>
    <w:lvl w:ilvl="0" w:tplc="E34C56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0439B7"/>
    <w:multiLevelType w:val="hybridMultilevel"/>
    <w:tmpl w:val="AE84A398"/>
    <w:lvl w:ilvl="0" w:tplc="E34C56DA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66C61810"/>
    <w:multiLevelType w:val="hybridMultilevel"/>
    <w:tmpl w:val="8702C6B6"/>
    <w:lvl w:ilvl="0" w:tplc="F6FCB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C15"/>
    <w:rsid w:val="0001434A"/>
    <w:rsid w:val="001C7420"/>
    <w:rsid w:val="001F7F9B"/>
    <w:rsid w:val="00306D91"/>
    <w:rsid w:val="004D1839"/>
    <w:rsid w:val="005A0149"/>
    <w:rsid w:val="006D72C2"/>
    <w:rsid w:val="00721023"/>
    <w:rsid w:val="007F3C19"/>
    <w:rsid w:val="00A814EE"/>
    <w:rsid w:val="00CA5C15"/>
    <w:rsid w:val="00D13920"/>
    <w:rsid w:val="00D9326C"/>
    <w:rsid w:val="00E16B5C"/>
    <w:rsid w:val="00EB65BA"/>
    <w:rsid w:val="00F4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715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Cooperativa</dc:title>
  <dc:subject/>
  <dc:creator>1GAM</dc:creator>
  <cp:keywords/>
  <dc:description/>
  <cp:lastModifiedBy>martag</cp:lastModifiedBy>
  <cp:revision>2</cp:revision>
  <dcterms:created xsi:type="dcterms:W3CDTF">2012-12-14T13:14:00Z</dcterms:created>
  <dcterms:modified xsi:type="dcterms:W3CDTF">2012-12-14T13:14:00Z</dcterms:modified>
</cp:coreProperties>
</file>