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D4" w:rsidRPr="00583E59" w:rsidRDefault="00C46AD4" w:rsidP="00D0232D">
      <w:pPr>
        <w:rPr>
          <w:b/>
          <w:u w:val="single"/>
        </w:rPr>
      </w:pPr>
      <w:r w:rsidRPr="00583E59">
        <w:rPr>
          <w:b/>
          <w:u w:val="single"/>
        </w:rPr>
        <w:t xml:space="preserve">ESTATUTS DE </w:t>
      </w:r>
      <w:smartTag w:uri="urn:schemas-microsoft-com:office:smarttags" w:element="PersonName">
        <w:smartTagPr>
          <w:attr w:name="ProductID" w:val="LA COOPERATIVA"/>
        </w:smartTagPr>
        <w:r w:rsidRPr="00583E59">
          <w:rPr>
            <w:b/>
            <w:u w:val="single"/>
          </w:rPr>
          <w:t>LA COOPER</w:t>
        </w:r>
        <w:r>
          <w:rPr>
            <w:b/>
            <w:u w:val="single"/>
          </w:rPr>
          <w:t>A</w:t>
        </w:r>
        <w:r w:rsidRPr="00583E59">
          <w:rPr>
            <w:b/>
            <w:u w:val="single"/>
          </w:rPr>
          <w:t>TIVA</w:t>
        </w:r>
      </w:smartTag>
      <w:r w:rsidRPr="00583E59">
        <w:rPr>
          <w:b/>
          <w:u w:val="single"/>
        </w:rPr>
        <w:t>:</w:t>
      </w:r>
    </w:p>
    <w:p w:rsidR="00C46AD4" w:rsidRPr="00A207F8" w:rsidRDefault="00C46AD4" w:rsidP="00D0232D">
      <w:pPr>
        <w:rPr>
          <w:b/>
          <w:u w:val="single"/>
        </w:rPr>
      </w:pPr>
      <w:r w:rsidRPr="00A207F8">
        <w:rPr>
          <w:b/>
          <w:u w:val="single"/>
        </w:rPr>
        <w:t>C</w:t>
      </w:r>
      <w:r>
        <w:rPr>
          <w:b/>
          <w:u w:val="single"/>
        </w:rPr>
        <w:t>APÍTOL</w:t>
      </w:r>
      <w:r w:rsidRPr="00A207F8">
        <w:rPr>
          <w:b/>
          <w:u w:val="single"/>
        </w:rPr>
        <w:t xml:space="preserve"> I: </w:t>
      </w:r>
      <w:r>
        <w:rPr>
          <w:b/>
          <w:u w:val="single"/>
        </w:rPr>
        <w:t xml:space="preserve">BASES DE </w:t>
      </w:r>
      <w:smartTag w:uri="urn:schemas-microsoft-com:office:smarttags" w:element="PersonName">
        <w:smartTagPr>
          <w:attr w:name="ProductID" w:val="LA SOCIETAT"/>
        </w:smartTagPr>
        <w:r>
          <w:rPr>
            <w:b/>
            <w:u w:val="single"/>
          </w:rPr>
          <w:t>LA SOCIETAT</w:t>
        </w:r>
      </w:smartTag>
    </w:p>
    <w:p w:rsidR="00C46AD4" w:rsidRDefault="00C46AD4" w:rsidP="00D0232D">
      <w:r>
        <w:t>-Article 1: nom social: Amb la denominació de Ganja style, Societat C</w:t>
      </w:r>
      <w:r w:rsidRPr="00910587">
        <w:t xml:space="preserve">ooperativa Catalana Limitada es constitueix una societat cooperativa, subjecta als principis i disposicions de </w:t>
      </w:r>
      <w:smartTag w:uri="urn:schemas-microsoft-com:office:smarttags" w:element="PersonName">
        <w:smartTagPr>
          <w:attr w:name="ProductID" w:val="la Llei"/>
        </w:smartTagPr>
        <w:r w:rsidRPr="00910587">
          <w:t>la Llei</w:t>
        </w:r>
      </w:smartTag>
      <w:r w:rsidRPr="00910587">
        <w:t xml:space="preserve"> de cooperatives de Catalunya</w:t>
      </w:r>
      <w:r>
        <w:t>.</w:t>
      </w:r>
    </w:p>
    <w:p w:rsidR="00C46AD4" w:rsidRDefault="00C46AD4" w:rsidP="00D0232D">
      <w:r>
        <w:t xml:space="preserve">-Article 2: Objecte i activitats: L'objecte d'aquesta societat cooperativa és comercialitzar samarretes i </w:t>
      </w:r>
      <w:r w:rsidRPr="00910587">
        <w:t>productes de la zona</w:t>
      </w:r>
      <w:r>
        <w:t>.</w:t>
      </w:r>
    </w:p>
    <w:p w:rsidR="00C46AD4" w:rsidRDefault="00C46AD4" w:rsidP="00D0232D">
      <w:r>
        <w:t>-Article 3: Durada: La societat es constitueix per temps indefinit i les seves activitats comencen des del moment de la seva constitució.</w:t>
      </w:r>
    </w:p>
    <w:p w:rsidR="00C46AD4" w:rsidRDefault="00C46AD4" w:rsidP="00D0232D">
      <w:r>
        <w:t>-Article 4: Domicili social i àmbit territorial: El domicili social de la cooperativa s'estableix a Bellpuig Av. Urgell 26.</w:t>
      </w:r>
    </w:p>
    <w:p w:rsidR="00C46AD4" w:rsidRDefault="00C46AD4" w:rsidP="00D0232D">
      <w:r w:rsidRPr="00583E59">
        <w:t>La cooperativa desenvolupa principalment la</w:t>
      </w:r>
      <w:r>
        <w:t xml:space="preserve"> seva activitat cooperativa</w:t>
      </w:r>
      <w:r w:rsidRPr="00583E59">
        <w:t xml:space="preserve"> a Espanya</w:t>
      </w:r>
      <w:r>
        <w:t>.</w:t>
      </w:r>
    </w:p>
    <w:p w:rsidR="00C46AD4" w:rsidRPr="00583E59" w:rsidRDefault="00C46AD4" w:rsidP="00D0232D">
      <w:pPr>
        <w:rPr>
          <w:b/>
          <w:u w:val="single"/>
        </w:rPr>
      </w:pPr>
    </w:p>
    <w:p w:rsidR="00C46AD4" w:rsidRPr="00583E59" w:rsidRDefault="00C46AD4" w:rsidP="00D0232D">
      <w:pPr>
        <w:rPr>
          <w:b/>
          <w:u w:val="single"/>
        </w:rPr>
      </w:pPr>
      <w:r w:rsidRPr="00583E59">
        <w:rPr>
          <w:b/>
          <w:u w:val="single"/>
        </w:rPr>
        <w:t>CAPÍTOL II. DE LES PERSONES SÒCIES</w:t>
      </w:r>
    </w:p>
    <w:p w:rsidR="00C46AD4" w:rsidRDefault="00C46AD4" w:rsidP="00D0232D">
      <w:r w:rsidRPr="00583E59">
        <w:rPr>
          <w:b/>
        </w:rPr>
        <w:t>Article 5</w:t>
      </w:r>
      <w:r>
        <w:t>: Persones sòcies treballadores.</w:t>
      </w:r>
    </w:p>
    <w:p w:rsidR="00C46AD4" w:rsidRDefault="00C46AD4" w:rsidP="00D0232D">
      <w:r>
        <w:t>Poden ser persones sòcies totes les persones que puguin prestar el seu treball per realitzar l'objecte i les activitats especificats a l'article 2 d'aquests estatuts.</w:t>
      </w:r>
    </w:p>
    <w:p w:rsidR="00C46AD4" w:rsidRDefault="00C46AD4" w:rsidP="00D0232D">
      <w:r>
        <w:rPr>
          <w:b/>
        </w:rPr>
        <w:t>Article 6:</w:t>
      </w:r>
      <w:r>
        <w:t xml:space="preserve"> </w:t>
      </w:r>
      <w:r w:rsidRPr="00583E59">
        <w:t>Obligacions de les persones sòcies</w:t>
      </w:r>
      <w:r>
        <w:t>.</w:t>
      </w:r>
    </w:p>
    <w:p w:rsidR="00C46AD4" w:rsidRDefault="00C46AD4" w:rsidP="00D0232D">
      <w:r>
        <w:t>a) Fer el desemborsament de l'aportació compromesa i complir les obligacions econòmiques que els correspongui.</w:t>
      </w:r>
    </w:p>
    <w:p w:rsidR="00C46AD4" w:rsidRDefault="00C46AD4" w:rsidP="00D0232D">
      <w:r>
        <w:t>b) Assistir a les reunions de les assemblees generals i d'altres òrgans pels quals siguin convocats.</w:t>
      </w:r>
    </w:p>
    <w:p w:rsidR="00C46AD4" w:rsidRPr="00583E59" w:rsidRDefault="00C46AD4" w:rsidP="00D0232D">
      <w:r>
        <w:t>c) Acceptar els càrrecs socials llevat de causa justificada apreciada per l'Assemblea General.</w:t>
      </w:r>
    </w:p>
    <w:p w:rsidR="00C46AD4" w:rsidRDefault="00C46AD4" w:rsidP="00D0232D">
      <w:r>
        <w:t>d) Acceptar les decisions que la cooperativa adopti de manera democràtica.</w:t>
      </w:r>
    </w:p>
    <w:p w:rsidR="00C46AD4" w:rsidRDefault="00C46AD4" w:rsidP="00D0232D">
      <w:r>
        <w:t>e) Complir els acords vàlidament adoptats pels òrgans de govern.</w:t>
      </w:r>
    </w:p>
    <w:p w:rsidR="00C46AD4" w:rsidRDefault="00C46AD4" w:rsidP="00D0232D">
      <w:r>
        <w:t>f) Realitzar les activitats de treball que constitueixen l'objecte de la cooperativa.</w:t>
      </w:r>
    </w:p>
    <w:p w:rsidR="00C46AD4" w:rsidRDefault="00C46AD4" w:rsidP="00D0232D">
      <w:r>
        <w:rPr>
          <w:b/>
        </w:rPr>
        <w:t xml:space="preserve">Article 7: </w:t>
      </w:r>
      <w:r>
        <w:t>Drets del socis</w:t>
      </w:r>
    </w:p>
    <w:p w:rsidR="00C46AD4" w:rsidRDefault="00C46AD4" w:rsidP="00D0232D">
      <w:pPr>
        <w:numPr>
          <w:ilvl w:val="0"/>
          <w:numId w:val="5"/>
        </w:numPr>
      </w:pPr>
      <w:r>
        <w:t xml:space="preserve">Elegir i ser elegits per els càrrecs dels òrgans de la cooperativa </w:t>
      </w:r>
    </w:p>
    <w:p w:rsidR="00C46AD4" w:rsidRDefault="00C46AD4" w:rsidP="00D0232D">
      <w:pPr>
        <w:numPr>
          <w:ilvl w:val="0"/>
          <w:numId w:val="5"/>
        </w:numPr>
      </w:pPr>
      <w:r>
        <w:t>Participar, amb  veu i vot, en la presa de d`acords a l’Assemblea General i a la resta d’òrgans  dels quals fem  part.</w:t>
      </w:r>
    </w:p>
    <w:p w:rsidR="00C46AD4" w:rsidRDefault="00C46AD4" w:rsidP="00D0232D">
      <w:pPr>
        <w:numPr>
          <w:ilvl w:val="0"/>
          <w:numId w:val="5"/>
        </w:numPr>
      </w:pPr>
      <w:r>
        <w:t>Participar en els excedents, si n’hi ha , d’acord amb el que estableixen aquests estatuts.</w:t>
      </w:r>
    </w:p>
    <w:p w:rsidR="00C46AD4" w:rsidRDefault="00C46AD4" w:rsidP="00D0232D">
      <w:pPr>
        <w:numPr>
          <w:ilvl w:val="0"/>
          <w:numId w:val="5"/>
        </w:numPr>
      </w:pPr>
      <w:r>
        <w:t>Percebre el reemborsament de l’aportació actualitzada en cas de baixa liquidació o separació per fusió, escissió o transformació de la cooperativa.</w:t>
      </w:r>
    </w:p>
    <w:p w:rsidR="00C46AD4" w:rsidRDefault="00C46AD4" w:rsidP="00D0232D">
      <w:pPr>
        <w:ind w:left="360"/>
        <w:rPr>
          <w:b/>
          <w:sz w:val="24"/>
          <w:szCs w:val="24"/>
          <w:u w:val="single"/>
        </w:rPr>
      </w:pPr>
      <w:r>
        <w:rPr>
          <w:b/>
          <w:sz w:val="24"/>
          <w:szCs w:val="24"/>
          <w:u w:val="single"/>
        </w:rPr>
        <w:t>CAPITOL III.</w:t>
      </w:r>
      <w:r w:rsidRPr="0000294E">
        <w:rPr>
          <w:b/>
          <w:sz w:val="24"/>
          <w:szCs w:val="24"/>
          <w:u w:val="single"/>
        </w:rPr>
        <w:t xml:space="preserve"> R</w:t>
      </w:r>
      <w:r>
        <w:rPr>
          <w:b/>
          <w:sz w:val="24"/>
          <w:szCs w:val="24"/>
          <w:u w:val="single"/>
        </w:rPr>
        <w:t xml:space="preserve">egim </w:t>
      </w:r>
      <w:r w:rsidRPr="0000294E">
        <w:rPr>
          <w:b/>
          <w:sz w:val="24"/>
          <w:szCs w:val="24"/>
          <w:u w:val="single"/>
        </w:rPr>
        <w:t xml:space="preserve">econòmic </w:t>
      </w:r>
    </w:p>
    <w:p w:rsidR="00C46AD4" w:rsidRDefault="00C46AD4" w:rsidP="00D0232D">
      <w:bookmarkStart w:id="0" w:name="_GoBack"/>
      <w:bookmarkEnd w:id="0"/>
      <w:r w:rsidRPr="00D0232D">
        <w:rPr>
          <w:b/>
        </w:rPr>
        <w:t>Article 8:</w:t>
      </w:r>
      <w:r>
        <w:t xml:space="preserve"> Capital social mínim</w:t>
      </w:r>
    </w:p>
    <w:p w:rsidR="00C46AD4" w:rsidRDefault="00C46AD4" w:rsidP="00D0232D">
      <w:pPr>
        <w:ind w:left="360"/>
      </w:pPr>
      <w:r>
        <w:t>Capital socialista constituït per les aportacions del socis, obligatòries i voluntàries, que s’han acreditat mitjançant títols nominatius. Aquests títols han de reflectir amb claredat les aportacions, les actualitzacions, els interessos i els excedents que s’acordi capitalitzar.</w:t>
      </w:r>
    </w:p>
    <w:p w:rsidR="00C46AD4" w:rsidRDefault="00C46AD4" w:rsidP="00D0232D">
      <w:pPr>
        <w:ind w:left="360"/>
      </w:pPr>
      <w:r>
        <w:t xml:space="preserve">Els títols han de tenir un valor de 10 euros cadascun l’aportació mínima per adquirir la condició de  soci ha de ser de 10 euros, la qual s’ha de desembossar de la manera que estableixes els articles 55 i 56 de la llei de cooperatives de Catalunya. </w:t>
      </w:r>
    </w:p>
    <w:p w:rsidR="00C46AD4" w:rsidRDefault="00C46AD4" w:rsidP="00D0232D">
      <w:pPr>
        <w:ind w:left="360"/>
      </w:pPr>
      <w:r>
        <w:t>El capital social mínim es fixa en 70 euros</w:t>
      </w:r>
    </w:p>
    <w:p w:rsidR="00C46AD4" w:rsidRPr="00D0232D" w:rsidRDefault="00C46AD4" w:rsidP="00D0232D">
      <w:pPr>
        <w:ind w:left="360"/>
        <w:rPr>
          <w:b/>
          <w:u w:val="single"/>
        </w:rPr>
      </w:pPr>
      <w:r w:rsidRPr="00D0232D">
        <w:rPr>
          <w:b/>
          <w:u w:val="single"/>
        </w:rPr>
        <w:t xml:space="preserve">Capítol 4 Gestió i Representació de </w:t>
      </w:r>
      <w:smartTag w:uri="urn:schemas-microsoft-com:office:smarttags" w:element="PersonName">
        <w:smartTagPr>
          <w:attr w:name="ProductID" w:val="LA COOPERATIVA"/>
        </w:smartTagPr>
        <w:r w:rsidRPr="00D0232D">
          <w:rPr>
            <w:b/>
            <w:u w:val="single"/>
          </w:rPr>
          <w:t>la Cooperativa</w:t>
        </w:r>
      </w:smartTag>
    </w:p>
    <w:p w:rsidR="00C46AD4" w:rsidRDefault="00C46AD4" w:rsidP="00D0232D">
      <w:r w:rsidRPr="00D0232D">
        <w:rPr>
          <w:b/>
        </w:rPr>
        <w:t>Article 9:</w:t>
      </w:r>
      <w:r>
        <w:t xml:space="preserve"> Assemblea General</w:t>
      </w:r>
    </w:p>
    <w:p w:rsidR="00C46AD4" w:rsidRDefault="00C46AD4" w:rsidP="00D0232D">
      <w:pPr>
        <w:ind w:left="360"/>
      </w:pPr>
      <w:r>
        <w:t>L’assemblea general és l’òrgan de decisió de decisió de la cooperativa. Es considera constituïda quan no demani el 60% dels socis de la cooperativa.</w:t>
      </w:r>
    </w:p>
    <w:p w:rsidR="00C46AD4" w:rsidRDefault="00C46AD4" w:rsidP="00D0232D">
      <w:r w:rsidRPr="00D0232D">
        <w:rPr>
          <w:b/>
        </w:rPr>
        <w:t>Article 10:</w:t>
      </w:r>
      <w:r>
        <w:rPr>
          <w:b/>
        </w:rPr>
        <w:t xml:space="preserve"> </w:t>
      </w:r>
      <w:r>
        <w:t>Adopció i d’acords</w:t>
      </w:r>
    </w:p>
    <w:p w:rsidR="00C46AD4" w:rsidRPr="00D0232D" w:rsidRDefault="00C46AD4" w:rsidP="00D0232D">
      <w:pPr>
        <w:ind w:left="360"/>
      </w:pPr>
      <w:r>
        <w:t>L’Assemblea General adopta els acords per majoria simple dels vots presents.</w:t>
      </w:r>
    </w:p>
    <w:p w:rsidR="00C46AD4" w:rsidRPr="00D0232D" w:rsidRDefault="00C46AD4" w:rsidP="00D0232D">
      <w:pPr>
        <w:tabs>
          <w:tab w:val="left" w:pos="814"/>
        </w:tabs>
      </w:pPr>
      <w:r w:rsidRPr="00EF7EE8">
        <w:rPr>
          <w:b/>
        </w:rPr>
        <w:t>Article 11</w:t>
      </w:r>
      <w:r>
        <w:rPr>
          <w:b/>
        </w:rPr>
        <w:t>. El Consell Rector:</w:t>
      </w:r>
    </w:p>
    <w:p w:rsidR="00C46AD4" w:rsidRPr="00EF7EE8" w:rsidRDefault="00C46AD4" w:rsidP="00D0232D">
      <w:pPr>
        <w:rPr>
          <w:b/>
        </w:rPr>
      </w:pPr>
      <w:r>
        <w:t>El Consell Rector és l'òrgan de representació i govern de la societat; és competent per establir les directrius generals d'actuació, amb subordinació a la política fixada per l'Assemblea General.</w:t>
      </w:r>
    </w:p>
    <w:p w:rsidR="00C46AD4" w:rsidRDefault="00C46AD4" w:rsidP="00D0232D">
      <w:r>
        <w:t>El president de la cooperativa té atribuïda, en nom del Consell Rector, la representació de la societat cooperativa i la presidència dels seus òrgans.</w:t>
      </w:r>
    </w:p>
    <w:p w:rsidR="00C46AD4" w:rsidRDefault="00C46AD4" w:rsidP="00D0232D">
      <w:pPr>
        <w:rPr>
          <w:b/>
        </w:rPr>
      </w:pPr>
      <w:r w:rsidRPr="00EF7EE8">
        <w:rPr>
          <w:b/>
        </w:rPr>
        <w:t>Article 12. Composició del Consell Rector</w:t>
      </w:r>
      <w:r>
        <w:rPr>
          <w:b/>
        </w:rPr>
        <w:t>:</w:t>
      </w:r>
    </w:p>
    <w:p w:rsidR="00C46AD4" w:rsidRDefault="00C46AD4" w:rsidP="00D0232D">
      <w:r>
        <w:t>El Consell Rector es compon de   8  elegits tots ells entre els socis de la cooperativa en votació secreta per l'Assemblea General i pel procediment següent:</w:t>
      </w:r>
    </w:p>
    <w:p w:rsidR="00C46AD4" w:rsidRDefault="00C46AD4" w:rsidP="00D0232D">
      <w:r>
        <w:t xml:space="preserve"> Els càrrecs són els següents: president/a, secretari/a, tresorer/a. La seva distribució correspon a:</w:t>
      </w:r>
    </w:p>
    <w:p w:rsidR="00C46AD4" w:rsidRPr="00092EF8" w:rsidRDefault="00C46AD4" w:rsidP="00D0232D">
      <w:r>
        <w:rPr>
          <w:b/>
        </w:rPr>
        <w:t>-</w:t>
      </w:r>
      <w:r w:rsidRPr="00EF7EE8">
        <w:rPr>
          <w:b/>
        </w:rPr>
        <w:t>President/a:</w:t>
      </w:r>
      <w:r>
        <w:rPr>
          <w:b/>
        </w:rPr>
        <w:t xml:space="preserve"> </w:t>
      </w:r>
      <w:r>
        <w:t>Eros Gamiz</w:t>
      </w:r>
    </w:p>
    <w:p w:rsidR="00C46AD4" w:rsidRPr="00092EF8" w:rsidRDefault="00C46AD4" w:rsidP="00D0232D">
      <w:r>
        <w:rPr>
          <w:b/>
        </w:rPr>
        <w:t>-</w:t>
      </w:r>
      <w:r w:rsidRPr="00EF7EE8">
        <w:rPr>
          <w:b/>
        </w:rPr>
        <w:t>Secretari/a</w:t>
      </w:r>
      <w:r>
        <w:rPr>
          <w:b/>
        </w:rPr>
        <w:t xml:space="preserve">: </w:t>
      </w:r>
      <w:r>
        <w:t>Yassín</w:t>
      </w:r>
    </w:p>
    <w:p w:rsidR="00C46AD4" w:rsidRDefault="00C46AD4" w:rsidP="00D0232D">
      <w:r>
        <w:rPr>
          <w:b/>
        </w:rPr>
        <w:t>-</w:t>
      </w:r>
      <w:r w:rsidRPr="00EF7EE8">
        <w:rPr>
          <w:b/>
        </w:rPr>
        <w:t>Tresorer/a:</w:t>
      </w:r>
      <w:r>
        <w:rPr>
          <w:b/>
        </w:rPr>
        <w:t xml:space="preserve"> </w:t>
      </w:r>
      <w:r>
        <w:t xml:space="preserve">Arbi </w:t>
      </w:r>
    </w:p>
    <w:p w:rsidR="00C46AD4" w:rsidRDefault="00C46AD4" w:rsidP="00D0232D">
      <w:pPr>
        <w:rPr>
          <w:b/>
        </w:rPr>
      </w:pPr>
    </w:p>
    <w:p w:rsidR="00C46AD4" w:rsidRPr="00092EF8" w:rsidRDefault="00C46AD4" w:rsidP="00D0232D">
      <w:pPr>
        <w:rPr>
          <w:b/>
        </w:rPr>
      </w:pPr>
      <w:r>
        <w:rPr>
          <w:b/>
        </w:rPr>
        <w:t>Article 13</w:t>
      </w:r>
      <w:r w:rsidRPr="00092EF8">
        <w:rPr>
          <w:b/>
        </w:rPr>
        <w:t>. Funcionament del Consell Rector</w:t>
      </w:r>
    </w:p>
    <w:p w:rsidR="00C46AD4" w:rsidRDefault="00C46AD4" w:rsidP="00D0232D">
      <w:r>
        <w:t>El Consell Rector s'ha de reunir amb caràcter ordinari un cop cada  semana.</w:t>
      </w:r>
    </w:p>
    <w:p w:rsidR="00C46AD4" w:rsidRDefault="00C46AD4" w:rsidP="00D0232D"/>
    <w:p w:rsidR="00C46AD4" w:rsidRPr="00092EF8" w:rsidRDefault="00C46AD4" w:rsidP="00D0232D">
      <w:pPr>
        <w:rPr>
          <w:b/>
        </w:rPr>
      </w:pPr>
      <w:r>
        <w:rPr>
          <w:b/>
        </w:rPr>
        <w:t>ARTICLE 14</w:t>
      </w:r>
      <w:r w:rsidRPr="00092EF8">
        <w:rPr>
          <w:b/>
        </w:rPr>
        <w:t>. Altres càrrecs.</w:t>
      </w:r>
    </w:p>
    <w:p w:rsidR="00C46AD4" w:rsidRDefault="00C46AD4" w:rsidP="00D0232D">
      <w:r>
        <w:t>-Departament de comercialització: Katya i Maria.</w:t>
      </w:r>
    </w:p>
    <w:p w:rsidR="00C46AD4" w:rsidRDefault="00C46AD4" w:rsidP="00D0232D">
      <w:r>
        <w:t>-Departament de publicitat i disseny: Carlos Herrera.</w:t>
      </w:r>
    </w:p>
    <w:p w:rsidR="00C46AD4" w:rsidRDefault="00C46AD4" w:rsidP="00D0232D">
      <w:r>
        <w:t>-Departament de producció: Rubén Sánchez.</w:t>
      </w:r>
    </w:p>
    <w:p w:rsidR="00C46AD4" w:rsidRDefault="00C46AD4" w:rsidP="00D0232D">
      <w:r>
        <w:t>-Departament de finances: Guillem Balcells.</w:t>
      </w:r>
    </w:p>
    <w:p w:rsidR="00C46AD4" w:rsidRDefault="00C46AD4" w:rsidP="00D0232D"/>
    <w:p w:rsidR="00C46AD4" w:rsidRDefault="00C46AD4" w:rsidP="00D0232D">
      <w:pPr>
        <w:rPr>
          <w:b/>
        </w:rPr>
      </w:pPr>
      <w:r>
        <w:rPr>
          <w:b/>
        </w:rPr>
        <w:t>ARTICLE 15. Dissolució i liquidació.</w:t>
      </w:r>
    </w:p>
    <w:p w:rsidR="00C46AD4" w:rsidRPr="004E6BA9" w:rsidRDefault="00C46AD4" w:rsidP="00D0232D">
      <w:pPr>
        <w:rPr>
          <w:b/>
        </w:rPr>
      </w:pPr>
      <w:r w:rsidRPr="004E6BA9">
        <w:t>La cooperativa es dissoldrà i es liquidarà al acabar el curs 2012-2013</w:t>
      </w:r>
      <w:r>
        <w:t xml:space="preserve"> d’acord al establert en aquests estatuts i als acords presos en l’assemblea de socis.</w:t>
      </w:r>
    </w:p>
    <w:sectPr w:rsidR="00C46AD4" w:rsidRPr="004E6BA9" w:rsidSect="008A71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1858"/>
    <w:multiLevelType w:val="hybridMultilevel"/>
    <w:tmpl w:val="B07E771C"/>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
    <w:nsid w:val="22165AD2"/>
    <w:multiLevelType w:val="hybridMultilevel"/>
    <w:tmpl w:val="45F2E106"/>
    <w:lvl w:ilvl="0" w:tplc="04030017">
      <w:start w:val="1"/>
      <w:numFmt w:val="lowerLetter"/>
      <w:lvlText w:val="%1)"/>
      <w:lvlJc w:val="left"/>
      <w:pPr>
        <w:ind w:left="1080" w:hanging="360"/>
      </w:pPr>
      <w:rPr>
        <w:rFonts w:cs="Times New Roman"/>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2">
    <w:nsid w:val="268C0B3B"/>
    <w:multiLevelType w:val="hybridMultilevel"/>
    <w:tmpl w:val="217A955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nsid w:val="3B1601C0"/>
    <w:multiLevelType w:val="hybridMultilevel"/>
    <w:tmpl w:val="275A2044"/>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
    <w:nsid w:val="5C003B6F"/>
    <w:multiLevelType w:val="hybridMultilevel"/>
    <w:tmpl w:val="A7341F20"/>
    <w:lvl w:ilvl="0" w:tplc="04030017">
      <w:start w:val="1"/>
      <w:numFmt w:val="lowerLetter"/>
      <w:lvlText w:val="%1)"/>
      <w:lvlJc w:val="left"/>
      <w:pPr>
        <w:ind w:left="360" w:hanging="360"/>
      </w:pPr>
      <w:rPr>
        <w:rFonts w:cs="Times New Roman"/>
      </w:rPr>
    </w:lvl>
    <w:lvl w:ilvl="1" w:tplc="04030019" w:tentative="1">
      <w:start w:val="1"/>
      <w:numFmt w:val="lowerLetter"/>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587"/>
    <w:rsid w:val="0000294E"/>
    <w:rsid w:val="00092EF8"/>
    <w:rsid w:val="004E6BA9"/>
    <w:rsid w:val="00583E59"/>
    <w:rsid w:val="006E4EF6"/>
    <w:rsid w:val="007123F8"/>
    <w:rsid w:val="00855D48"/>
    <w:rsid w:val="008A718F"/>
    <w:rsid w:val="00910587"/>
    <w:rsid w:val="00A207F8"/>
    <w:rsid w:val="00AB3632"/>
    <w:rsid w:val="00BE73D4"/>
    <w:rsid w:val="00C46AD4"/>
    <w:rsid w:val="00D0232D"/>
    <w:rsid w:val="00D266B5"/>
    <w:rsid w:val="00E00F7F"/>
    <w:rsid w:val="00EF7EE8"/>
    <w:rsid w:val="00F76651"/>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638</Words>
  <Characters>3642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ESTATUTS DE LA COOPERATIVA:</dc:title>
  <dc:subject/>
  <dc:creator>alumne</dc:creator>
  <cp:keywords/>
  <dc:description/>
  <cp:lastModifiedBy>SGTI</cp:lastModifiedBy>
  <cp:revision>2</cp:revision>
  <dcterms:created xsi:type="dcterms:W3CDTF">2013-01-14T10:54:00Z</dcterms:created>
  <dcterms:modified xsi:type="dcterms:W3CDTF">2013-01-14T10:54:00Z</dcterms:modified>
</cp:coreProperties>
</file>