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4F" w:rsidRPr="00C43E51" w:rsidRDefault="00DC424F">
      <w:pPr>
        <w:rPr>
          <w:rFonts w:ascii="Arial Black" w:hAnsi="Arial Black" w:cs="Arial Black"/>
          <w:b/>
          <w:bCs/>
          <w:color w:val="000000"/>
          <w:sz w:val="96"/>
          <w:szCs w:val="96"/>
        </w:rPr>
      </w:pPr>
      <w:r>
        <w:rPr>
          <w:rFonts w:ascii="Arial Black" w:hAnsi="Arial Black" w:cs="Arial Black"/>
          <w:b/>
          <w:bCs/>
          <w:color w:val="000000"/>
          <w:sz w:val="96"/>
          <w:szCs w:val="96"/>
        </w:rPr>
        <w:t>Catálogo:</w:t>
      </w:r>
    </w:p>
    <w:p w:rsidR="00DC424F" w:rsidRPr="00C43E51" w:rsidRDefault="00DC424F">
      <w:pPr>
        <w:rPr>
          <w:b/>
          <w:bCs/>
          <w:color w:val="1D1B11"/>
          <w:sz w:val="36"/>
          <w:szCs w:val="36"/>
        </w:rPr>
      </w:pPr>
      <w:r w:rsidRPr="00C43E51">
        <w:rPr>
          <w:rFonts w:ascii="Tahoma" w:hAnsi="Tahoma" w:cs="Tahoma"/>
          <w:color w:val="666666"/>
          <w:sz w:val="17"/>
          <w:szCs w:val="17"/>
        </w:rPr>
        <w:t xml:space="preserve"> </w:t>
      </w:r>
    </w:p>
    <w:tbl>
      <w:tblPr>
        <w:tblW w:w="89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6"/>
        <w:gridCol w:w="5645"/>
      </w:tblGrid>
      <w:tr w:rsidR="00DC424F" w:rsidRPr="008B7B11">
        <w:trPr>
          <w:trHeight w:val="2459"/>
        </w:trPr>
        <w:tc>
          <w:tcPr>
            <w:tcW w:w="2420" w:type="dxa"/>
          </w:tcPr>
          <w:p w:rsidR="00DC424F" w:rsidRPr="008B7B11" w:rsidRDefault="00DC424F">
            <w:pPr>
              <w:rPr>
                <w:b/>
                <w:bCs/>
                <w:color w:val="1D1B11"/>
                <w:sz w:val="36"/>
                <w:szCs w:val="36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 xml:space="preserve">        Puertos USB</w:t>
            </w:r>
            <w:r w:rsidRPr="008B7B11">
              <w:rPr>
                <w:rFonts w:ascii="Tahoma" w:hAnsi="Tahoma" w:cs="Tahoma"/>
                <w:noProof/>
                <w:color w:val="666666"/>
                <w:sz w:val="17"/>
                <w:szCs w:val="17"/>
                <w:lang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i1025" type="#_x0000_t75" alt="PUERTO USB PROC" style="width:112.5pt;height:96pt;visibility:visible">
                  <v:imagedata r:id="rId4" o:title=""/>
                </v:shape>
              </w:pict>
            </w:r>
          </w:p>
        </w:tc>
        <w:tc>
          <w:tcPr>
            <w:tcW w:w="6511" w:type="dxa"/>
          </w:tcPr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1D1B11"/>
                <w:sz w:val="18"/>
                <w:szCs w:val="18"/>
              </w:rPr>
            </w:pPr>
            <w:r w:rsidRPr="008B7B11">
              <w:rPr>
                <w:rFonts w:ascii="Tahoma" w:hAnsi="Tahoma" w:cs="Tahoma"/>
                <w:b/>
                <w:bCs/>
                <w:color w:val="1D1B11"/>
                <w:sz w:val="18"/>
                <w:szCs w:val="18"/>
              </w:rPr>
              <w:t>Consta de cuatro puertos.</w:t>
            </w: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Especificaciones Artículo: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14 x 3 x 1 cm   |  54 gr.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Especificaciones Embalaje: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 x 39 x 49 cm  |   8 kg</w:t>
            </w:r>
            <w:r w:rsidRPr="008B7B11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.</w:t>
            </w: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Precio: 3,50</w:t>
            </w:r>
            <w:r w:rsidRPr="008B7B11">
              <w:rPr>
                <w:rFonts w:ascii="Tahoma" w:hAnsi="Tahoma" w:cs="Tahoma"/>
                <w:b/>
                <w:bCs/>
                <w:sz w:val="17"/>
                <w:szCs w:val="17"/>
              </w:rPr>
              <w:t>€ (menos de 500).</w:t>
            </w:r>
          </w:p>
        </w:tc>
      </w:tr>
      <w:tr w:rsidR="00DC424F" w:rsidRPr="008B7B11">
        <w:trPr>
          <w:trHeight w:val="1796"/>
        </w:trPr>
        <w:tc>
          <w:tcPr>
            <w:tcW w:w="2420" w:type="dxa"/>
          </w:tcPr>
          <w:p w:rsidR="00DC424F" w:rsidRPr="00D77A50" w:rsidRDefault="00DC424F" w:rsidP="00AB3321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 xml:space="preserve">          Tazas Combo</w:t>
            </w:r>
          </w:p>
          <w:p w:rsidR="00DC424F" w:rsidRPr="00D77A50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eastAsia="es-ES"/>
              </w:rPr>
            </w:pPr>
          </w:p>
          <w:p w:rsidR="00DC424F" w:rsidRPr="00D77A50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eastAsia="es-ES"/>
              </w:rPr>
            </w:pPr>
            <w:hyperlink r:id="rId5" w:history="1">
              <w:r w:rsidRPr="008B7B11">
                <w:rPr>
                  <w:rFonts w:ascii="Tahoma" w:hAnsi="Tahoma" w:cs="Tahoma"/>
                  <w:b/>
                  <w:bCs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9" o:spid="_x0000_i1026" type="#_x0000_t75" alt="http://www.makito.es/imagenes/9000/400/imgp/9459-03p.jpg" href="http://www.makito.es/imagenes/9000/400/9459-03.j" style="width:87pt;height:82.5pt;visibility:visible" o:button="t">
                    <v:fill o:detectmouseclick="t"/>
                    <v:imagedata r:id="rId6" o:title=""/>
                  </v:shape>
                </w:pict>
              </w:r>
            </w:hyperlink>
          </w:p>
          <w:p w:rsidR="00DC424F" w:rsidRPr="00D77A50" w:rsidRDefault="00DC424F" w:rsidP="00D77A50">
            <w:pPr>
              <w:shd w:val="clear" w:color="auto" w:fill="FFFFFF"/>
              <w:spacing w:after="100" w:line="240" w:lineRule="auto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eastAsia="es-ES"/>
              </w:rPr>
            </w:pP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noProof/>
                <w:color w:val="666666"/>
                <w:sz w:val="17"/>
                <w:szCs w:val="17"/>
                <w:lang w:eastAsia="es-ES"/>
              </w:rPr>
            </w:pPr>
          </w:p>
        </w:tc>
        <w:tc>
          <w:tcPr>
            <w:tcW w:w="6511" w:type="dxa"/>
          </w:tcPr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Cerámica.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300 ml Presentación Caja Individual.</w:t>
            </w: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Las hay de varios colores: rojo, azul, naranja y verde.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0 x 12 x 0 cm  |  314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Especificaciones Embalaje: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47 x 29 x 47 cm  |   18 kg.</w:t>
            </w: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2,00€ (menos de 500).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D77A50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Set Velas e Incienso</w:t>
            </w:r>
            <w:hyperlink r:id="rId7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5" o:spid="_x0000_i1027" type="#_x0000_t75" alt="http://www.makito.es/imagenes/9000/900/imgp/9944-19p.jpg" href="http://www.makito.es/imagenes/9000/900/9944-19.j" style="width:111.75pt;height:84.7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Default="00DC424F" w:rsidP="00AB332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Hay de dos col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ores: azul (ocean) y rosa (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f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r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esa)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.</w:t>
            </w:r>
          </w:p>
          <w:p w:rsidR="00DC424F" w:rsidRPr="005F0561" w:rsidRDefault="00DC424F" w:rsidP="00AB332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C424F" w:rsidRPr="00AB3321" w:rsidRDefault="00DC424F" w:rsidP="00AB332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hAnsi="Arial" w:cs="Arial"/>
                <w:vanish/>
                <w:sz w:val="16"/>
                <w:szCs w:val="16"/>
                <w:lang w:eastAsia="es-ES"/>
              </w:rPr>
            </w:pPr>
            <w:r w:rsidRPr="00AB3321">
              <w:rPr>
                <w:rFonts w:ascii="Arial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p w:rsidR="00DC424F" w:rsidRPr="008B7B11" w:rsidRDefault="00DC424F" w:rsidP="00AB3321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20,3 x 3,5 x 7,6 cm  |  314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19 x 2</w:t>
            </w:r>
            <w:r w:rsidRPr="008B7B11">
              <w:rPr>
                <w:rFonts w:ascii="Tahoma" w:hAnsi="Tahoma" w:cs="Tahoma"/>
                <w:sz w:val="17"/>
                <w:szCs w:val="17"/>
              </w:rPr>
              <w:t xml:space="preserve"> €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2 x 83,5 cm  |   8,7 kg.</w:t>
            </w:r>
          </w:p>
          <w:p w:rsidR="00DC424F" w:rsidRPr="00AB3321" w:rsidRDefault="00DC424F" w:rsidP="005F0561">
            <w:pPr>
              <w:shd w:val="clear" w:color="auto" w:fill="FFFFFF"/>
              <w:spacing w:after="100" w:line="240" w:lineRule="auto"/>
              <w:rPr>
                <w:rFonts w:ascii="Tahoma" w:hAnsi="Tahoma" w:cs="Tahoma"/>
                <w:color w:val="666666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2,50€</w:t>
            </w:r>
            <w:r w:rsidRPr="008B7B11">
              <w:rPr>
                <w:rFonts w:ascii="Tahoma" w:hAnsi="Tahoma" w:cs="Tahoma"/>
                <w:color w:val="666666"/>
                <w:sz w:val="17"/>
                <w:szCs w:val="17"/>
              </w:rPr>
              <w:t xml:space="preserve">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(menos de 500).</w:t>
            </w:r>
            <w:r w:rsidRPr="008B7B11">
              <w:rPr>
                <w:rFonts w:ascii="Tahoma" w:hAnsi="Tahoma" w:cs="Tahoma"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color w:val="666666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color w:val="666666"/>
                <w:sz w:val="17"/>
                <w:szCs w:val="17"/>
              </w:rPr>
              <w:br/>
              <w:t>.</w:t>
            </w:r>
            <w:r w:rsidRPr="00AB3321">
              <w:rPr>
                <w:rFonts w:ascii="Tahoma" w:hAnsi="Tahoma" w:cs="Tahoma"/>
                <w:color w:val="666666"/>
                <w:sz w:val="17"/>
                <w:szCs w:val="17"/>
                <w:lang w:eastAsia="es-ES"/>
              </w:rPr>
              <w:br/>
            </w:r>
          </w:p>
          <w:p w:rsidR="00DC424F" w:rsidRPr="008B7B11" w:rsidRDefault="00DC424F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Bolígrafo Pulsera</w:t>
            </w:r>
            <w:hyperlink r:id="rId9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72" o:spid="_x0000_i1028" type="#_x0000_t75" alt="http://www.makito.es/imagenes/0-7999/imgp/3091-03p.jpg" href="http://www.makito.es/imagenes/0-7999/3091-03.j" style="width:112.5pt;height:112.5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5F0561" w:rsidRDefault="00DC424F" w:rsidP="005F0561">
            <w:pPr>
              <w:shd w:val="clear" w:color="auto" w:fill="FFFFFF"/>
              <w:spacing w:after="100" w:line="240" w:lineRule="auto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Hay de varios colores: rojo, azul y amarillo.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PVC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.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Flexible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.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Especificaciones Artículo: 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0 x 23 x 0 cm   |  9 gr.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Especificaciones Embalaje: </w:t>
            </w:r>
            <w:r w:rsidRPr="005F0561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39 x 40 x 43 cm  |   10 kg.</w:t>
            </w:r>
          </w:p>
          <w:p w:rsidR="00DC424F" w:rsidRPr="005F0561" w:rsidRDefault="00DC424F" w:rsidP="005F0561">
            <w:pPr>
              <w:shd w:val="clear" w:color="auto" w:fill="FFFFFF"/>
              <w:spacing w:after="100" w:line="240" w:lineRule="auto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Precio: 0,50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€ (menos de 500).</w:t>
            </w:r>
          </w:p>
          <w:p w:rsidR="00DC424F" w:rsidRPr="005F0561" w:rsidRDefault="00DC424F" w:rsidP="00AB3321">
            <w:pPr>
              <w:shd w:val="clear" w:color="auto" w:fill="FFFFFF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Mochila  Saco</w:t>
            </w:r>
            <w:hyperlink r:id="rId11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75" o:spid="_x0000_i1029" type="#_x0000_t75" alt="http://www.makito.es/imagenes/9000/700/imgp/9727-02p.jpg" href="http://www.makito.es/imagenes/9000/700/9727-02.j" style="width:112.5pt;height:112.5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A8469C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 xml:space="preserve">100% Algodón. </w:t>
            </w:r>
          </w:p>
          <w:p w:rsidR="00DC424F" w:rsidRPr="00A8469C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Hay de varios colores</w:t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: blanco, negro ,naranja, azul y rojo.</w:t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Especificaciones Artículo:</w:t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38 x 41 x 0 cm   |  44 gr.</w:t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 xml:space="preserve">Especificaciones Embalaje: </w:t>
            </w: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br/>
              <w:t>25 x 25 x 40 cm  |   5 kg.</w:t>
            </w:r>
          </w:p>
          <w:p w:rsidR="00DC424F" w:rsidRPr="00A8469C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A8469C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  <w:t>Precio: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2,50€ (menos de 500)</w:t>
            </w:r>
          </w:p>
          <w:p w:rsidR="00DC424F" w:rsidRPr="005F0561" w:rsidRDefault="00DC424F" w:rsidP="005F0561">
            <w:pPr>
              <w:shd w:val="clear" w:color="auto" w:fill="FFFFFF"/>
              <w:spacing w:after="100" w:line="240" w:lineRule="auto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Set de Cosmética </w:t>
            </w:r>
            <w:hyperlink r:id="rId13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08" o:spid="_x0000_i1030" type="#_x0000_t75" alt="http://www.makito.es/imagenes/9000/800/imgp/9887-07p.jpg" href="http://www.makito.es/imagenes/9000/800/9887-07.j" style="width:112.5pt;height:112.5pt;visibility:visible" o:button="t">
                    <v:fill o:detectmouseclick="t"/>
                    <v:imagedata r:id="rId14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Polipiel.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5 accesorios.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de diferentes colores: azul, rojo y naranja.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0 x 13 x 0 cm   |  Ø 4   |  27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45,5 x 45,5 x 49 cm  |   15 kg.</w:t>
            </w:r>
          </w:p>
          <w:p w:rsidR="00DC424F" w:rsidRPr="00A8469C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2,00 (menos de 500)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Cepillo con Espejo</w:t>
            </w:r>
          </w:p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hyperlink r:id="rId15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11" o:spid="_x0000_i1031" type="#_x0000_t75" alt="http://www.makito.es/imagenes/9000/800/imgp/9884-03p.jpg" href="http://www.makito.es/imagenes/9000/800/9884-03.j" style="width:112.5pt;height:112.5pt;visibility:visible" o:button="t">
                    <v:fill o:detectmouseclick="t"/>
                    <v:imagedata r:id="rId16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tres colores: blanco, naranja y azul.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  |  Ø 6   |  42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33 x 31 x 36 cm  |   10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1,00€ (menos 500).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Cepillo de Dientes</w:t>
            </w:r>
          </w:p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hyperlink r:id="rId17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14" o:spid="_x0000_i1032" type="#_x0000_t75" alt="http://www.makito.es/imagenes/0-7999/imgp/3066-19p.jpg" href="http://www.makito.es/imagenes/0-7999/3066-19.j" style="width:112.5pt;height:112.5pt;visibility:visible" o:button="t">
                    <v:fill o:detectmouseclick="t"/>
                    <v:imagedata r:id="rId18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dos colores: azul y naranja.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Plegable.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18 x 2 x 1 cm   |  14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31 x 27,5 x 41,5 cm  |   7,85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0,50€ (menos de 500).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Mano  Animación</w:t>
            </w:r>
            <w:hyperlink r:id="rId19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17" o:spid="_x0000_i1033" type="#_x0000_t75" alt="http://www.makito.es/imagenes/8000/700/imgp/8774-04p.jpg" href="http://www.makito.es/imagenes/8000/700/8774-04.j" style="width:112.5pt;height:112.5pt;visibility:visible" o:button="t">
                    <v:fill o:detectmouseclick="t"/>
                    <v:imagedata r:id="rId20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varios colores: verde, rojo, naranja, azul y blanco.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8 x 18 x 2 cm   |  24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35 x 35 x 40,5 cm  |   7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1,00€ (menos de 500).</w:t>
            </w:r>
          </w:p>
        </w:tc>
      </w:tr>
      <w:tr w:rsidR="00DC424F" w:rsidRPr="008B7B11">
        <w:trPr>
          <w:trHeight w:val="2551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Abanico</w:t>
            </w:r>
            <w:hyperlink r:id="rId21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20" o:spid="_x0000_i1034" type="#_x0000_t75" alt="http://www.makito.es/imagenes/8000/000/imgp/8096-02p.jpg" href="http://www.makito.es/imagenes/8000/000/8096-02.j" style="width:112.5pt;height:112.5pt;visibility:visible" o:button="t">
                    <v:fill o:detectmouseclick="t"/>
                    <v:imagedata r:id="rId22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 varios colores: amarillo, azul, blanco, negro, naranja, rojo y verde.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Varillas Plástico.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43 x 0 x 23 cm   |  54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38,5 x 24,5 x 47 cm  |   15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1,50€ (menos de 500)</w:t>
            </w:r>
          </w:p>
        </w:tc>
      </w:tr>
      <w:tr w:rsidR="00DC424F" w:rsidRPr="008B7B11">
        <w:trPr>
          <w:trHeight w:val="1680"/>
        </w:trPr>
        <w:tc>
          <w:tcPr>
            <w:tcW w:w="2420" w:type="dxa"/>
          </w:tcPr>
          <w:p w:rsidR="00DC424F" w:rsidRPr="008B7B11" w:rsidRDefault="00DC424F" w:rsidP="00D77A50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AntiAgua</w:t>
            </w:r>
            <w:hyperlink r:id="rId23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23" o:spid="_x0000_i1035" type="#_x0000_t75" alt="http://www.makito.es/imagenes/0-7999/imgp/3042-01p.jpg" href="http://www.makito.es/imagenes/0-7999/3042-01.j" style="width:112.5pt;height:112.5pt;visibility:visible" o:button="t">
                    <v:fill o:detectmouseclick="t"/>
                    <v:imagedata r:id="rId24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24038B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de varios colores: verde, blanco, azul, naranja y rojo.</w:t>
            </w:r>
          </w:p>
          <w:p w:rsidR="00DC424F" w:rsidRPr="008B7B11" w:rsidRDefault="00DC424F" w:rsidP="0024038B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PVC Impermeable.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9 x 23 x 0 cm   |  22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27 x 47 x 62 cm  |   14,7 kg.</w:t>
            </w:r>
          </w:p>
          <w:p w:rsidR="00DC424F" w:rsidRPr="008B7B11" w:rsidRDefault="00DC424F" w:rsidP="0024038B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1,50€ (menos de 500).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2A0CEF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Balón Playa</w:t>
            </w:r>
          </w:p>
          <w:p w:rsidR="00DC424F" w:rsidRPr="008B7B11" w:rsidRDefault="00DC424F" w:rsidP="002A0CEF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hyperlink r:id="rId25" w:history="1">
              <w:r w:rsidRPr="008B7B11">
                <w:rPr>
                  <w:rFonts w:ascii="Tahoma" w:hAnsi="Tahoma" w:cs="Tahoma"/>
                  <w:b/>
                  <w:bCs/>
                  <w:noProof/>
                  <w:color w:val="000000"/>
                  <w:sz w:val="17"/>
                  <w:szCs w:val="17"/>
                  <w:lang w:eastAsia="es-ES"/>
                </w:rPr>
                <w:pict>
                  <v:shape id="Imagen 126" o:spid="_x0000_i1036" type="#_x0000_t75" alt="http://www.makito.es/imagenes/9000/500/imgp/9555-125p.jpg" href="http://www.makito.es/imagenes/9000/500/9555-125.j" style="width:112.5pt;height:112.5pt;visibility:visible" o:button="t">
                    <v:fill o:detectmouseclick="t"/>
                    <v:imagedata r:id="rId26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de tres colores: rojo, azul y naranja.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PVC.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Medidas Desinflado: 28 cm. Inflado: 18 cm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  25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28 x 35 x 32 cm  |   11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1,00€ (menos de 500).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2A0CEF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Balón de fútbol inflable</w:t>
            </w:r>
            <w:hyperlink r:id="rId27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29" o:spid="_x0000_i1037" type="#_x0000_t75" alt="http://www.makito.es/imagenes/9000/500/imgp/9576p.jpg" href="http://www.makito.es/imagenes/9000/500/9576.j" style="width:112.5pt;height:112.5pt;visibility:visible" o:button="t">
                    <v:fill o:detectmouseclick="t"/>
                    <v:imagedata r:id="rId28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PVC.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Medidas Desinflado: 36 cm Inflado: 25 cm.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   32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Embalaje: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38 x 32 x 46 cm  |   17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1,00€ (menos de 500).</w:t>
            </w:r>
          </w:p>
        </w:tc>
      </w:tr>
      <w:tr w:rsidR="00DC424F" w:rsidRPr="008B7B11">
        <w:trPr>
          <w:trHeight w:val="2388"/>
        </w:trPr>
        <w:tc>
          <w:tcPr>
            <w:tcW w:w="2420" w:type="dxa"/>
          </w:tcPr>
          <w:p w:rsidR="00DC424F" w:rsidRPr="008B7B11" w:rsidRDefault="00DC424F" w:rsidP="002A0CEF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</w:pPr>
            <w:r w:rsidRPr="008B7B11">
              <w:rPr>
                <w:rFonts w:ascii="Tahoma" w:hAnsi="Tahoma" w:cs="Tahoma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Huevo Mágico</w:t>
            </w:r>
            <w:hyperlink r:id="rId29" w:history="1">
              <w:r w:rsidRPr="008B7B11">
                <w:rPr>
                  <w:rFonts w:ascii="Tahoma" w:hAnsi="Tahoma" w:cs="Tahoma"/>
                  <w:noProof/>
                  <w:color w:val="0000FF"/>
                  <w:sz w:val="17"/>
                  <w:szCs w:val="17"/>
                  <w:lang w:eastAsia="es-ES"/>
                </w:rPr>
                <w:pict>
                  <v:shape id="Imagen 132" o:spid="_x0000_i1038" type="#_x0000_t75" alt="http://www.makito.es/imagenes/9000/800/imgp/9838-229p.jpg" href="http://www.makito.es/imagenes/9000/800/9838-229.j" style="width:112.5pt;height:112.5pt;visibility:visible" o:button="t">
                    <v:fill o:detectmouseclick="t"/>
                    <v:imagedata r:id="rId30" o:title=""/>
                  </v:shape>
                </w:pict>
              </w:r>
            </w:hyperlink>
          </w:p>
        </w:tc>
        <w:tc>
          <w:tcPr>
            <w:tcW w:w="6511" w:type="dxa"/>
          </w:tcPr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Hay dos tipos de animales pueden ser: un</w:t>
            </w: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a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 tortuga o una gallina.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Presentación Estuche Protector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Artículo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 x 4 x 0 cm   |  12 gr.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 xml:space="preserve">Especificaciones Embalaje </w:t>
            </w: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br/>
              <w:t>38 x 32 x 47 cm  |   12 kg.</w:t>
            </w:r>
          </w:p>
          <w:p w:rsidR="00DC424F" w:rsidRPr="008B7B11" w:rsidRDefault="00DC424F" w:rsidP="00A8469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8B7B11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Precio: 1,20€ (menos de 500).</w:t>
            </w:r>
          </w:p>
        </w:tc>
      </w:tr>
    </w:tbl>
    <w:p w:rsidR="00DC424F" w:rsidRPr="00C43E51" w:rsidRDefault="00DC424F" w:rsidP="00245DE5">
      <w:pPr>
        <w:jc w:val="right"/>
        <w:rPr>
          <w:b/>
          <w:bCs/>
          <w:color w:val="1D1B11"/>
          <w:sz w:val="36"/>
          <w:szCs w:val="36"/>
        </w:rPr>
      </w:pPr>
      <w:r>
        <w:rPr>
          <w:b/>
          <w:bCs/>
          <w:color w:val="1D1B11"/>
          <w:sz w:val="36"/>
          <w:szCs w:val="36"/>
        </w:rPr>
        <w:t>Hecho por: Belén Moreno, Marta López y Rocío Urías.</w:t>
      </w:r>
    </w:p>
    <w:sectPr w:rsidR="00DC424F" w:rsidRPr="00C43E51" w:rsidSect="00A05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51"/>
    <w:rsid w:val="0024038B"/>
    <w:rsid w:val="00245DE5"/>
    <w:rsid w:val="002A0CEF"/>
    <w:rsid w:val="00564663"/>
    <w:rsid w:val="005C7015"/>
    <w:rsid w:val="005F0561"/>
    <w:rsid w:val="006567D2"/>
    <w:rsid w:val="0075463C"/>
    <w:rsid w:val="008B560F"/>
    <w:rsid w:val="008B7B11"/>
    <w:rsid w:val="009F1FBF"/>
    <w:rsid w:val="00A05A75"/>
    <w:rsid w:val="00A8469C"/>
    <w:rsid w:val="00AB3321"/>
    <w:rsid w:val="00C43E51"/>
    <w:rsid w:val="00C566C6"/>
    <w:rsid w:val="00D77A50"/>
    <w:rsid w:val="00DC424F"/>
    <w:rsid w:val="00E0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E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7A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B3321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AB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B33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B3321"/>
    <w:rPr>
      <w:rFonts w:ascii="Arial" w:hAnsi="Arial" w:cs="Arial"/>
      <w:vanish/>
      <w:sz w:val="16"/>
      <w:szCs w:val="16"/>
      <w:lang w:eastAsia="es-E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B33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B3321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48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6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kito.es/imagenes/9000/800/9887-07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makito.es/imagenes/8000/000/8096-02.jpg" TargetMode="External"/><Relationship Id="rId7" Type="http://schemas.openxmlformats.org/officeDocument/2006/relationships/hyperlink" Target="http://www.makito.es/imagenes/9000/900/9944-1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akito.es/imagenes/0-7999/3066-19.jpg" TargetMode="External"/><Relationship Id="rId25" Type="http://schemas.openxmlformats.org/officeDocument/2006/relationships/hyperlink" Target="http://www.makito.es/imagenes/9000/500/9555-125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makito.es/imagenes/9000/800/9838-22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akito.es/imagenes/9000/700/9727-02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www.makito.es/imagenes/9000/400/9459-03.jpg" TargetMode="External"/><Relationship Id="rId15" Type="http://schemas.openxmlformats.org/officeDocument/2006/relationships/hyperlink" Target="http://www.makito.es/imagenes/9000/800/9884-03.jpg" TargetMode="External"/><Relationship Id="rId23" Type="http://schemas.openxmlformats.org/officeDocument/2006/relationships/hyperlink" Target="http://www.makito.es/imagenes/0-7999/3042-01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makito.es/imagenes/8000/700/8774-04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kito.es/imagenes/0-7999/3091-0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makito.es/imagenes/9000/500/9576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639</Words>
  <Characters>3519</Characters>
  <Application>Microsoft Office Outlook</Application>
  <DocSecurity>0</DocSecurity>
  <Lines>0</Lines>
  <Paragraphs>0</Paragraphs>
  <ScaleCrop>false</ScaleCrop>
  <Company>GSD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</dc:creator>
  <cp:keywords/>
  <dc:description/>
  <cp:lastModifiedBy>eso</cp:lastModifiedBy>
  <cp:revision>2</cp:revision>
  <dcterms:created xsi:type="dcterms:W3CDTF">2010-02-22T18:21:00Z</dcterms:created>
  <dcterms:modified xsi:type="dcterms:W3CDTF">2010-02-25T08:50:00Z</dcterms:modified>
</cp:coreProperties>
</file>