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6C" w:rsidRDefault="00F97D6C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s1026" type="#_x0000_t75" style="position:absolute;margin-left:136.45pt;margin-top:-.8pt;width:422.9pt;height:427.7pt;z-index:-251658240;visibility:visible;mso-wrap-distance-left:145.8pt;mso-wrap-distance-right:146.07pt">
            <v:imagedata r:id="rId4" o:title=""/>
            <o:lock v:ext="edit" aspectratio="f"/>
          </v:shape>
        </w:pict>
      </w:r>
      <w:r>
        <w:t xml:space="preserve">  </w:t>
      </w:r>
    </w:p>
    <w:p w:rsidR="00F97D6C" w:rsidRDefault="00F97D6C"/>
    <w:p w:rsidR="00F97D6C" w:rsidRDefault="00F97D6C"/>
    <w:p w:rsidR="00F97D6C" w:rsidRDefault="00F97D6C"/>
    <w:p w:rsidR="00F97D6C" w:rsidRDefault="00F97D6C"/>
    <w:p w:rsidR="00F97D6C" w:rsidRDefault="00F97D6C"/>
    <w:p w:rsidR="00F97D6C" w:rsidRDefault="00F97D6C">
      <w:r>
        <w:t xml:space="preserve">  </w:t>
      </w:r>
    </w:p>
    <w:p w:rsidR="00F97D6C" w:rsidRDefault="00F97D6C">
      <w:r>
        <w:t xml:space="preserve">                                                                                                                    </w:t>
      </w:r>
    </w:p>
    <w:p w:rsidR="00F97D6C" w:rsidRDefault="00F97D6C" w:rsidP="00342C7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pt;height:27.75pt" fillcolor="green" strokecolor="#33c" strokeweight="1pt">
            <v:fill opacity=".5"/>
            <v:shadow on="t" color="#99f" offset="3pt"/>
            <v:textpath style="font-family:&quot;Arial Black&quot;;font-size:20pt;v-text-kern:t" trim="t" fitpath="t" string="DANROL S. COOP"/>
          </v:shape>
        </w:pict>
      </w:r>
    </w:p>
    <w:p w:rsidR="00F97D6C" w:rsidRDefault="00F97D6C"/>
    <w:p w:rsidR="00F97D6C" w:rsidRDefault="00F97D6C"/>
    <w:p w:rsidR="00F97D6C" w:rsidRDefault="00F97D6C"/>
    <w:p w:rsidR="00F97D6C" w:rsidRDefault="00F97D6C"/>
    <w:p w:rsidR="00F97D6C" w:rsidRDefault="00F97D6C"/>
    <w:p w:rsidR="00F97D6C" w:rsidRDefault="00F97D6C">
      <w:r>
        <w:t xml:space="preserve">                                                                                                                              </w:t>
      </w:r>
    </w:p>
    <w:sectPr w:rsidR="00F97D6C" w:rsidSect="00450E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EDD"/>
    <w:rsid w:val="00042F07"/>
    <w:rsid w:val="0027500A"/>
    <w:rsid w:val="00282BF0"/>
    <w:rsid w:val="002C62DD"/>
    <w:rsid w:val="002E3156"/>
    <w:rsid w:val="00342C7D"/>
    <w:rsid w:val="00450EDD"/>
    <w:rsid w:val="00574E6D"/>
    <w:rsid w:val="00652720"/>
    <w:rsid w:val="00760CC3"/>
    <w:rsid w:val="008A3F58"/>
    <w:rsid w:val="008C36B3"/>
    <w:rsid w:val="00933FA6"/>
    <w:rsid w:val="00AB72FE"/>
    <w:rsid w:val="00BD1EF1"/>
    <w:rsid w:val="00D57AB5"/>
    <w:rsid w:val="00F9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40</Words>
  <Characters>223</Characters>
  <Application>Microsoft Office Outlook</Application>
  <DocSecurity>0</DocSecurity>
  <Lines>0</Lines>
  <Paragraphs>0</Paragraphs>
  <ScaleCrop>false</ScaleCrop>
  <Company>CECI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INVES-S6600A</cp:lastModifiedBy>
  <cp:revision>10</cp:revision>
  <cp:lastPrinted>2009-11-23T22:58:00Z</cp:lastPrinted>
  <dcterms:created xsi:type="dcterms:W3CDTF">2009-11-23T22:39:00Z</dcterms:created>
  <dcterms:modified xsi:type="dcterms:W3CDTF">2009-11-27T11:27:00Z</dcterms:modified>
</cp:coreProperties>
</file>